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021E" w14:textId="77777777" w:rsidR="009962E6" w:rsidRDefault="009962E6">
      <w:pPr>
        <w:jc w:val="center"/>
        <w:rPr>
          <w:rFonts w:ascii="Times New Roman" w:hAnsi="Times New Roman" w:cs="Times New Roman" w:hint="eastAsia"/>
          <w:b/>
          <w:bCs/>
          <w:w w:val="180"/>
          <w:sz w:val="2"/>
          <w:szCs w:val="2"/>
        </w:rPr>
      </w:pPr>
    </w:p>
    <w:p w14:paraId="72889E64" w14:textId="77777777" w:rsidR="0057090C" w:rsidRDefault="0057090C" w:rsidP="005403D1">
      <w:pPr>
        <w:jc w:val="center"/>
        <w:rPr>
          <w:rFonts w:ascii="Arial" w:hAnsi="Arial" w:cs="Arial"/>
          <w:b/>
          <w:sz w:val="28"/>
          <w:szCs w:val="28"/>
        </w:rPr>
      </w:pPr>
    </w:p>
    <w:p w14:paraId="65E58F1F" w14:textId="7643487F" w:rsidR="009962E6" w:rsidRPr="00746D7E" w:rsidRDefault="00C2566B" w:rsidP="005403D1">
      <w:pPr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746D7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79EBFD" wp14:editId="6ED843D8">
                <wp:simplePos x="0" y="0"/>
                <wp:positionH relativeFrom="column">
                  <wp:posOffset>5374005</wp:posOffset>
                </wp:positionH>
                <wp:positionV relativeFrom="paragraph">
                  <wp:posOffset>130175</wp:posOffset>
                </wp:positionV>
                <wp:extent cx="955040" cy="115887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72C0" w14:textId="77777777" w:rsidR="00F230D9" w:rsidRDefault="00F230D9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9E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5pt;margin-top:10.25pt;width:75.2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">
                <v:textbox>
                  <w:txbxContent>
                    <w:p w14:paraId="77DC72C0" w14:textId="77777777" w:rsidR="00F230D9" w:rsidRDefault="00F230D9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990">
        <w:rPr>
          <w:noProof/>
        </w:rPr>
        <w:drawing>
          <wp:anchor distT="0" distB="0" distL="114300" distR="114300" simplePos="0" relativeHeight="251659264" behindDoc="1" locked="0" layoutInCell="1" allowOverlap="1" wp14:anchorId="002A3AF1" wp14:editId="27E0CDC8">
            <wp:simplePos x="0" y="0"/>
            <wp:positionH relativeFrom="column">
              <wp:posOffset>298450</wp:posOffset>
            </wp:positionH>
            <wp:positionV relativeFrom="paragraph">
              <wp:posOffset>0</wp:posOffset>
            </wp:positionV>
            <wp:extent cx="1074420" cy="1042670"/>
            <wp:effectExtent l="0" t="0" r="0" b="508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3B" w:rsidRPr="00746D7E">
        <w:rPr>
          <w:rFonts w:ascii="Arial" w:hAnsi="Arial" w:cs="Arial"/>
          <w:b/>
          <w:sz w:val="28"/>
          <w:szCs w:val="28"/>
        </w:rPr>
        <w:t>PUSAT</w:t>
      </w:r>
      <w:r w:rsidR="009962E6" w:rsidRPr="00746D7E">
        <w:rPr>
          <w:rFonts w:ascii="Arial" w:hAnsi="Arial" w:cs="Arial"/>
          <w:b/>
          <w:sz w:val="28"/>
          <w:szCs w:val="28"/>
        </w:rPr>
        <w:t xml:space="preserve"> BAHASA TEIKYO</w:t>
      </w:r>
    </w:p>
    <w:p w14:paraId="32B0910C" w14:textId="7A5D1DB0" w:rsidR="009962E6" w:rsidRPr="00746D7E" w:rsidRDefault="009962E6" w:rsidP="005403D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6D7E">
        <w:rPr>
          <w:rFonts w:ascii="Arial" w:hAnsi="Arial" w:cs="Arial"/>
          <w:b/>
          <w:bCs/>
          <w:sz w:val="40"/>
          <w:szCs w:val="40"/>
        </w:rPr>
        <w:t>APPLICATION FORM</w:t>
      </w:r>
    </w:p>
    <w:p w14:paraId="3AB94BB5" w14:textId="287EABC0" w:rsidR="009962E6" w:rsidRPr="00746D7E" w:rsidRDefault="005403D1">
      <w:pPr>
        <w:pStyle w:val="1"/>
        <w:jc w:val="center"/>
        <w:rPr>
          <w:sz w:val="36"/>
          <w:szCs w:val="36"/>
          <w:shd w:val="clear" w:color="auto" w:fill="000000"/>
        </w:rPr>
      </w:pPr>
      <w:proofErr w:type="gramStart"/>
      <w:r w:rsidRPr="00746D7E">
        <w:rPr>
          <w:sz w:val="36"/>
          <w:szCs w:val="36"/>
        </w:rPr>
        <w:t>for</w:t>
      </w:r>
      <w:proofErr w:type="gramEnd"/>
      <w:r w:rsidRPr="00746D7E">
        <w:rPr>
          <w:sz w:val="36"/>
          <w:szCs w:val="36"/>
        </w:rPr>
        <w:t xml:space="preserve"> ADMISSION</w:t>
      </w:r>
      <w:r w:rsidR="00777E8A" w:rsidRPr="00746D7E">
        <w:rPr>
          <w:sz w:val="36"/>
          <w:szCs w:val="36"/>
        </w:rPr>
        <w:t xml:space="preserve"> </w:t>
      </w:r>
      <w:r w:rsidR="00777E8A" w:rsidRPr="00746D7E">
        <w:rPr>
          <w:rFonts w:hint="eastAsia"/>
          <w:sz w:val="36"/>
          <w:szCs w:val="36"/>
        </w:rPr>
        <w:t>(</w:t>
      </w:r>
      <w:r w:rsidR="00CC67E2">
        <w:rPr>
          <w:rFonts w:hint="eastAsia"/>
          <w:sz w:val="36"/>
          <w:szCs w:val="36"/>
        </w:rPr>
        <w:t xml:space="preserve">July </w:t>
      </w:r>
      <w:r w:rsidR="00777E8A" w:rsidRPr="00746D7E">
        <w:rPr>
          <w:sz w:val="36"/>
          <w:szCs w:val="36"/>
        </w:rPr>
        <w:t>2021</w:t>
      </w:r>
      <w:r w:rsidR="00CC67E2">
        <w:rPr>
          <w:sz w:val="36"/>
          <w:szCs w:val="36"/>
        </w:rPr>
        <w:t xml:space="preserve"> Intake</w:t>
      </w:r>
      <w:r w:rsidR="00777E8A" w:rsidRPr="00746D7E">
        <w:rPr>
          <w:sz w:val="36"/>
          <w:szCs w:val="36"/>
        </w:rPr>
        <w:t>)</w:t>
      </w:r>
    </w:p>
    <w:p w14:paraId="719A2A21" w14:textId="77777777" w:rsidR="009962E6" w:rsidRPr="00746D7E" w:rsidRDefault="009962E6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5"/>
          <w:szCs w:val="15"/>
        </w:rPr>
        <w:t xml:space="preserve">      </w:t>
      </w:r>
      <w:r w:rsidRPr="00746D7E">
        <w:rPr>
          <w:rFonts w:ascii="Arial" w:hAnsi="Arial" w:cs="Arial"/>
          <w:sz w:val="15"/>
          <w:szCs w:val="15"/>
        </w:rPr>
        <w:tab/>
        <w:t xml:space="preserve"> </w:t>
      </w:r>
      <w:r w:rsidRPr="00746D7E">
        <w:rPr>
          <w:rFonts w:ascii="Arial" w:hAnsi="Arial" w:cs="Arial"/>
          <w:sz w:val="16"/>
          <w:szCs w:val="16"/>
        </w:rPr>
        <w:t xml:space="preserve">NOTE: Use </w:t>
      </w:r>
      <w:r w:rsidRPr="00746D7E">
        <w:rPr>
          <w:rFonts w:ascii="Arial" w:hAnsi="Arial" w:cs="Arial"/>
          <w:b/>
          <w:sz w:val="16"/>
          <w:szCs w:val="16"/>
          <w:u w:val="single"/>
        </w:rPr>
        <w:t>BLOCK LETTERS</w:t>
      </w:r>
      <w:r w:rsidRPr="00746D7E">
        <w:rPr>
          <w:rFonts w:ascii="Arial" w:hAnsi="Arial" w:cs="Arial"/>
          <w:sz w:val="16"/>
          <w:szCs w:val="16"/>
        </w:rPr>
        <w:t xml:space="preserve"> only to complete this form and tick ( </w:t>
      </w:r>
      <w:r w:rsidRPr="00746D7E">
        <w:rPr>
          <w:rFonts w:ascii="Arial" w:hAnsi="Arial" w:cs="Arial"/>
          <w:sz w:val="16"/>
          <w:szCs w:val="16"/>
        </w:rPr>
        <w:sym w:font="Wingdings" w:char="F0FC"/>
      </w:r>
      <w:r w:rsidRPr="00746D7E">
        <w:rPr>
          <w:rFonts w:ascii="Arial" w:hAnsi="Arial" w:cs="Arial"/>
          <w:sz w:val="16"/>
          <w:szCs w:val="16"/>
        </w:rPr>
        <w:t xml:space="preserve"> ) where necessary.</w:t>
      </w:r>
    </w:p>
    <w:p w14:paraId="424F29DA" w14:textId="77777777" w:rsidR="009962E6" w:rsidRPr="00746D7E" w:rsidRDefault="009962E6" w:rsidP="00965D28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A</w:t>
      </w:r>
      <w:r w:rsidRPr="00746D7E">
        <w:rPr>
          <w:rFonts w:ascii="Arial" w:hAnsi="Arial" w:cs="Arial"/>
          <w:bCs/>
          <w:sz w:val="16"/>
          <w:szCs w:val="16"/>
          <w:shd w:val="clear" w:color="auto" w:fill="000000"/>
        </w:rPr>
        <w:t xml:space="preserve">.  </w:t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APPLICANT’S </w:t>
      </w:r>
      <w:proofErr w:type="gramStart"/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PARTICULARS  I</w:t>
      </w:r>
      <w:proofErr w:type="gramEnd"/>
      <w:r w:rsidRPr="00746D7E">
        <w:rPr>
          <w:rFonts w:ascii="Arial" w:hAnsi="Arial" w:cs="Arial"/>
          <w:sz w:val="16"/>
          <w:szCs w:val="16"/>
          <w:shd w:val="clear" w:color="auto" w:fill="000000"/>
        </w:rPr>
        <w:t xml:space="preserve"> </w:t>
      </w:r>
    </w:p>
    <w:p w14:paraId="72055F64" w14:textId="77777777" w:rsidR="009962E6" w:rsidRPr="00746D7E" w:rsidRDefault="009962E6" w:rsidP="00DA4DF1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1.  FULL NAME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: ________________________________________________________________________</w:t>
      </w:r>
    </w:p>
    <w:p w14:paraId="53297F4E" w14:textId="77777777" w:rsidR="009962E6" w:rsidRPr="00746D7E" w:rsidRDefault="009962E6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i/>
          <w:iCs/>
          <w:sz w:val="16"/>
          <w:szCs w:val="16"/>
        </w:rPr>
        <w:t xml:space="preserve">         </w:t>
      </w:r>
      <w:r w:rsidRPr="00746D7E">
        <w:rPr>
          <w:rFonts w:ascii="Arial" w:hAnsi="Arial" w:cs="Arial"/>
          <w:i/>
          <w:iCs/>
          <w:sz w:val="16"/>
          <w:szCs w:val="16"/>
        </w:rPr>
        <w:tab/>
        <w:t xml:space="preserve">     (As stated in </w:t>
      </w:r>
      <w:proofErr w:type="spellStart"/>
      <w:r w:rsidRPr="00746D7E">
        <w:rPr>
          <w:rFonts w:ascii="Arial" w:hAnsi="Arial" w:cs="Arial"/>
          <w:i/>
          <w:iCs/>
          <w:sz w:val="16"/>
          <w:szCs w:val="16"/>
        </w:rPr>
        <w:t>MyKad</w:t>
      </w:r>
      <w:proofErr w:type="spellEnd"/>
      <w:r w:rsidRPr="00746D7E">
        <w:rPr>
          <w:rFonts w:ascii="Arial" w:hAnsi="Arial" w:cs="Arial"/>
          <w:i/>
          <w:iCs/>
          <w:sz w:val="16"/>
          <w:szCs w:val="16"/>
        </w:rPr>
        <w:t xml:space="preserve"> / passport)    </w:t>
      </w:r>
      <w:r w:rsidRPr="00746D7E">
        <w:rPr>
          <w:rFonts w:ascii="Arial" w:hAnsi="Arial" w:cs="Arial"/>
          <w:sz w:val="16"/>
          <w:szCs w:val="16"/>
        </w:rPr>
        <w:t>________________________________________________________________________</w:t>
      </w:r>
    </w:p>
    <w:p w14:paraId="7A05B676" w14:textId="77777777" w:rsidR="009962E6" w:rsidRPr="00746D7E" w:rsidRDefault="009962E6" w:rsidP="00470942">
      <w:pPr>
        <w:ind w:firstLine="845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>2.  DATE OF BIRTH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 xml:space="preserve">: ________________________  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3</w:t>
      </w:r>
      <w:r w:rsidRPr="00746D7E">
        <w:rPr>
          <w:rFonts w:ascii="Arial" w:hAnsi="Arial" w:cs="Arial"/>
          <w:sz w:val="16"/>
          <w:szCs w:val="16"/>
        </w:rPr>
        <w:t>.  MYKAD NO.       : ____________________________</w:t>
      </w:r>
    </w:p>
    <w:p w14:paraId="4835D8FC" w14:textId="77777777" w:rsidR="009962E6" w:rsidRPr="00746D7E" w:rsidRDefault="009962E6" w:rsidP="00470942">
      <w:pPr>
        <w:ind w:left="845"/>
        <w:rPr>
          <w:rFonts w:ascii="Arial" w:hAnsi="Arial" w:cs="Arial"/>
          <w:sz w:val="16"/>
          <w:szCs w:val="16"/>
        </w:rPr>
      </w:pPr>
      <w:r w:rsidRPr="00746D7E">
        <w:rPr>
          <w:rFonts w:ascii="Arial" w:eastAsia="SimSun" w:hAnsi="Arial" w:cs="Arial"/>
          <w:sz w:val="16"/>
          <w:szCs w:val="16"/>
          <w:lang w:eastAsia="zh-CN"/>
        </w:rPr>
        <w:t>4</w:t>
      </w:r>
      <w:r w:rsidRPr="00746D7E">
        <w:rPr>
          <w:rFonts w:ascii="Arial" w:hAnsi="Arial" w:cs="Arial"/>
          <w:sz w:val="16"/>
          <w:szCs w:val="16"/>
        </w:rPr>
        <w:t>.  NATIONALITY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: ________________________     5.  SEX</w:t>
      </w:r>
      <w:r w:rsidRPr="00746D7E">
        <w:rPr>
          <w:rFonts w:ascii="Arial" w:hAnsi="Arial" w:cs="Arial"/>
          <w:sz w:val="16"/>
          <w:szCs w:val="16"/>
        </w:rPr>
        <w:tab/>
        <w:t xml:space="preserve">          :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MALE  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FEMALE</w:t>
      </w:r>
      <w:r w:rsidRPr="00746D7E">
        <w:rPr>
          <w:rFonts w:ascii="Arial" w:hAnsi="Arial" w:cs="Arial"/>
          <w:sz w:val="16"/>
          <w:szCs w:val="16"/>
        </w:rPr>
        <w:tab/>
        <w:t xml:space="preserve">   </w:t>
      </w:r>
    </w:p>
    <w:p w14:paraId="54D208CC" w14:textId="77777777" w:rsidR="009962E6" w:rsidRPr="00746D7E" w:rsidRDefault="00CD333D" w:rsidP="00470942">
      <w:pPr>
        <w:ind w:firstLine="845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eastAsia="SimSun" w:hAnsi="Arial" w:cs="Arial"/>
          <w:sz w:val="16"/>
          <w:szCs w:val="16"/>
          <w:lang w:eastAsia="zh-CN"/>
        </w:rPr>
        <w:t>6</w:t>
      </w:r>
      <w:r w:rsidR="009962E6" w:rsidRPr="00746D7E">
        <w:rPr>
          <w:rFonts w:ascii="Arial" w:hAnsi="Arial" w:cs="Arial"/>
          <w:sz w:val="16"/>
          <w:szCs w:val="16"/>
        </w:rPr>
        <w:t>.  PERMANENT ADDRESS</w:t>
      </w:r>
      <w:r w:rsidR="009962E6" w:rsidRPr="00746D7E">
        <w:rPr>
          <w:rFonts w:ascii="Arial" w:hAnsi="Arial" w:cs="Arial"/>
          <w:sz w:val="16"/>
          <w:szCs w:val="16"/>
        </w:rPr>
        <w:tab/>
        <w:t>: ________________________________________________________________________</w:t>
      </w:r>
    </w:p>
    <w:p w14:paraId="18A85E5E" w14:textId="77777777" w:rsidR="009962E6" w:rsidRPr="00746D7E" w:rsidRDefault="009962E6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 xml:space="preserve">  ________________________________________________________________________</w:t>
      </w:r>
    </w:p>
    <w:p w14:paraId="0E38F0FA" w14:textId="77777777" w:rsidR="009962E6" w:rsidRPr="00746D7E" w:rsidRDefault="009962E6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               </w:t>
      </w:r>
      <w:r w:rsidR="00CD333D"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 xml:space="preserve">  </w:t>
      </w:r>
      <w:r w:rsidR="00CD333D" w:rsidRPr="00746D7E">
        <w:rPr>
          <w:rFonts w:ascii="Arial" w:eastAsia="SimSun" w:hAnsi="Arial" w:cs="Arial"/>
          <w:sz w:val="16"/>
          <w:szCs w:val="16"/>
          <w:lang w:eastAsia="zh-CN"/>
        </w:rPr>
        <w:t>7</w:t>
      </w:r>
      <w:r w:rsidRPr="00746D7E">
        <w:rPr>
          <w:rFonts w:ascii="Arial" w:hAnsi="Arial" w:cs="Arial"/>
          <w:sz w:val="16"/>
          <w:szCs w:val="16"/>
        </w:rPr>
        <w:t>. MAILING ADDRESS</w:t>
      </w:r>
      <w:r w:rsidRPr="00746D7E">
        <w:rPr>
          <w:rFonts w:ascii="Arial" w:hAnsi="Arial" w:cs="Arial" w:hint="eastAsia"/>
          <w:sz w:val="16"/>
          <w:szCs w:val="16"/>
        </w:rPr>
        <w:t xml:space="preserve">　　</w:t>
      </w:r>
      <w:r w:rsidRPr="00746D7E">
        <w:rPr>
          <w:rFonts w:ascii="Arial" w:hAnsi="Arial" w:cs="Arial"/>
          <w:sz w:val="16"/>
          <w:szCs w:val="16"/>
        </w:rPr>
        <w:tab/>
        <w:t xml:space="preserve">: </w:t>
      </w:r>
      <w:proofErr w:type="gramStart"/>
      <w:r w:rsidRPr="00746D7E">
        <w:rPr>
          <w:rFonts w:ascii="Arial" w:hAnsi="Arial" w:cs="Arial"/>
          <w:sz w:val="16"/>
          <w:szCs w:val="16"/>
        </w:rPr>
        <w:t>________________________________________________</w:t>
      </w:r>
      <w:proofErr w:type="gramEnd"/>
      <w:r w:rsidRPr="00746D7E">
        <w:rPr>
          <w:rFonts w:ascii="Arial" w:hAnsi="Arial" w:cs="Arial"/>
          <w:sz w:val="16"/>
          <w:szCs w:val="16"/>
        </w:rPr>
        <w:t>________________________</w:t>
      </w:r>
    </w:p>
    <w:p w14:paraId="39815C78" w14:textId="77777777" w:rsidR="00CD333D" w:rsidRPr="00746D7E" w:rsidRDefault="009962E6" w:rsidP="00CD333D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 xml:space="preserve">  ________________________________________________________________________</w:t>
      </w:r>
    </w:p>
    <w:p w14:paraId="32C54388" w14:textId="77777777" w:rsidR="009962E6" w:rsidRPr="00746D7E" w:rsidRDefault="00CD333D" w:rsidP="00CD333D">
      <w:pPr>
        <w:ind w:firstLine="850"/>
        <w:rPr>
          <w:rFonts w:ascii="Arial" w:hAnsi="Arial" w:cs="Arial"/>
          <w:sz w:val="16"/>
          <w:szCs w:val="16"/>
        </w:rPr>
      </w:pPr>
      <w:r w:rsidRPr="00746D7E">
        <w:rPr>
          <w:rFonts w:ascii="Arial" w:eastAsia="SimSun" w:hAnsi="Arial" w:cs="Arial"/>
          <w:sz w:val="16"/>
          <w:szCs w:val="16"/>
          <w:lang w:eastAsia="zh-CN"/>
        </w:rPr>
        <w:t>8</w:t>
      </w:r>
      <w:r w:rsidR="009962E6" w:rsidRPr="00746D7E">
        <w:rPr>
          <w:rFonts w:ascii="Arial" w:hAnsi="Arial" w:cs="Arial"/>
          <w:sz w:val="16"/>
          <w:szCs w:val="16"/>
        </w:rPr>
        <w:t xml:space="preserve">. </w:t>
      </w:r>
      <w:r w:rsidR="00E742AA" w:rsidRPr="00746D7E">
        <w:rPr>
          <w:rFonts w:ascii="Arial" w:eastAsia="SimSun" w:hAnsi="Arial" w:cs="Arial"/>
          <w:sz w:val="16"/>
          <w:szCs w:val="16"/>
          <w:lang w:eastAsia="zh-CN"/>
        </w:rPr>
        <w:t>MOBILE</w:t>
      </w:r>
      <w:r w:rsidR="009962E6" w:rsidRPr="00746D7E">
        <w:rPr>
          <w:rFonts w:ascii="Arial" w:hAnsi="Arial" w:cs="Arial"/>
          <w:sz w:val="16"/>
          <w:szCs w:val="16"/>
        </w:rPr>
        <w:t xml:space="preserve"> PHONE NO.</w:t>
      </w:r>
      <w:r w:rsidR="009962E6" w:rsidRPr="00746D7E">
        <w:rPr>
          <w:rFonts w:ascii="Arial" w:eastAsia="SimSun" w:hAnsi="Arial" w:cs="Arial"/>
          <w:sz w:val="16"/>
          <w:szCs w:val="16"/>
          <w:lang w:eastAsia="zh-CN"/>
        </w:rPr>
        <w:t xml:space="preserve">        </w:t>
      </w:r>
      <w:r w:rsidR="009962E6" w:rsidRPr="00746D7E">
        <w:rPr>
          <w:rFonts w:ascii="Arial" w:hAnsi="Arial" w:cs="Arial"/>
          <w:sz w:val="16"/>
          <w:szCs w:val="16"/>
        </w:rPr>
        <w:tab/>
        <w:t>: ____________________________</w:t>
      </w:r>
    </w:p>
    <w:p w14:paraId="54BC8D60" w14:textId="512748BA" w:rsidR="009962E6" w:rsidRPr="00746D7E" w:rsidRDefault="00CD333D" w:rsidP="00CD333D">
      <w:pPr>
        <w:ind w:firstLineChars="531" w:firstLine="850"/>
        <w:rPr>
          <w:rFonts w:ascii="Arial" w:hAnsi="Arial" w:cs="Arial"/>
          <w:sz w:val="16"/>
          <w:szCs w:val="16"/>
        </w:rPr>
      </w:pPr>
      <w:r w:rsidRPr="00746D7E">
        <w:rPr>
          <w:rFonts w:ascii="Arial" w:eastAsia="SimSun" w:hAnsi="Arial" w:cs="Arial"/>
          <w:sz w:val="16"/>
          <w:szCs w:val="16"/>
          <w:lang w:eastAsia="zh-CN"/>
        </w:rPr>
        <w:t>9</w:t>
      </w:r>
      <w:r w:rsidR="009962E6" w:rsidRPr="00746D7E">
        <w:rPr>
          <w:rFonts w:ascii="Arial" w:hAnsi="Arial" w:cs="Arial"/>
          <w:sz w:val="16"/>
          <w:szCs w:val="16"/>
        </w:rPr>
        <w:t xml:space="preserve">. HOUSE PHONE </w:t>
      </w:r>
      <w:proofErr w:type="gramStart"/>
      <w:r w:rsidR="009962E6" w:rsidRPr="00746D7E">
        <w:rPr>
          <w:rFonts w:ascii="Arial" w:hAnsi="Arial" w:cs="Arial"/>
          <w:sz w:val="16"/>
          <w:szCs w:val="16"/>
        </w:rPr>
        <w:t>NO</w:t>
      </w:r>
      <w:r w:rsidR="004304EC">
        <w:rPr>
          <w:rFonts w:ascii="Arial" w:hAnsi="Arial" w:cs="Arial"/>
          <w:sz w:val="16"/>
          <w:szCs w:val="16"/>
        </w:rPr>
        <w:t xml:space="preserve"> </w:t>
      </w:r>
      <w:r w:rsidR="009962E6" w:rsidRPr="00746D7E">
        <w:rPr>
          <w:rFonts w:ascii="Arial" w:hAnsi="Arial" w:cs="Arial"/>
          <w:sz w:val="16"/>
          <w:szCs w:val="16"/>
        </w:rPr>
        <w:t>.</w:t>
      </w:r>
      <w:r w:rsidRPr="00746D7E">
        <w:rPr>
          <w:rFonts w:ascii="Arial" w:hAnsi="Arial" w:cs="Arial"/>
          <w:sz w:val="16"/>
          <w:szCs w:val="16"/>
        </w:rPr>
        <w:tab/>
      </w:r>
      <w:proofErr w:type="gramEnd"/>
      <w:r w:rsidR="009962E6" w:rsidRPr="00746D7E">
        <w:rPr>
          <w:rFonts w:ascii="Arial" w:hAnsi="Arial" w:cs="Arial"/>
          <w:sz w:val="16"/>
          <w:szCs w:val="16"/>
        </w:rPr>
        <w:t>: ____________________________</w:t>
      </w:r>
    </w:p>
    <w:p w14:paraId="608874F7" w14:textId="77777777" w:rsidR="009962E6" w:rsidRPr="00746D7E" w:rsidRDefault="00CD333D" w:rsidP="00CD333D">
      <w:pPr>
        <w:ind w:firstLine="850"/>
        <w:rPr>
          <w:rFonts w:ascii="Arial" w:hAnsi="Arial" w:cs="Arial"/>
          <w:sz w:val="16"/>
          <w:szCs w:val="16"/>
        </w:rPr>
      </w:pPr>
      <w:r w:rsidRPr="00746D7E">
        <w:rPr>
          <w:rFonts w:ascii="Arial" w:eastAsia="SimSun" w:hAnsi="Arial" w:cs="Arial"/>
          <w:sz w:val="16"/>
          <w:szCs w:val="16"/>
          <w:lang w:eastAsia="zh-CN"/>
        </w:rPr>
        <w:t>10</w:t>
      </w:r>
      <w:r w:rsidR="009962E6" w:rsidRPr="00746D7E">
        <w:rPr>
          <w:rFonts w:ascii="Arial" w:hAnsi="Arial" w:cs="Arial"/>
          <w:sz w:val="16"/>
          <w:szCs w:val="16"/>
        </w:rPr>
        <w:t xml:space="preserve">. E-MAIL ADDRESS  </w:t>
      </w:r>
      <w:r w:rsidR="009962E6" w:rsidRPr="00746D7E">
        <w:rPr>
          <w:rFonts w:ascii="Arial" w:hAnsi="Arial" w:cs="Arial"/>
          <w:sz w:val="16"/>
          <w:szCs w:val="16"/>
        </w:rPr>
        <w:tab/>
        <w:t xml:space="preserve"> </w:t>
      </w:r>
      <w:r w:rsidR="009962E6" w:rsidRPr="00746D7E">
        <w:rPr>
          <w:rFonts w:ascii="Arial" w:hAnsi="Arial" w:cs="Arial"/>
          <w:sz w:val="16"/>
          <w:szCs w:val="16"/>
        </w:rPr>
        <w:tab/>
        <w:t>: ____________________________</w:t>
      </w:r>
    </w:p>
    <w:p w14:paraId="6DFC0071" w14:textId="77777777" w:rsidR="009962E6" w:rsidRPr="00746D7E" w:rsidRDefault="009962E6">
      <w:pPr>
        <w:rPr>
          <w:rFonts w:ascii="Arial" w:hAnsi="Arial" w:cs="Arial"/>
          <w:sz w:val="16"/>
          <w:szCs w:val="16"/>
        </w:rPr>
      </w:pPr>
    </w:p>
    <w:p w14:paraId="77A9F1A6" w14:textId="77777777" w:rsidR="009962E6" w:rsidRPr="00746D7E" w:rsidRDefault="009962E6" w:rsidP="00965D28">
      <w:pPr>
        <w:rPr>
          <w:rFonts w:ascii="Arial" w:eastAsia="SimSun" w:hAnsi="Arial" w:cs="Arial"/>
          <w:b/>
          <w:bCs/>
          <w:sz w:val="16"/>
          <w:szCs w:val="16"/>
          <w:shd w:val="clear" w:color="auto" w:fill="000000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B. ACADEMIC </w:t>
      </w:r>
      <w:proofErr w:type="gramStart"/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INFORMATION  I</w:t>
      </w:r>
      <w:proofErr w:type="gramEnd"/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3478"/>
        <w:gridCol w:w="869"/>
        <w:gridCol w:w="870"/>
        <w:gridCol w:w="869"/>
        <w:gridCol w:w="870"/>
      </w:tblGrid>
      <w:tr w:rsidR="00746D7E" w:rsidRPr="00746D7E" w14:paraId="2745B4C3" w14:textId="77777777" w:rsidTr="009773D7">
        <w:trPr>
          <w:trHeight w:val="345"/>
        </w:trPr>
        <w:tc>
          <w:tcPr>
            <w:tcW w:w="2162" w:type="dxa"/>
            <w:vMerge w:val="restart"/>
            <w:vAlign w:val="center"/>
          </w:tcPr>
          <w:p w14:paraId="4DA85E39" w14:textId="77777777" w:rsidR="009962E6" w:rsidRPr="00746D7E" w:rsidRDefault="009962E6" w:rsidP="00A40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8" w:type="dxa"/>
            <w:vMerge w:val="restart"/>
            <w:vAlign w:val="center"/>
          </w:tcPr>
          <w:p w14:paraId="4F33805B" w14:textId="77777777" w:rsidR="009962E6" w:rsidRPr="00746D7E" w:rsidRDefault="009962E6" w:rsidP="00472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NAME OF SCHOOL</w:t>
            </w:r>
          </w:p>
        </w:tc>
        <w:tc>
          <w:tcPr>
            <w:tcW w:w="1739" w:type="dxa"/>
            <w:gridSpan w:val="2"/>
            <w:tcBorders>
              <w:right w:val="dotted" w:sz="4" w:space="0" w:color="auto"/>
            </w:tcBorders>
            <w:vAlign w:val="center"/>
          </w:tcPr>
          <w:p w14:paraId="05D00020" w14:textId="77777777" w:rsidR="009962E6" w:rsidRPr="00746D7E" w:rsidRDefault="009962E6" w:rsidP="00472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DATE FROM</w:t>
            </w:r>
          </w:p>
        </w:tc>
        <w:tc>
          <w:tcPr>
            <w:tcW w:w="1739" w:type="dxa"/>
            <w:gridSpan w:val="2"/>
            <w:tcBorders>
              <w:left w:val="dotted" w:sz="4" w:space="0" w:color="auto"/>
            </w:tcBorders>
            <w:vAlign w:val="center"/>
          </w:tcPr>
          <w:p w14:paraId="17A16FAB" w14:textId="77777777" w:rsidR="009962E6" w:rsidRPr="00746D7E" w:rsidRDefault="009962E6" w:rsidP="00472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DATE TO</w:t>
            </w:r>
          </w:p>
        </w:tc>
      </w:tr>
      <w:tr w:rsidR="00746D7E" w:rsidRPr="00746D7E" w14:paraId="4922B96C" w14:textId="77777777" w:rsidTr="00A97620">
        <w:trPr>
          <w:trHeight w:val="342"/>
        </w:trPr>
        <w:tc>
          <w:tcPr>
            <w:tcW w:w="2162" w:type="dxa"/>
            <w:vMerge/>
          </w:tcPr>
          <w:p w14:paraId="383454D0" w14:textId="77777777" w:rsidR="009962E6" w:rsidRPr="00746D7E" w:rsidRDefault="009962E6" w:rsidP="004723CA"/>
        </w:tc>
        <w:tc>
          <w:tcPr>
            <w:tcW w:w="3478" w:type="dxa"/>
            <w:vMerge/>
          </w:tcPr>
          <w:p w14:paraId="4AA67D56" w14:textId="77777777" w:rsidR="009962E6" w:rsidRPr="00746D7E" w:rsidRDefault="009962E6" w:rsidP="00472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right w:val="dotted" w:sz="4" w:space="0" w:color="auto"/>
            </w:tcBorders>
            <w:vAlign w:val="center"/>
          </w:tcPr>
          <w:p w14:paraId="70233AE9" w14:textId="77777777" w:rsidR="009962E6" w:rsidRPr="00746D7E" w:rsidRDefault="009962E6" w:rsidP="00472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97E15A" w14:textId="77777777" w:rsidR="009962E6" w:rsidRPr="00746D7E" w:rsidRDefault="009962E6" w:rsidP="00472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YEAR </w:t>
            </w:r>
          </w:p>
        </w:tc>
        <w:tc>
          <w:tcPr>
            <w:tcW w:w="8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ACF1F7" w14:textId="77777777" w:rsidR="009962E6" w:rsidRPr="00746D7E" w:rsidRDefault="009962E6" w:rsidP="00D54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14:paraId="70CB7A60" w14:textId="77777777" w:rsidR="009962E6" w:rsidRPr="00746D7E" w:rsidRDefault="009962E6" w:rsidP="00D54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YEAR </w:t>
            </w:r>
          </w:p>
        </w:tc>
      </w:tr>
      <w:tr w:rsidR="00746D7E" w:rsidRPr="00746D7E" w14:paraId="4A4C21BE" w14:textId="77777777" w:rsidTr="001D26D1">
        <w:trPr>
          <w:trHeight w:val="500"/>
        </w:trPr>
        <w:tc>
          <w:tcPr>
            <w:tcW w:w="2162" w:type="dxa"/>
            <w:vMerge w:val="restart"/>
            <w:vAlign w:val="center"/>
          </w:tcPr>
          <w:p w14:paraId="54304A83" w14:textId="77777777" w:rsidR="009962E6" w:rsidRPr="00746D7E" w:rsidRDefault="009962E6" w:rsidP="004723CA">
            <w:r w:rsidRPr="00746D7E">
              <w:rPr>
                <w:rFonts w:ascii="Arial" w:hAnsi="Arial" w:cs="Arial"/>
                <w:sz w:val="16"/>
                <w:szCs w:val="16"/>
              </w:rPr>
              <w:t>PRIMARY SCHOOL</w:t>
            </w:r>
          </w:p>
        </w:tc>
        <w:tc>
          <w:tcPr>
            <w:tcW w:w="3478" w:type="dxa"/>
            <w:tcBorders>
              <w:bottom w:val="dotted" w:sz="4" w:space="0" w:color="auto"/>
            </w:tcBorders>
            <w:vAlign w:val="center"/>
          </w:tcPr>
          <w:p w14:paraId="5BA75B1B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E5EFAA4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24BA1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C4877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D4C311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D7E" w:rsidRPr="00746D7E" w14:paraId="64BB8AB9" w14:textId="77777777" w:rsidTr="001D26D1">
        <w:trPr>
          <w:trHeight w:val="500"/>
        </w:trPr>
        <w:tc>
          <w:tcPr>
            <w:tcW w:w="2162" w:type="dxa"/>
            <w:vMerge/>
            <w:vAlign w:val="center"/>
          </w:tcPr>
          <w:p w14:paraId="65B74333" w14:textId="77777777" w:rsidR="009962E6" w:rsidRPr="00746D7E" w:rsidRDefault="009962E6" w:rsidP="00472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dotted" w:sz="4" w:space="0" w:color="auto"/>
            </w:tcBorders>
            <w:vAlign w:val="center"/>
          </w:tcPr>
          <w:p w14:paraId="4299D8D0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31F82E0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EC80A7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103FC4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6B056A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D7E" w:rsidRPr="00746D7E" w14:paraId="58F52394" w14:textId="77777777" w:rsidTr="001D26D1">
        <w:trPr>
          <w:trHeight w:val="500"/>
        </w:trPr>
        <w:tc>
          <w:tcPr>
            <w:tcW w:w="2162" w:type="dxa"/>
            <w:vMerge w:val="restart"/>
            <w:vAlign w:val="center"/>
          </w:tcPr>
          <w:p w14:paraId="09C5C589" w14:textId="77777777" w:rsidR="009962E6" w:rsidRPr="00746D7E" w:rsidRDefault="009962E6" w:rsidP="004723CA">
            <w:r w:rsidRPr="00746D7E">
              <w:rPr>
                <w:rFonts w:ascii="Arial" w:hAnsi="Arial" w:cs="Arial"/>
                <w:sz w:val="16"/>
                <w:szCs w:val="16"/>
              </w:rPr>
              <w:t>SECONDARY SCHOOL</w:t>
            </w:r>
          </w:p>
        </w:tc>
        <w:tc>
          <w:tcPr>
            <w:tcW w:w="3478" w:type="dxa"/>
            <w:tcBorders>
              <w:bottom w:val="dotted" w:sz="4" w:space="0" w:color="auto"/>
            </w:tcBorders>
            <w:vAlign w:val="center"/>
          </w:tcPr>
          <w:p w14:paraId="0337C295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308F3F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41173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E1DAB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FD4FCDA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D7E" w:rsidRPr="00746D7E" w14:paraId="461328D8" w14:textId="77777777" w:rsidTr="001D26D1">
        <w:trPr>
          <w:trHeight w:val="500"/>
        </w:trPr>
        <w:tc>
          <w:tcPr>
            <w:tcW w:w="2162" w:type="dxa"/>
            <w:vMerge/>
            <w:vAlign w:val="center"/>
          </w:tcPr>
          <w:p w14:paraId="4F62C80C" w14:textId="77777777" w:rsidR="009962E6" w:rsidRPr="00746D7E" w:rsidRDefault="009962E6" w:rsidP="00472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dotted" w:sz="4" w:space="0" w:color="auto"/>
            </w:tcBorders>
            <w:vAlign w:val="center"/>
          </w:tcPr>
          <w:p w14:paraId="1BA141B0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461C1CD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54862E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AC48BD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6F2CB6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D7E" w:rsidRPr="00746D7E" w14:paraId="25300205" w14:textId="77777777" w:rsidTr="001D26D1">
        <w:trPr>
          <w:trHeight w:val="500"/>
        </w:trPr>
        <w:tc>
          <w:tcPr>
            <w:tcW w:w="2162" w:type="dxa"/>
            <w:vMerge w:val="restart"/>
            <w:vAlign w:val="center"/>
          </w:tcPr>
          <w:p w14:paraId="6812C16E" w14:textId="77777777" w:rsidR="009962E6" w:rsidRPr="00746D7E" w:rsidRDefault="009962E6" w:rsidP="004723CA">
            <w:r w:rsidRPr="00746D7E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3478" w:type="dxa"/>
            <w:tcBorders>
              <w:bottom w:val="dotted" w:sz="4" w:space="0" w:color="auto"/>
            </w:tcBorders>
            <w:vAlign w:val="center"/>
          </w:tcPr>
          <w:p w14:paraId="3293866F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991242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E682F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FB6BB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EA1EDE2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D7E" w:rsidRPr="00746D7E" w14:paraId="3D1BA11E" w14:textId="77777777" w:rsidTr="001D26D1">
        <w:trPr>
          <w:trHeight w:val="500"/>
        </w:trPr>
        <w:tc>
          <w:tcPr>
            <w:tcW w:w="2162" w:type="dxa"/>
            <w:vMerge/>
            <w:vAlign w:val="center"/>
          </w:tcPr>
          <w:p w14:paraId="3DCA4AAA" w14:textId="77777777" w:rsidR="009962E6" w:rsidRPr="00746D7E" w:rsidRDefault="009962E6" w:rsidP="00472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dotted" w:sz="4" w:space="0" w:color="auto"/>
            </w:tcBorders>
            <w:vAlign w:val="center"/>
          </w:tcPr>
          <w:p w14:paraId="149F353A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C9A0E7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2E858C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C63E93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B5B6AC3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00D36A" w14:textId="77777777" w:rsidR="00CD333D" w:rsidRPr="00746D7E" w:rsidRDefault="00215D8A" w:rsidP="004723CA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  </w:t>
      </w:r>
    </w:p>
    <w:p w14:paraId="02BB6958" w14:textId="77777777" w:rsidR="00CD333D" w:rsidRPr="00746D7E" w:rsidRDefault="000640BB" w:rsidP="000640BB">
      <w:pPr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1.  </w:t>
      </w:r>
      <w:r w:rsidR="009962E6" w:rsidRPr="00746D7E">
        <w:rPr>
          <w:rFonts w:ascii="Arial" w:hAnsi="Arial" w:cs="Arial"/>
          <w:sz w:val="16"/>
          <w:szCs w:val="16"/>
        </w:rPr>
        <w:t xml:space="preserve">HIGHEST QUALIFICATION </w:t>
      </w:r>
      <w:proofErr w:type="gramStart"/>
      <w:r w:rsidR="009962E6" w:rsidRPr="00746D7E">
        <w:rPr>
          <w:rFonts w:ascii="Arial" w:hAnsi="Arial" w:cs="Arial"/>
          <w:sz w:val="16"/>
          <w:szCs w:val="16"/>
        </w:rPr>
        <w:t>OBTAINED  :</w:t>
      </w:r>
      <w:proofErr w:type="gramEnd"/>
      <w:r w:rsidR="009962E6" w:rsidRPr="00746D7E">
        <w:rPr>
          <w:rFonts w:ascii="Arial" w:hAnsi="Arial" w:cs="Arial"/>
          <w:sz w:val="16"/>
          <w:szCs w:val="16"/>
        </w:rPr>
        <w:t xml:space="preserve">  </w:t>
      </w:r>
      <w:r w:rsidR="009962E6" w:rsidRPr="00746D7E">
        <w:rPr>
          <w:rFonts w:ascii="Arial" w:hAnsi="Arial" w:cs="Arial"/>
          <w:sz w:val="16"/>
          <w:szCs w:val="16"/>
        </w:rPr>
        <w:tab/>
      </w:r>
    </w:p>
    <w:p w14:paraId="6AC514A8" w14:textId="77777777" w:rsidR="009962E6" w:rsidRPr="00746D7E" w:rsidRDefault="009962E6" w:rsidP="00036D37">
      <w:pPr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>SPM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 xml:space="preserve">   </w:t>
      </w:r>
      <w:r w:rsidR="0077673B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77673B" w:rsidRPr="00746D7E">
        <w:rPr>
          <w:rFonts w:ascii="Arial" w:hAnsi="Arial" w:cs="Arial"/>
          <w:sz w:val="16"/>
          <w:szCs w:val="16"/>
        </w:rPr>
        <w:t xml:space="preserve">    </w:t>
      </w:r>
      <w:r w:rsidR="0077673B" w:rsidRPr="00746D7E">
        <w:rPr>
          <w:rFonts w:ascii="Arial" w:eastAsia="SimSun" w:hAnsi="Arial" w:cs="Arial"/>
          <w:sz w:val="16"/>
          <w:szCs w:val="16"/>
          <w:lang w:eastAsia="zh-CN"/>
        </w:rPr>
        <w:t>IGCSE</w:t>
      </w:r>
      <w:r w:rsidR="0077673B" w:rsidRPr="00746D7E">
        <w:rPr>
          <w:rFonts w:ascii="Arial" w:hAnsi="Arial" w:cs="Arial"/>
          <w:sz w:val="16"/>
          <w:szCs w:val="16"/>
        </w:rPr>
        <w:t xml:space="preserve">             </w:t>
      </w:r>
      <w:r w:rsidR="0077673B" w:rsidRPr="00746D7E">
        <w:rPr>
          <w:rFonts w:ascii="Arial" w:eastAsia="SimSun" w:hAnsi="Arial" w:cs="Arial"/>
          <w:sz w:val="16"/>
          <w:szCs w:val="16"/>
          <w:lang w:eastAsia="zh-CN"/>
        </w:rPr>
        <w:t xml:space="preserve">        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 xml:space="preserve"> UEC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                  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="0077673B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</w:t>
      </w:r>
      <w:r w:rsidR="0077673B" w:rsidRPr="00746D7E">
        <w:rPr>
          <w:rFonts w:ascii="Arial" w:eastAsia="SimSun" w:hAnsi="Arial" w:cs="Arial"/>
          <w:sz w:val="16"/>
          <w:szCs w:val="16"/>
          <w:bdr w:val="single" w:sz="4" w:space="0" w:color="auto"/>
          <w:lang w:eastAsia="zh-CN"/>
        </w:rPr>
        <w:t xml:space="preserve"> </w:t>
      </w:r>
      <w:r w:rsidR="0077673B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="0077673B"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="0077673B" w:rsidRPr="00746D7E">
        <w:rPr>
          <w:rFonts w:ascii="Arial" w:hAnsi="Arial" w:cs="Arial"/>
          <w:sz w:val="16"/>
          <w:szCs w:val="16"/>
        </w:rPr>
        <w:t xml:space="preserve"> STPM</w:t>
      </w:r>
      <w:r w:rsidR="0077673B" w:rsidRPr="00746D7E">
        <w:rPr>
          <w:rFonts w:ascii="Arial" w:hAnsi="Arial" w:cs="Arial"/>
          <w:sz w:val="16"/>
          <w:szCs w:val="16"/>
        </w:rPr>
        <w:tab/>
        <w:t xml:space="preserve">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A-LEVEL</w:t>
      </w:r>
      <w:r w:rsidRPr="00746D7E">
        <w:rPr>
          <w:rFonts w:ascii="Arial" w:hAnsi="Arial" w:cs="Arial"/>
          <w:sz w:val="16"/>
          <w:szCs w:val="16"/>
        </w:rPr>
        <w:t xml:space="preserve">                   </w:t>
      </w:r>
    </w:p>
    <w:p w14:paraId="25B65A03" w14:textId="77777777" w:rsidR="00A517CF" w:rsidRPr="00746D7E" w:rsidRDefault="009962E6" w:rsidP="00A517CF">
      <w:pPr>
        <w:rPr>
          <w:rFonts w:ascii="Arial" w:hAnsi="Arial" w:cs="Arial"/>
          <w:sz w:val="16"/>
          <w:szCs w:val="16"/>
          <w:u w:val="single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DIPLOMA</w:t>
      </w:r>
      <w:r w:rsidRPr="00746D7E">
        <w:rPr>
          <w:rFonts w:ascii="Arial" w:hAnsi="Arial" w:cs="Arial"/>
          <w:sz w:val="16"/>
          <w:szCs w:val="16"/>
        </w:rPr>
        <w:t xml:space="preserve">          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 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D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EGREE              </w:t>
      </w:r>
      <w:r w:rsidR="0077673B"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 OTHERS    ________________________</w:t>
      </w:r>
      <w:r w:rsidR="00A517CF" w:rsidRPr="00746D7E">
        <w:rPr>
          <w:rFonts w:ascii="Arial" w:hAnsi="Arial" w:cs="Arial"/>
          <w:sz w:val="16"/>
          <w:szCs w:val="16"/>
          <w:u w:val="single"/>
        </w:rPr>
        <w:t xml:space="preserve">    </w:t>
      </w:r>
    </w:p>
    <w:p w14:paraId="5FA7DB90" w14:textId="77777777" w:rsidR="00215D8A" w:rsidRPr="00746D7E" w:rsidRDefault="00215D8A" w:rsidP="00A517CF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 w:hint="eastAsia"/>
          <w:sz w:val="16"/>
          <w:szCs w:val="16"/>
        </w:rPr>
        <w:t xml:space="preserve">                  </w:t>
      </w:r>
    </w:p>
    <w:p w14:paraId="459EFF2D" w14:textId="5B605BAA" w:rsidR="00215D8A" w:rsidRPr="00746D7E" w:rsidRDefault="000640BB" w:rsidP="00215D8A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 w:hint="eastAsia"/>
          <w:sz w:val="16"/>
          <w:szCs w:val="16"/>
        </w:rPr>
        <w:t xml:space="preserve">2. </w:t>
      </w:r>
      <w:r w:rsidR="00215D8A" w:rsidRPr="00746D7E">
        <w:rPr>
          <w:rFonts w:ascii="Arial" w:hAnsi="Arial" w:cs="Arial" w:hint="eastAsia"/>
          <w:sz w:val="16"/>
          <w:szCs w:val="16"/>
        </w:rPr>
        <w:t>CHINESE EDUCATI</w:t>
      </w:r>
      <w:r w:rsidR="006466BB">
        <w:rPr>
          <w:rFonts w:ascii="Arial" w:hAnsi="Arial" w:cs="Arial" w:hint="eastAsia"/>
          <w:sz w:val="16"/>
          <w:szCs w:val="16"/>
        </w:rPr>
        <w:t>O</w:t>
      </w:r>
      <w:r w:rsidR="00215D8A" w:rsidRPr="00746D7E">
        <w:rPr>
          <w:rFonts w:ascii="Arial" w:hAnsi="Arial" w:cs="Arial" w:hint="eastAsia"/>
          <w:sz w:val="16"/>
          <w:szCs w:val="16"/>
        </w:rPr>
        <w:t xml:space="preserve">N BACKGROUND: </w:t>
      </w:r>
    </w:p>
    <w:p w14:paraId="7FB02F58" w14:textId="77777777" w:rsidR="00215D8A" w:rsidRPr="00746D7E" w:rsidRDefault="00215D8A" w:rsidP="00215D8A">
      <w:pPr>
        <w:ind w:firstLine="851"/>
        <w:rPr>
          <w:rFonts w:ascii="Arial" w:eastAsiaTheme="minorEastAsia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 w:hint="eastAsia"/>
          <w:sz w:val="16"/>
          <w:szCs w:val="16"/>
        </w:rPr>
        <w:t>ABOVE 6 YEARS IN FORMAL EDUCATION</w:t>
      </w:r>
      <w:r w:rsidRPr="00746D7E">
        <w:rPr>
          <w:rFonts w:ascii="Arial" w:hAnsi="Arial" w:cs="Arial"/>
          <w:sz w:val="16"/>
          <w:szCs w:val="16"/>
        </w:rPr>
        <w:tab/>
        <w:t xml:space="preserve">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</w:t>
      </w:r>
      <w:r w:rsidRPr="00746D7E">
        <w:rPr>
          <w:rFonts w:ascii="Arial" w:eastAsiaTheme="minorEastAsia" w:hAnsi="Arial" w:cs="Arial" w:hint="eastAsia"/>
          <w:sz w:val="16"/>
          <w:szCs w:val="16"/>
        </w:rPr>
        <w:t>NO BACKGROU</w:t>
      </w:r>
      <w:r w:rsidR="006A699E" w:rsidRPr="00746D7E">
        <w:rPr>
          <w:rFonts w:ascii="Arial" w:eastAsiaTheme="minorEastAsia" w:hAnsi="Arial" w:cs="Arial" w:hint="eastAsia"/>
          <w:sz w:val="16"/>
          <w:szCs w:val="16"/>
        </w:rPr>
        <w:t>N</w:t>
      </w:r>
      <w:r w:rsidRPr="00746D7E">
        <w:rPr>
          <w:rFonts w:ascii="Arial" w:eastAsiaTheme="minorEastAsia" w:hAnsi="Arial" w:cs="Arial" w:hint="eastAsia"/>
          <w:sz w:val="16"/>
          <w:szCs w:val="16"/>
        </w:rPr>
        <w:t>D OR LESS THAN 6 YEARS</w:t>
      </w:r>
    </w:p>
    <w:p w14:paraId="3C401AD6" w14:textId="77777777" w:rsidR="00A25D5F" w:rsidRPr="00746D7E" w:rsidRDefault="00A25D5F" w:rsidP="00A517CF">
      <w:pPr>
        <w:rPr>
          <w:rFonts w:ascii="Arial" w:hAnsi="Arial" w:cs="Arial"/>
          <w:sz w:val="16"/>
          <w:szCs w:val="16"/>
          <w:u w:val="single"/>
        </w:rPr>
      </w:pPr>
    </w:p>
    <w:p w14:paraId="02526381" w14:textId="77777777" w:rsidR="009962E6" w:rsidRPr="00746D7E" w:rsidRDefault="0012649E" w:rsidP="00215D8A">
      <w:pPr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FFFFFF" w:themeFill="background1"/>
        </w:rPr>
        <w:tab/>
      </w:r>
      <w:r w:rsidR="009962E6"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C. JAPANESE LANGUAGE EDUCATION INFORMATION   I</w:t>
      </w:r>
    </w:p>
    <w:p w14:paraId="2DC00496" w14:textId="77777777" w:rsidR="009962E6" w:rsidRPr="00746D7E" w:rsidRDefault="009962E6" w:rsidP="00DA4DF1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1.  HAVE YOU LEARNED JAPANESE LANGUAGE BEFORE?</w:t>
      </w:r>
      <w:r w:rsidRPr="00746D7E">
        <w:rPr>
          <w:rFonts w:ascii="Arial" w:hAnsi="Arial" w:cs="Arial"/>
          <w:sz w:val="16"/>
          <w:szCs w:val="16"/>
        </w:rPr>
        <w:tab/>
        <w:t xml:space="preserve">  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YES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NO</w:t>
      </w:r>
    </w:p>
    <w:p w14:paraId="3A7CB53A" w14:textId="77777777" w:rsidR="009962E6" w:rsidRPr="00746D7E" w:rsidRDefault="009962E6" w:rsidP="00047DE6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hAnsi="Arial" w:cs="Arial"/>
          <w:sz w:val="16"/>
          <w:szCs w:val="16"/>
        </w:rPr>
        <w:tab/>
        <w:t xml:space="preserve">     IF YES, PLEASE STATE THE NAME OF SCHOOL(S) YOU HAD ATTENDED AND DURATION OF STUDY.</w:t>
      </w: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6"/>
        <w:gridCol w:w="2256"/>
        <w:gridCol w:w="799"/>
        <w:gridCol w:w="799"/>
        <w:gridCol w:w="799"/>
        <w:gridCol w:w="799"/>
      </w:tblGrid>
      <w:tr w:rsidR="00746D7E" w:rsidRPr="00746D7E" w14:paraId="39CB78D6" w14:textId="77777777" w:rsidTr="00A97620">
        <w:trPr>
          <w:trHeight w:val="390"/>
        </w:trPr>
        <w:tc>
          <w:tcPr>
            <w:tcW w:w="3666" w:type="dxa"/>
            <w:vMerge w:val="restart"/>
            <w:vAlign w:val="center"/>
          </w:tcPr>
          <w:p w14:paraId="5D414E88" w14:textId="77777777" w:rsidR="009962E6" w:rsidRPr="00746D7E" w:rsidRDefault="009962E6" w:rsidP="003D4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NAME OF SCHOOL</w:t>
            </w:r>
          </w:p>
        </w:tc>
        <w:tc>
          <w:tcPr>
            <w:tcW w:w="2256" w:type="dxa"/>
            <w:vMerge w:val="restart"/>
            <w:vAlign w:val="center"/>
          </w:tcPr>
          <w:p w14:paraId="2D6E96CB" w14:textId="77777777" w:rsidR="009962E6" w:rsidRPr="00746D7E" w:rsidRDefault="009962E6" w:rsidP="003D4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598" w:type="dxa"/>
            <w:gridSpan w:val="2"/>
            <w:tcBorders>
              <w:right w:val="dotted" w:sz="4" w:space="0" w:color="auto"/>
            </w:tcBorders>
            <w:vAlign w:val="center"/>
          </w:tcPr>
          <w:p w14:paraId="069BA5FE" w14:textId="77777777" w:rsidR="009962E6" w:rsidRPr="00746D7E" w:rsidRDefault="009962E6" w:rsidP="003D4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DATE FROM</w:t>
            </w:r>
          </w:p>
        </w:tc>
        <w:tc>
          <w:tcPr>
            <w:tcW w:w="1598" w:type="dxa"/>
            <w:gridSpan w:val="2"/>
            <w:tcBorders>
              <w:left w:val="dotted" w:sz="4" w:space="0" w:color="auto"/>
            </w:tcBorders>
            <w:vAlign w:val="center"/>
          </w:tcPr>
          <w:p w14:paraId="1C3BB640" w14:textId="77777777" w:rsidR="009962E6" w:rsidRPr="00746D7E" w:rsidRDefault="009962E6" w:rsidP="003D4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DATE TO</w:t>
            </w:r>
          </w:p>
        </w:tc>
      </w:tr>
      <w:tr w:rsidR="00746D7E" w:rsidRPr="00746D7E" w14:paraId="0E1B6522" w14:textId="77777777" w:rsidTr="00A97620">
        <w:trPr>
          <w:trHeight w:val="405"/>
        </w:trPr>
        <w:tc>
          <w:tcPr>
            <w:tcW w:w="3666" w:type="dxa"/>
            <w:vMerge/>
            <w:vAlign w:val="center"/>
          </w:tcPr>
          <w:p w14:paraId="4DE77D70" w14:textId="77777777" w:rsidR="009962E6" w:rsidRPr="00746D7E" w:rsidRDefault="009962E6" w:rsidP="003D4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44C40768" w14:textId="77777777" w:rsidR="009962E6" w:rsidRPr="00746D7E" w:rsidRDefault="009962E6" w:rsidP="003D4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right w:val="dotted" w:sz="4" w:space="0" w:color="auto"/>
            </w:tcBorders>
            <w:vAlign w:val="center"/>
          </w:tcPr>
          <w:p w14:paraId="2F5CF2D4" w14:textId="77777777" w:rsidR="009962E6" w:rsidRPr="00746D7E" w:rsidRDefault="009962E6" w:rsidP="00D54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DC84E3" w14:textId="77777777" w:rsidR="009962E6" w:rsidRPr="00746D7E" w:rsidRDefault="009962E6" w:rsidP="00D54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YEAR </w:t>
            </w: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E2B215" w14:textId="77777777" w:rsidR="009962E6" w:rsidRPr="00746D7E" w:rsidRDefault="009962E6" w:rsidP="00D54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799" w:type="dxa"/>
            <w:tcBorders>
              <w:left w:val="dotted" w:sz="4" w:space="0" w:color="auto"/>
            </w:tcBorders>
            <w:vAlign w:val="center"/>
          </w:tcPr>
          <w:p w14:paraId="14D6C39F" w14:textId="77777777" w:rsidR="009962E6" w:rsidRPr="00746D7E" w:rsidRDefault="009962E6" w:rsidP="00D54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YEAR </w:t>
            </w:r>
          </w:p>
        </w:tc>
      </w:tr>
      <w:tr w:rsidR="00746D7E" w:rsidRPr="00746D7E" w14:paraId="5165E056" w14:textId="77777777" w:rsidTr="00014E6E">
        <w:trPr>
          <w:trHeight w:val="585"/>
        </w:trPr>
        <w:tc>
          <w:tcPr>
            <w:tcW w:w="3666" w:type="dxa"/>
            <w:vAlign w:val="center"/>
          </w:tcPr>
          <w:p w14:paraId="4C038FEF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3FB5A1B6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right w:val="dotted" w:sz="4" w:space="0" w:color="auto"/>
            </w:tcBorders>
            <w:vAlign w:val="center"/>
          </w:tcPr>
          <w:p w14:paraId="36098D72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842F73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1D0ADF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dotted" w:sz="4" w:space="0" w:color="auto"/>
            </w:tcBorders>
            <w:vAlign w:val="center"/>
          </w:tcPr>
          <w:p w14:paraId="1636DA6A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6" w:rsidRPr="00746D7E" w14:paraId="14E6E117" w14:textId="77777777" w:rsidTr="00014E6E">
        <w:trPr>
          <w:trHeight w:val="600"/>
        </w:trPr>
        <w:tc>
          <w:tcPr>
            <w:tcW w:w="3666" w:type="dxa"/>
            <w:vAlign w:val="center"/>
          </w:tcPr>
          <w:p w14:paraId="4C5C1630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03CC0C34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right w:val="dotted" w:sz="4" w:space="0" w:color="auto"/>
            </w:tcBorders>
            <w:vAlign w:val="center"/>
          </w:tcPr>
          <w:p w14:paraId="45FCD56C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94625C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8E19E5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dotted" w:sz="4" w:space="0" w:color="auto"/>
            </w:tcBorders>
            <w:vAlign w:val="center"/>
          </w:tcPr>
          <w:p w14:paraId="4884420E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55E633" w14:textId="77777777" w:rsidR="009962E6" w:rsidRPr="00746D7E" w:rsidRDefault="009962E6" w:rsidP="003D43DC">
      <w:pPr>
        <w:rPr>
          <w:rFonts w:ascii="Arial" w:hAnsi="Arial" w:cs="Arial"/>
          <w:sz w:val="16"/>
          <w:szCs w:val="16"/>
        </w:rPr>
      </w:pPr>
    </w:p>
    <w:p w14:paraId="126D313C" w14:textId="77777777" w:rsidR="009962E6" w:rsidRPr="00746D7E" w:rsidRDefault="009962E6" w:rsidP="00DA4DF1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2.  DO YOU HAVE ANY JAPANESE LANGUAGE EDUCATION QUALIFICATION?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Pr="00746D7E">
        <w:rPr>
          <w:rFonts w:ascii="Arial" w:hAnsi="Arial" w:cs="Arial"/>
          <w:sz w:val="16"/>
          <w:szCs w:val="16"/>
        </w:rPr>
        <w:t xml:space="preserve">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YES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NO</w:t>
      </w:r>
    </w:p>
    <w:p w14:paraId="02068445" w14:textId="77777777" w:rsidR="009962E6" w:rsidRPr="00746D7E" w:rsidRDefault="009962E6" w:rsidP="00925246">
      <w:pPr>
        <w:ind w:firstLineChars="650" w:firstLine="1040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>IF YES, PLEASE STATE THE NAME OF THE QUALIFICATION OBTAINED, LEVEL PASSED AND YEAR OF EXAMINATION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.</w:t>
      </w: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0"/>
        <w:gridCol w:w="2520"/>
        <w:gridCol w:w="1419"/>
        <w:gridCol w:w="1419"/>
      </w:tblGrid>
      <w:tr w:rsidR="00746D7E" w:rsidRPr="00746D7E" w14:paraId="463B5339" w14:textId="77777777" w:rsidTr="000764CB">
        <w:trPr>
          <w:trHeight w:val="777"/>
        </w:trPr>
        <w:tc>
          <w:tcPr>
            <w:tcW w:w="3760" w:type="dxa"/>
            <w:vAlign w:val="center"/>
          </w:tcPr>
          <w:p w14:paraId="4F0D0AC1" w14:textId="77777777" w:rsidR="00CD333D" w:rsidRPr="00746D7E" w:rsidRDefault="00CD333D" w:rsidP="00A6395E">
            <w:pPr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JAPANESE </w:t>
            </w:r>
            <w:r w:rsidRPr="00746D7E">
              <w:rPr>
                <w:rFonts w:ascii="Arial" w:eastAsia="SimSun" w:hAnsi="Arial" w:cs="Arial"/>
                <w:sz w:val="16"/>
                <w:szCs w:val="16"/>
                <w:lang w:eastAsia="zh-CN"/>
              </w:rPr>
              <w:t>L</w:t>
            </w:r>
            <w:r w:rsidRPr="00746D7E">
              <w:rPr>
                <w:rFonts w:ascii="Arial" w:hAnsi="Arial" w:cs="Arial"/>
                <w:sz w:val="16"/>
                <w:szCs w:val="16"/>
              </w:rPr>
              <w:t>ANGUAGE PROFICIENCY TEST</w:t>
            </w:r>
          </w:p>
        </w:tc>
        <w:tc>
          <w:tcPr>
            <w:tcW w:w="2520" w:type="dxa"/>
            <w:vAlign w:val="center"/>
          </w:tcPr>
          <w:p w14:paraId="42627717" w14:textId="691BB7B2" w:rsidR="00CD333D" w:rsidRPr="00746D7E" w:rsidRDefault="00CD333D" w:rsidP="00A6395E">
            <w:pPr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LEVEL   </w:t>
            </w:r>
            <w:r w:rsidR="00AD28A4" w:rsidRPr="00746D7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D28A4" w:rsidRPr="00746D7E">
              <w:rPr>
                <w:rFonts w:ascii="Arial" w:hAnsi="Arial" w:cs="Arial"/>
                <w:sz w:val="22"/>
                <w:szCs w:val="22"/>
              </w:rPr>
              <w:t xml:space="preserve"> N  </w:t>
            </w:r>
            <w:r w:rsidR="00541E3B" w:rsidRPr="00746D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8A4" w:rsidRPr="00746D7E">
              <w:rPr>
                <w:rFonts w:ascii="Arial" w:hAnsi="Arial" w:cs="Arial"/>
                <w:sz w:val="16"/>
                <w:szCs w:val="16"/>
              </w:rPr>
              <w:t>_____</w:t>
            </w:r>
            <w:r w:rsidR="00AD28A4" w:rsidRPr="00746D7E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 w:rsidR="00AD28A4" w:rsidRPr="00746D7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419" w:type="dxa"/>
            <w:tcBorders>
              <w:right w:val="dotted" w:sz="4" w:space="0" w:color="auto"/>
            </w:tcBorders>
            <w:vAlign w:val="center"/>
          </w:tcPr>
          <w:p w14:paraId="567F8A31" w14:textId="77777777" w:rsidR="00CD333D" w:rsidRPr="00746D7E" w:rsidRDefault="000764CB" w:rsidP="00A6395E">
            <w:pPr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JULY</w:t>
            </w:r>
            <w:r w:rsidRPr="00746D7E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746D7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75E555A9" w14:textId="77777777" w:rsidR="000764CB" w:rsidRPr="00746D7E" w:rsidRDefault="000764CB" w:rsidP="00A639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1428C1" w14:textId="77777777" w:rsidR="000764CB" w:rsidRPr="00746D7E" w:rsidRDefault="000764CB" w:rsidP="000764CB">
            <w:pPr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 w:hint="eastAsia"/>
                <w:sz w:val="16"/>
                <w:szCs w:val="16"/>
              </w:rPr>
              <w:t>D</w:t>
            </w:r>
            <w:r w:rsidRPr="00746D7E">
              <w:rPr>
                <w:rFonts w:ascii="Arial" w:hAnsi="Arial" w:cs="Arial"/>
                <w:sz w:val="16"/>
                <w:szCs w:val="16"/>
              </w:rPr>
              <w:t>ECEMBER</w:t>
            </w:r>
            <w:r w:rsidRPr="00746D7E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419" w:type="dxa"/>
            <w:tcBorders>
              <w:left w:val="dotted" w:sz="4" w:space="0" w:color="auto"/>
            </w:tcBorders>
            <w:vAlign w:val="center"/>
          </w:tcPr>
          <w:p w14:paraId="726C77C2" w14:textId="77777777" w:rsidR="00CD333D" w:rsidRPr="00746D7E" w:rsidRDefault="00CD333D" w:rsidP="00A6395E">
            <w:pPr>
              <w:ind w:left="21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CD333D" w:rsidRPr="00746D7E" w14:paraId="5DC5B568" w14:textId="77777777" w:rsidTr="000764CB">
        <w:trPr>
          <w:trHeight w:val="795"/>
        </w:trPr>
        <w:tc>
          <w:tcPr>
            <w:tcW w:w="3760" w:type="dxa"/>
            <w:vAlign w:val="center"/>
          </w:tcPr>
          <w:p w14:paraId="6CF49463" w14:textId="77777777" w:rsidR="00CD333D" w:rsidRPr="00746D7E" w:rsidRDefault="00CD333D" w:rsidP="0019526A">
            <w:pPr>
              <w:ind w:leftChars="-47" w:left="-9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  OTHERS (                                                            )</w:t>
            </w:r>
          </w:p>
        </w:tc>
        <w:tc>
          <w:tcPr>
            <w:tcW w:w="2520" w:type="dxa"/>
            <w:vAlign w:val="center"/>
          </w:tcPr>
          <w:p w14:paraId="7DED7C44" w14:textId="77777777" w:rsidR="00CD333D" w:rsidRPr="00746D7E" w:rsidRDefault="00CD333D" w:rsidP="00CD333D">
            <w:pPr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LEVEL / POINT</w:t>
            </w:r>
          </w:p>
        </w:tc>
        <w:tc>
          <w:tcPr>
            <w:tcW w:w="1419" w:type="dxa"/>
            <w:tcBorders>
              <w:right w:val="dotted" w:sz="4" w:space="0" w:color="auto"/>
            </w:tcBorders>
            <w:vAlign w:val="center"/>
          </w:tcPr>
          <w:p w14:paraId="1AC548E6" w14:textId="77777777" w:rsidR="00CD333D" w:rsidRPr="00746D7E" w:rsidRDefault="00CD333D" w:rsidP="00DC608E">
            <w:pPr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1419" w:type="dxa"/>
            <w:tcBorders>
              <w:left w:val="dotted" w:sz="4" w:space="0" w:color="auto"/>
            </w:tcBorders>
            <w:vAlign w:val="center"/>
          </w:tcPr>
          <w:p w14:paraId="1D8A4D57" w14:textId="77777777" w:rsidR="00CD333D" w:rsidRPr="00746D7E" w:rsidRDefault="00CD333D" w:rsidP="00DC608E">
            <w:pPr>
              <w:ind w:left="21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YEAR </w:t>
            </w:r>
          </w:p>
        </w:tc>
      </w:tr>
    </w:tbl>
    <w:p w14:paraId="04CD3678" w14:textId="77777777" w:rsidR="009962E6" w:rsidRPr="00746D7E" w:rsidRDefault="009962E6" w:rsidP="00047DE6">
      <w:pPr>
        <w:rPr>
          <w:rFonts w:ascii="Arial" w:hAnsi="Arial" w:cs="Arial"/>
          <w:sz w:val="16"/>
          <w:szCs w:val="16"/>
        </w:rPr>
      </w:pPr>
    </w:p>
    <w:p w14:paraId="4FAF4B58" w14:textId="77777777" w:rsidR="009962E6" w:rsidRPr="00746D7E" w:rsidRDefault="009962E6" w:rsidP="00A97620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  <w:lang w:val="en-MY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D. STUDY </w:t>
      </w:r>
      <w:proofErr w:type="gramStart"/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PLAN  I</w:t>
      </w:r>
      <w:proofErr w:type="gramEnd"/>
    </w:p>
    <w:p w14:paraId="4478D685" w14:textId="589B9873" w:rsidR="009962E6" w:rsidRPr="00740909" w:rsidRDefault="009962E6" w:rsidP="00740909">
      <w:pPr>
        <w:ind w:firstLine="851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 xml:space="preserve">1. </w:t>
      </w:r>
      <w:r w:rsidR="00A25D5F" w:rsidRPr="00746D7E">
        <w:rPr>
          <w:rFonts w:ascii="Arial" w:hAnsi="Arial" w:cs="Arial"/>
          <w:sz w:val="16"/>
          <w:szCs w:val="16"/>
        </w:rPr>
        <w:t xml:space="preserve">EXPECTED </w:t>
      </w:r>
      <w:r w:rsidR="00CD333D" w:rsidRPr="00746D7E">
        <w:rPr>
          <w:rFonts w:ascii="Arial" w:hAnsi="Arial" w:cs="Arial"/>
          <w:sz w:val="16"/>
          <w:szCs w:val="16"/>
        </w:rPr>
        <w:t>COURSE</w:t>
      </w:r>
      <w:r w:rsidRPr="00746D7E">
        <w:rPr>
          <w:rFonts w:ascii="Arial" w:hAnsi="Arial" w:cs="Arial"/>
          <w:sz w:val="16"/>
          <w:szCs w:val="16"/>
        </w:rPr>
        <w:t>:</w:t>
      </w:r>
    </w:p>
    <w:p w14:paraId="79411EE7" w14:textId="5BC98180" w:rsidR="009962E6" w:rsidRPr="00746D7E" w:rsidRDefault="009962E6" w:rsidP="000C38B7">
      <w:pPr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>PREPARATORY COURSE FOR STUD</w:t>
      </w:r>
      <w:r w:rsidR="00706B5C" w:rsidRPr="00746D7E">
        <w:rPr>
          <w:rFonts w:ascii="Arial" w:hAnsi="Arial" w:cs="Arial"/>
          <w:sz w:val="16"/>
          <w:szCs w:val="16"/>
        </w:rPr>
        <w:t>Y</w:t>
      </w:r>
      <w:r w:rsidRPr="00746D7E">
        <w:rPr>
          <w:rFonts w:ascii="Arial" w:hAnsi="Arial" w:cs="Arial"/>
          <w:sz w:val="16"/>
          <w:szCs w:val="16"/>
        </w:rPr>
        <w:t xml:space="preserve"> TO </w:t>
      </w:r>
      <w:proofErr w:type="gramStart"/>
      <w:r w:rsidRPr="00746D7E">
        <w:rPr>
          <w:rFonts w:ascii="Arial" w:hAnsi="Arial" w:cs="Arial"/>
          <w:sz w:val="16"/>
          <w:szCs w:val="16"/>
        </w:rPr>
        <w:t>JAPAN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-</w:t>
      </w:r>
      <w:proofErr w:type="gramEnd"/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Pr="00746D7E">
        <w:rPr>
          <w:rFonts w:ascii="Arial" w:eastAsia="SimSun" w:hAnsi="Arial" w:cs="Arial"/>
          <w:b/>
          <w:sz w:val="20"/>
          <w:szCs w:val="20"/>
          <w:lang w:eastAsia="zh-CN"/>
        </w:rPr>
        <w:t>20</w:t>
      </w:r>
      <w:r w:rsidRPr="00746D7E">
        <w:rPr>
          <w:rFonts w:ascii="Arial" w:hAnsi="Arial" w:cs="Arial"/>
          <w:sz w:val="16"/>
          <w:szCs w:val="16"/>
        </w:rPr>
        <w:t xml:space="preserve"> MONTHS COURSE </w:t>
      </w:r>
      <w:r w:rsidR="00F008F0" w:rsidRPr="00746D7E">
        <w:rPr>
          <w:rFonts w:ascii="Arial" w:hAnsi="Arial" w:cs="Arial" w:hint="eastAsia"/>
          <w:sz w:val="16"/>
          <w:szCs w:val="16"/>
        </w:rPr>
        <w:t xml:space="preserve"> (ART</w:t>
      </w:r>
      <w:r w:rsidR="00CD333D" w:rsidRPr="00746D7E">
        <w:rPr>
          <w:rFonts w:ascii="Arial" w:hAnsi="Arial" w:cs="Arial"/>
          <w:sz w:val="16"/>
          <w:szCs w:val="16"/>
        </w:rPr>
        <w:t>S</w:t>
      </w:r>
      <w:r w:rsidR="00F008F0" w:rsidRPr="00746D7E">
        <w:rPr>
          <w:rFonts w:ascii="Arial" w:hAnsi="Arial" w:cs="Arial" w:hint="eastAsia"/>
          <w:sz w:val="16"/>
          <w:szCs w:val="16"/>
        </w:rPr>
        <w:t>)</w:t>
      </w:r>
    </w:p>
    <w:p w14:paraId="360CEB87" w14:textId="189E216D" w:rsidR="009962E6" w:rsidRPr="00740909" w:rsidRDefault="00F008F0" w:rsidP="00740909">
      <w:pPr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>PREPARATORY COURSE FOR STUD</w:t>
      </w:r>
      <w:r w:rsidR="00706B5C" w:rsidRPr="00746D7E">
        <w:rPr>
          <w:rFonts w:ascii="Arial" w:hAnsi="Arial" w:cs="Arial"/>
          <w:sz w:val="16"/>
          <w:szCs w:val="16"/>
        </w:rPr>
        <w:t>Y</w:t>
      </w:r>
      <w:r w:rsidRPr="00746D7E">
        <w:rPr>
          <w:rFonts w:ascii="Arial" w:hAnsi="Arial" w:cs="Arial"/>
          <w:sz w:val="16"/>
          <w:szCs w:val="16"/>
        </w:rPr>
        <w:t xml:space="preserve"> TO </w:t>
      </w:r>
      <w:proofErr w:type="gramStart"/>
      <w:r w:rsidRPr="00746D7E">
        <w:rPr>
          <w:rFonts w:ascii="Arial" w:hAnsi="Arial" w:cs="Arial"/>
          <w:sz w:val="16"/>
          <w:szCs w:val="16"/>
        </w:rPr>
        <w:t>JAPAN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-</w:t>
      </w:r>
      <w:proofErr w:type="gramEnd"/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Pr="00746D7E">
        <w:rPr>
          <w:rFonts w:ascii="Arial" w:eastAsia="SimSun" w:hAnsi="Arial" w:cs="Arial"/>
          <w:b/>
          <w:sz w:val="20"/>
          <w:szCs w:val="20"/>
          <w:lang w:eastAsia="zh-CN"/>
        </w:rPr>
        <w:t>20</w:t>
      </w:r>
      <w:r w:rsidRPr="00746D7E">
        <w:rPr>
          <w:rFonts w:ascii="Arial" w:hAnsi="Arial" w:cs="Arial"/>
          <w:sz w:val="16"/>
          <w:szCs w:val="16"/>
        </w:rPr>
        <w:t xml:space="preserve"> MONTHS COURSE </w:t>
      </w:r>
      <w:r w:rsidRPr="00746D7E">
        <w:rPr>
          <w:rFonts w:ascii="Arial" w:hAnsi="Arial" w:cs="Arial" w:hint="eastAsia"/>
          <w:sz w:val="16"/>
          <w:szCs w:val="16"/>
        </w:rPr>
        <w:t xml:space="preserve"> (SCIENCE)</w:t>
      </w:r>
      <w:bookmarkStart w:id="0" w:name="_Hlk501713859"/>
    </w:p>
    <w:bookmarkEnd w:id="0"/>
    <w:p w14:paraId="28B46486" w14:textId="686D624B" w:rsidR="009962E6" w:rsidRPr="00746D7E" w:rsidRDefault="009962E6" w:rsidP="000C38B7">
      <w:pPr>
        <w:ind w:firstLineChars="550" w:firstLine="880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>JAPANESE LANGUAGE SPECIALIZED COURSE</w:t>
      </w:r>
      <w:r w:rsidRPr="00746D7E">
        <w:rPr>
          <w:rFonts w:ascii="Arial" w:hAnsi="Arial" w:cs="Arial"/>
          <w:b/>
          <w:sz w:val="20"/>
          <w:szCs w:val="20"/>
        </w:rPr>
        <w:t xml:space="preserve"> </w:t>
      </w:r>
      <w:r w:rsidRPr="00746D7E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Pr="00746D7E">
        <w:rPr>
          <w:rFonts w:ascii="Arial" w:eastAsia="SimSun" w:hAnsi="Arial" w:cs="Arial"/>
          <w:bCs/>
          <w:sz w:val="20"/>
          <w:szCs w:val="20"/>
          <w:lang w:eastAsia="zh-CN"/>
        </w:rPr>
        <w:t>-</w:t>
      </w:r>
      <w:r w:rsidRPr="00746D7E">
        <w:rPr>
          <w:rFonts w:ascii="Arial" w:hAnsi="Arial" w:cs="Arial"/>
          <w:b/>
          <w:sz w:val="20"/>
          <w:szCs w:val="20"/>
        </w:rPr>
        <w:t>20</w:t>
      </w:r>
      <w:r w:rsidRPr="00746D7E">
        <w:rPr>
          <w:rFonts w:ascii="Arial" w:hAnsi="Arial" w:cs="Arial"/>
          <w:sz w:val="16"/>
          <w:szCs w:val="16"/>
        </w:rPr>
        <w:t xml:space="preserve"> MONTHS COURSE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</w:p>
    <w:p w14:paraId="2B813149" w14:textId="77777777" w:rsidR="009962E6" w:rsidRPr="00746D7E" w:rsidRDefault="009962E6" w:rsidP="00E11EF3">
      <w:pPr>
        <w:ind w:firstLine="851"/>
        <w:rPr>
          <w:rFonts w:ascii="Arial" w:eastAsia="SimSun" w:hAnsi="Arial" w:cs="Arial"/>
          <w:sz w:val="16"/>
          <w:szCs w:val="16"/>
          <w:lang w:eastAsia="zh-CN"/>
        </w:rPr>
      </w:pPr>
    </w:p>
    <w:p w14:paraId="164C97BC" w14:textId="77777777" w:rsidR="004E27B8" w:rsidRPr="00746D7E" w:rsidRDefault="009962E6" w:rsidP="008D3EA1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2. EXPECTED DATE OF COMMENCEMENT</w:t>
      </w:r>
      <w:r w:rsidR="000764CB" w:rsidRPr="00746D7E">
        <w:rPr>
          <w:rFonts w:ascii="Arial" w:hAnsi="Arial" w:cs="Arial"/>
          <w:sz w:val="16"/>
          <w:szCs w:val="16"/>
        </w:rPr>
        <w:t>:</w:t>
      </w:r>
    </w:p>
    <w:p w14:paraId="1365D573" w14:textId="77777777" w:rsidR="009962E6" w:rsidRPr="00746D7E" w:rsidRDefault="009962E6" w:rsidP="008D3EA1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b/>
          <w:i/>
          <w:sz w:val="16"/>
          <w:szCs w:val="16"/>
        </w:rPr>
        <w:t xml:space="preserve">(APPLICABLE TO THOSE WHO INTEND TO GAIN </w:t>
      </w:r>
      <w:r w:rsidR="004C22EF" w:rsidRPr="00746D7E">
        <w:rPr>
          <w:rFonts w:ascii="Arial" w:hAnsi="Arial" w:cs="Arial"/>
          <w:b/>
          <w:i/>
          <w:sz w:val="20"/>
          <w:szCs w:val="20"/>
        </w:rPr>
        <w:t>“</w:t>
      </w:r>
      <w:r w:rsidRPr="00746D7E">
        <w:rPr>
          <w:rFonts w:ascii="Arial" w:hAnsi="Arial" w:cs="Arial"/>
          <w:b/>
          <w:i/>
          <w:sz w:val="20"/>
          <w:szCs w:val="20"/>
        </w:rPr>
        <w:t>MID</w:t>
      </w:r>
      <w:r w:rsidR="004C22EF" w:rsidRPr="00746D7E">
        <w:rPr>
          <w:rFonts w:ascii="Arial" w:hAnsi="Arial" w:cs="Arial"/>
          <w:b/>
          <w:i/>
          <w:sz w:val="20"/>
          <w:szCs w:val="20"/>
        </w:rPr>
        <w:t>-WAY ADMISS</w:t>
      </w:r>
      <w:r w:rsidRPr="00746D7E">
        <w:rPr>
          <w:rFonts w:ascii="Arial" w:hAnsi="Arial" w:cs="Arial"/>
          <w:b/>
          <w:i/>
          <w:sz w:val="20"/>
          <w:szCs w:val="20"/>
        </w:rPr>
        <w:t>ON</w:t>
      </w:r>
      <w:r w:rsidR="004C22EF" w:rsidRPr="00746D7E">
        <w:rPr>
          <w:rFonts w:ascii="Arial" w:hAnsi="Arial" w:cs="Arial"/>
          <w:b/>
          <w:i/>
          <w:sz w:val="20"/>
          <w:szCs w:val="20"/>
        </w:rPr>
        <w:t>”</w:t>
      </w:r>
      <w:r w:rsidRPr="00746D7E">
        <w:rPr>
          <w:rFonts w:ascii="Arial" w:hAnsi="Arial" w:cs="Arial"/>
          <w:b/>
          <w:i/>
          <w:sz w:val="16"/>
          <w:szCs w:val="16"/>
        </w:rPr>
        <w:t xml:space="preserve"> ONLY)</w:t>
      </w:r>
    </w:p>
    <w:p w14:paraId="44BA6190" w14:textId="77777777" w:rsidR="009962E6" w:rsidRPr="00746D7E" w:rsidRDefault="009962E6" w:rsidP="00C2582C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    </w:t>
      </w:r>
      <w:proofErr w:type="gramStart"/>
      <w:r w:rsidRPr="00746D7E">
        <w:rPr>
          <w:rFonts w:ascii="Arial" w:hAnsi="Arial" w:cs="Arial"/>
          <w:sz w:val="16"/>
          <w:szCs w:val="16"/>
        </w:rPr>
        <w:t>DAY  _</w:t>
      </w:r>
      <w:proofErr w:type="gramEnd"/>
      <w:r w:rsidRPr="00746D7E">
        <w:rPr>
          <w:rFonts w:ascii="Arial" w:hAnsi="Arial" w:cs="Arial"/>
          <w:sz w:val="16"/>
          <w:szCs w:val="16"/>
        </w:rPr>
        <w:t>_____________________</w:t>
      </w:r>
      <w:r w:rsidRPr="00746D7E">
        <w:rPr>
          <w:rFonts w:ascii="Arial" w:hAnsi="Arial" w:cs="Arial"/>
          <w:sz w:val="16"/>
          <w:szCs w:val="16"/>
        </w:rPr>
        <w:tab/>
        <w:t xml:space="preserve">MONTH  </w:t>
      </w:r>
      <w:bookmarkStart w:id="1" w:name="_Hlk502916785"/>
      <w:r w:rsidRPr="00746D7E">
        <w:rPr>
          <w:rFonts w:ascii="Arial" w:hAnsi="Arial" w:cs="Arial"/>
          <w:sz w:val="16"/>
          <w:szCs w:val="16"/>
        </w:rPr>
        <w:t>______________________</w:t>
      </w:r>
      <w:bookmarkEnd w:id="1"/>
      <w:r w:rsidRPr="00746D7E">
        <w:rPr>
          <w:rFonts w:ascii="Arial" w:hAnsi="Arial" w:cs="Arial"/>
          <w:sz w:val="16"/>
          <w:szCs w:val="16"/>
        </w:rPr>
        <w:tab/>
        <w:t>YEAR  _____________________</w:t>
      </w:r>
    </w:p>
    <w:p w14:paraId="3D3DA169" w14:textId="77777777" w:rsidR="009962E6" w:rsidRPr="00746D7E" w:rsidRDefault="009962E6" w:rsidP="00047DE6">
      <w:pPr>
        <w:rPr>
          <w:rFonts w:ascii="Arial" w:hAnsi="Arial" w:cs="Arial"/>
          <w:sz w:val="16"/>
          <w:szCs w:val="16"/>
        </w:rPr>
      </w:pPr>
    </w:p>
    <w:p w14:paraId="006619A8" w14:textId="7A39B5AC" w:rsidR="009962E6" w:rsidRPr="00746D7E" w:rsidRDefault="006A12BF" w:rsidP="00C2582C">
      <w:pPr>
        <w:ind w:firstLine="851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>3</w:t>
      </w:r>
      <w:r w:rsidR="009962E6" w:rsidRPr="00746D7E">
        <w:rPr>
          <w:rFonts w:ascii="Arial" w:hAnsi="Arial" w:cs="Arial"/>
          <w:sz w:val="16"/>
          <w:szCs w:val="16"/>
        </w:rPr>
        <w:t xml:space="preserve">. PLEASE STATE </w:t>
      </w:r>
      <w:r w:rsidR="00536E18">
        <w:rPr>
          <w:rFonts w:ascii="Arial" w:hAnsi="Arial" w:cs="Arial" w:hint="eastAsia"/>
          <w:sz w:val="16"/>
          <w:szCs w:val="16"/>
        </w:rPr>
        <w:t xml:space="preserve">YOUR </w:t>
      </w:r>
      <w:r w:rsidR="009962E6" w:rsidRPr="00746D7E">
        <w:rPr>
          <w:rFonts w:ascii="Arial" w:hAnsi="Arial" w:cs="Arial"/>
          <w:sz w:val="16"/>
          <w:szCs w:val="16"/>
        </w:rPr>
        <w:t xml:space="preserve">PLANS UPON COMPLETION OF </w:t>
      </w:r>
      <w:r w:rsidR="00CD333D" w:rsidRPr="00746D7E">
        <w:rPr>
          <w:rFonts w:ascii="Arial" w:hAnsi="Arial" w:cs="Arial"/>
          <w:sz w:val="16"/>
          <w:szCs w:val="16"/>
        </w:rPr>
        <w:t>PUSAT</w:t>
      </w:r>
      <w:r w:rsidR="009962E6" w:rsidRPr="00746D7E">
        <w:rPr>
          <w:rFonts w:ascii="Arial" w:hAnsi="Arial" w:cs="Arial"/>
          <w:sz w:val="16"/>
          <w:szCs w:val="16"/>
        </w:rPr>
        <w:t xml:space="preserve"> BAHASA TEIKYO.</w:t>
      </w:r>
    </w:p>
    <w:p w14:paraId="67F2F3B5" w14:textId="77777777" w:rsidR="009962E6" w:rsidRPr="00746D7E" w:rsidRDefault="009962E6" w:rsidP="00D543A6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>UNIVERSITY(</w:t>
      </w:r>
      <w:r w:rsidR="006A699E" w:rsidRPr="00746D7E">
        <w:rPr>
          <w:rFonts w:ascii="Arial" w:eastAsiaTheme="minorEastAsia" w:hAnsi="Arial" w:cs="Arial" w:hint="eastAsia"/>
          <w:sz w:val="16"/>
          <w:szCs w:val="16"/>
        </w:rPr>
        <w:t>DEGREE</w:t>
      </w:r>
      <w:r w:rsidRPr="00746D7E">
        <w:rPr>
          <w:rFonts w:ascii="Arial" w:hAnsi="Arial" w:cs="Arial"/>
          <w:sz w:val="16"/>
          <w:szCs w:val="16"/>
        </w:rPr>
        <w:t xml:space="preserve">)     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ＭＳ 明朝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>COLLEGE</w:t>
      </w:r>
      <w:r w:rsidR="000640BB" w:rsidRPr="00746D7E">
        <w:rPr>
          <w:rFonts w:ascii="Arial" w:hAnsi="Arial" w:cs="Arial"/>
          <w:sz w:val="16"/>
          <w:szCs w:val="16"/>
        </w:rPr>
        <w:t xml:space="preserve"> </w:t>
      </w:r>
      <w:r w:rsidR="000640BB" w:rsidRPr="00746D7E">
        <w:rPr>
          <w:rFonts w:ascii="Arial" w:hAnsi="Arial" w:cs="Arial" w:hint="eastAsia"/>
          <w:sz w:val="16"/>
          <w:szCs w:val="16"/>
        </w:rPr>
        <w:t>(DIPLOMA)</w:t>
      </w:r>
      <w:r w:rsidR="000640BB" w:rsidRPr="00746D7E">
        <w:rPr>
          <w:rFonts w:ascii="Arial" w:hAnsi="Arial" w:cs="Arial"/>
          <w:sz w:val="16"/>
          <w:szCs w:val="16"/>
        </w:rPr>
        <w:t xml:space="preserve">  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 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="006A699E" w:rsidRPr="00746D7E">
        <w:rPr>
          <w:rFonts w:ascii="Arial" w:hAnsi="Arial" w:cs="Arial"/>
          <w:sz w:val="16"/>
          <w:szCs w:val="16"/>
        </w:rPr>
        <w:t xml:space="preserve"> </w:t>
      </w:r>
      <w:r w:rsidR="006A699E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6A699E"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="006A699E" w:rsidRPr="00746D7E">
        <w:rPr>
          <w:rFonts w:ascii="Arial" w:eastAsia="SimSun" w:hAnsi="Arial" w:cs="Arial"/>
          <w:sz w:val="16"/>
          <w:szCs w:val="16"/>
          <w:lang w:eastAsia="zh-CN"/>
        </w:rPr>
        <w:t>WORK</w:t>
      </w:r>
      <w:r w:rsidR="006A699E" w:rsidRPr="00746D7E">
        <w:rPr>
          <w:rFonts w:ascii="Arial" w:hAnsi="Arial" w:cs="Arial"/>
          <w:sz w:val="16"/>
          <w:szCs w:val="16"/>
        </w:rPr>
        <w:t xml:space="preserve"> IN MALAYSIA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</w:p>
    <w:p w14:paraId="6E7C5100" w14:textId="77777777" w:rsidR="009962E6" w:rsidRPr="00746D7E" w:rsidRDefault="009962E6" w:rsidP="00D543A6">
      <w:pPr>
        <w:ind w:firstLine="850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 xml:space="preserve">OTHERS    </w:t>
      </w:r>
      <w:r w:rsidR="006A699E" w:rsidRPr="00746D7E">
        <w:rPr>
          <w:rFonts w:ascii="Arial" w:hAnsi="Arial" w:cs="Arial"/>
          <w:sz w:val="16"/>
          <w:szCs w:val="16"/>
        </w:rPr>
        <w:t>____________________________________________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="006574E5" w:rsidRPr="00746D7E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6A699E" w:rsidRPr="00746D7E">
        <w:rPr>
          <w:rFonts w:ascii="Arial" w:hAnsi="Arial" w:cs="Arial" w:hint="eastAsia"/>
          <w:sz w:val="16"/>
          <w:szCs w:val="16"/>
        </w:rPr>
        <w:t xml:space="preserve">                                              </w:t>
      </w:r>
    </w:p>
    <w:p w14:paraId="323C6AF5" w14:textId="77777777" w:rsidR="009962E6" w:rsidRPr="00746D7E" w:rsidRDefault="009962E6" w:rsidP="006E2E2C">
      <w:pPr>
        <w:ind w:firstLineChars="531" w:firstLine="850"/>
        <w:rPr>
          <w:rFonts w:ascii="Arial" w:eastAsia="SimSun" w:hAnsi="Arial" w:cs="Arial"/>
          <w:sz w:val="16"/>
          <w:szCs w:val="16"/>
          <w:lang w:eastAsia="zh-CN"/>
        </w:rPr>
      </w:pPr>
    </w:p>
    <w:p w14:paraId="52DFF984" w14:textId="067F07BF" w:rsidR="009962E6" w:rsidRPr="00746D7E" w:rsidRDefault="006A12BF" w:rsidP="006E2E2C">
      <w:pPr>
        <w:ind w:firstLineChars="531" w:firstLine="85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4</w:t>
      </w:r>
      <w:r w:rsidR="009962E6" w:rsidRPr="00746D7E">
        <w:rPr>
          <w:rFonts w:ascii="Arial" w:hAnsi="Arial" w:cs="Arial"/>
          <w:sz w:val="16"/>
          <w:szCs w:val="16"/>
        </w:rPr>
        <w:t>. PREFERRED FIELD OF STUDY IN JAPAN. (</w:t>
      </w:r>
      <w:r w:rsidR="009962E6" w:rsidRPr="00746D7E">
        <w:rPr>
          <w:rFonts w:ascii="Arial" w:eastAsia="SimSun" w:hAnsi="Arial" w:cs="Arial"/>
          <w:sz w:val="16"/>
          <w:szCs w:val="16"/>
          <w:lang w:eastAsia="zh-CN"/>
        </w:rPr>
        <w:t xml:space="preserve">PLEASE STATE IF YOU HAVE DECIDED.  </w:t>
      </w:r>
      <w:proofErr w:type="gramStart"/>
      <w:r w:rsidR="009962E6" w:rsidRPr="00746D7E">
        <w:rPr>
          <w:rFonts w:ascii="Arial" w:eastAsia="SimSun" w:hAnsi="Arial" w:cs="Arial"/>
          <w:sz w:val="16"/>
          <w:szCs w:val="16"/>
          <w:lang w:eastAsia="zh-CN"/>
        </w:rPr>
        <w:t>e</w:t>
      </w:r>
      <w:r w:rsidR="001247EC" w:rsidRPr="00746D7E">
        <w:rPr>
          <w:rFonts w:ascii="Arial" w:eastAsia="SimSun" w:hAnsi="Arial" w:cs="Arial"/>
          <w:sz w:val="16"/>
          <w:szCs w:val="16"/>
          <w:lang w:eastAsia="zh-CN"/>
        </w:rPr>
        <w:t>x</w:t>
      </w:r>
      <w:proofErr w:type="gramEnd"/>
      <w:r w:rsidR="009962E6" w:rsidRPr="00746D7E">
        <w:rPr>
          <w:rFonts w:ascii="Arial" w:eastAsia="SimSun" w:hAnsi="Arial" w:cs="Arial"/>
          <w:sz w:val="16"/>
          <w:szCs w:val="16"/>
          <w:lang w:eastAsia="zh-CN"/>
        </w:rPr>
        <w:t>: ANIMATION</w:t>
      </w:r>
      <w:r w:rsidR="009962E6" w:rsidRPr="00746D7E">
        <w:rPr>
          <w:rFonts w:ascii="Arial" w:hAnsi="Arial" w:cs="Arial"/>
          <w:sz w:val="16"/>
          <w:szCs w:val="16"/>
        </w:rPr>
        <w:t>)</w:t>
      </w:r>
    </w:p>
    <w:p w14:paraId="757425DA" w14:textId="77777777" w:rsidR="00014412" w:rsidRPr="00746D7E" w:rsidRDefault="00014412" w:rsidP="006E2E2C">
      <w:pPr>
        <w:ind w:firstLineChars="531" w:firstLine="850"/>
        <w:rPr>
          <w:rFonts w:ascii="Arial" w:hAnsi="Arial" w:cs="Arial"/>
          <w:sz w:val="16"/>
          <w:szCs w:val="16"/>
        </w:rPr>
      </w:pPr>
    </w:p>
    <w:p w14:paraId="03DD016D" w14:textId="77777777" w:rsidR="004C22EF" w:rsidRPr="00746D7E" w:rsidRDefault="009962E6" w:rsidP="00F008F0">
      <w:pPr>
        <w:tabs>
          <w:tab w:val="left" w:pos="9964"/>
        </w:tabs>
        <w:rPr>
          <w:rFonts w:ascii="Arial" w:hAnsi="Arial" w:cs="Arial"/>
          <w:sz w:val="16"/>
          <w:szCs w:val="16"/>
          <w:lang w:val="en-MY"/>
        </w:rPr>
      </w:pPr>
      <w:r w:rsidRPr="00746D7E">
        <w:rPr>
          <w:rFonts w:ascii="Arial" w:hAnsi="Arial" w:cs="Arial"/>
          <w:sz w:val="16"/>
          <w:szCs w:val="16"/>
          <w:lang w:val="en-MY"/>
        </w:rPr>
        <w:t xml:space="preserve">                     </w:t>
      </w:r>
      <w:r w:rsidRPr="00746D7E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______________________________________________________________________________________________________</w:t>
      </w:r>
    </w:p>
    <w:p w14:paraId="56161C8B" w14:textId="66FE5191" w:rsidR="00252CA4" w:rsidRPr="00746D7E" w:rsidRDefault="00252CA4" w:rsidP="00252CA4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  <w:lang w:val="en-MY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E. INTERNET ACCESSBILITY I</w:t>
      </w:r>
    </w:p>
    <w:p w14:paraId="2951EABF" w14:textId="37995D96" w:rsidR="00252CA4" w:rsidRPr="00746D7E" w:rsidRDefault="00252CA4" w:rsidP="00252CA4">
      <w:pPr>
        <w:ind w:firstLine="851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>1. DO YOU HAVE A COMPUTER AND WI</w:t>
      </w:r>
      <w:r w:rsidR="003A5284" w:rsidRPr="00746D7E">
        <w:rPr>
          <w:rFonts w:ascii="Arial" w:hAnsi="Arial" w:cs="Arial" w:hint="eastAsia"/>
          <w:sz w:val="16"/>
          <w:szCs w:val="16"/>
        </w:rPr>
        <w:t>-</w:t>
      </w:r>
      <w:r w:rsidRPr="00746D7E">
        <w:rPr>
          <w:rFonts w:ascii="Arial" w:hAnsi="Arial" w:cs="Arial"/>
          <w:sz w:val="16"/>
          <w:szCs w:val="16"/>
        </w:rPr>
        <w:t>FI CONNECTION IN YOUR HOUSE?</w:t>
      </w:r>
    </w:p>
    <w:p w14:paraId="15EA22B1" w14:textId="05750840" w:rsidR="00252CA4" w:rsidRDefault="00252CA4" w:rsidP="00252CA4">
      <w:pPr>
        <w:ind w:left="880" w:firstLineChars="100" w:firstLine="16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 </w:t>
      </w:r>
      <w:r w:rsidRPr="00746D7E">
        <w:rPr>
          <w:rFonts w:ascii="Arial" w:hAnsi="Arial" w:cs="ＭＳ 明朝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 xml:space="preserve">YES 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NO, </w:t>
      </w:r>
      <w:r w:rsidR="00A902E1" w:rsidRPr="00746D7E">
        <w:rPr>
          <w:rFonts w:ascii="Arial" w:hAnsi="Arial" w:cs="Arial" w:hint="eastAsia"/>
          <w:sz w:val="16"/>
          <w:szCs w:val="16"/>
        </w:rPr>
        <w:t>O</w:t>
      </w:r>
      <w:r w:rsidR="00A902E1" w:rsidRPr="00746D7E">
        <w:rPr>
          <w:rFonts w:ascii="Arial" w:hAnsi="Arial" w:cs="Arial"/>
          <w:sz w:val="16"/>
          <w:szCs w:val="16"/>
        </w:rPr>
        <w:t>NE WILL BE PREPARED PRIOR TO ENROLMENT</w:t>
      </w:r>
    </w:p>
    <w:p w14:paraId="75CA34D2" w14:textId="77777777" w:rsidR="00740909" w:rsidRPr="00746D7E" w:rsidRDefault="00740909" w:rsidP="00252CA4">
      <w:pPr>
        <w:ind w:left="880" w:firstLineChars="100" w:firstLine="160"/>
        <w:rPr>
          <w:rFonts w:ascii="Arial" w:hAnsi="Arial" w:cs="Arial"/>
          <w:sz w:val="16"/>
          <w:szCs w:val="16"/>
        </w:rPr>
      </w:pPr>
    </w:p>
    <w:p w14:paraId="6F84F945" w14:textId="4EDB3754" w:rsidR="00993758" w:rsidRDefault="00993758" w:rsidP="004E27B8">
      <w:pPr>
        <w:widowControl/>
        <w:ind w:firstLine="848"/>
        <w:jc w:val="left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4AE66F07" w14:textId="77777777" w:rsidR="00606683" w:rsidRPr="00746D7E" w:rsidRDefault="00606683" w:rsidP="004E27B8">
      <w:pPr>
        <w:widowControl/>
        <w:ind w:firstLine="848"/>
        <w:jc w:val="left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3F22FB56" w14:textId="100F96E6" w:rsidR="009962E6" w:rsidRPr="00746D7E" w:rsidRDefault="009962E6" w:rsidP="004E27B8">
      <w:pPr>
        <w:widowControl/>
        <w:ind w:firstLine="848"/>
        <w:jc w:val="left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</w:t>
      </w:r>
      <w:r w:rsidR="00252CA4"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F</w:t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. </w:t>
      </w:r>
      <w:proofErr w:type="gramStart"/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QUESTIONNAIRE  I</w:t>
      </w:r>
      <w:proofErr w:type="gramEnd"/>
    </w:p>
    <w:p w14:paraId="3C10E87C" w14:textId="77777777" w:rsidR="005E51C9" w:rsidRPr="00746D7E" w:rsidRDefault="005C5E22" w:rsidP="005E51C9">
      <w:pPr>
        <w:pStyle w:val="af2"/>
        <w:numPr>
          <w:ilvl w:val="0"/>
          <w:numId w:val="5"/>
        </w:numPr>
        <w:ind w:leftChars="0"/>
        <w:rPr>
          <w:rFonts w:ascii="Arial" w:eastAsiaTheme="minorEastAsia" w:hAnsi="Arial" w:cs="Arial"/>
          <w:sz w:val="16"/>
          <w:szCs w:val="16"/>
        </w:rPr>
      </w:pPr>
      <w:r w:rsidRPr="00746D7E">
        <w:rPr>
          <w:rFonts w:ascii="Arial" w:eastAsiaTheme="minorEastAsia" w:hAnsi="Arial" w:cs="Arial" w:hint="eastAsia"/>
          <w:sz w:val="16"/>
          <w:szCs w:val="16"/>
        </w:rPr>
        <w:t>DO YOU HAVE ANY OTHER NATIONALITY? ( ex; JAPANESE )</w:t>
      </w:r>
    </w:p>
    <w:p w14:paraId="6FB3B981" w14:textId="77777777" w:rsidR="005E51C9" w:rsidRPr="00746D7E" w:rsidRDefault="005E51C9" w:rsidP="005E51C9">
      <w:pPr>
        <w:ind w:left="880" w:firstLineChars="100" w:firstLine="160"/>
        <w:rPr>
          <w:rFonts w:ascii="Arial" w:hAnsi="Arial" w:cs="Arial"/>
          <w:sz w:val="16"/>
          <w:szCs w:val="16"/>
        </w:rPr>
      </w:pPr>
      <w:r w:rsidRPr="00746D7E">
        <w:rPr>
          <w:rFonts w:ascii="Arial" w:eastAsia="SimSun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YES 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NO</w:t>
      </w:r>
    </w:p>
    <w:p w14:paraId="5CE08F9C" w14:textId="77777777" w:rsidR="005E51C9" w:rsidRPr="00746D7E" w:rsidRDefault="005E51C9" w:rsidP="005E51C9">
      <w:pPr>
        <w:ind w:firstLineChars="650" w:firstLine="104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IF YES, PLEASE STATE THE</w:t>
      </w:r>
      <w:r w:rsidRPr="00746D7E">
        <w:rPr>
          <w:rFonts w:ascii="Arial" w:hAnsi="Arial" w:cs="Arial" w:hint="eastAsia"/>
          <w:sz w:val="16"/>
          <w:szCs w:val="16"/>
        </w:rPr>
        <w:t xml:space="preserve"> NATIONALITY</w:t>
      </w:r>
      <w:r w:rsidRPr="00746D7E">
        <w:rPr>
          <w:rFonts w:ascii="Arial" w:hAnsi="Arial" w:cs="Arial"/>
          <w:sz w:val="16"/>
          <w:szCs w:val="16"/>
        </w:rPr>
        <w:t>.  ____________________________________________________________________</w:t>
      </w:r>
    </w:p>
    <w:p w14:paraId="2DF2365B" w14:textId="77777777" w:rsidR="005E51C9" w:rsidRPr="00746D7E" w:rsidRDefault="005E51C9" w:rsidP="005E51C9">
      <w:pPr>
        <w:pStyle w:val="af2"/>
        <w:ind w:leftChars="0" w:left="1240"/>
        <w:rPr>
          <w:rFonts w:ascii="Arial" w:eastAsiaTheme="minorEastAsia" w:hAnsi="Arial" w:cs="Arial"/>
          <w:sz w:val="16"/>
          <w:szCs w:val="16"/>
        </w:rPr>
      </w:pPr>
    </w:p>
    <w:p w14:paraId="401BFD00" w14:textId="77777777" w:rsidR="009962E6" w:rsidRPr="00746D7E" w:rsidRDefault="009962E6" w:rsidP="00800663">
      <w:pPr>
        <w:tabs>
          <w:tab w:val="left" w:pos="9964"/>
        </w:tabs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2. HAVE YOU EVER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BEEN REJECTED ENTRY INTO </w:t>
      </w:r>
      <w:smartTag w:uri="urn:schemas-microsoft-com:office:smarttags" w:element="country-region">
        <w:r w:rsidRPr="00746D7E">
          <w:rPr>
            <w:rFonts w:ascii="Arial" w:eastAsia="SimSun" w:hAnsi="Arial" w:cs="Arial"/>
            <w:sz w:val="16"/>
            <w:szCs w:val="16"/>
            <w:lang w:eastAsia="zh-CN"/>
          </w:rPr>
          <w:t>JAPAN</w:t>
        </w:r>
      </w:smartTag>
      <w:r w:rsidRPr="00746D7E">
        <w:rPr>
          <w:rFonts w:ascii="Arial" w:hAnsi="Arial" w:cs="Arial"/>
          <w:sz w:val="16"/>
          <w:szCs w:val="16"/>
        </w:rPr>
        <w:t xml:space="preserve">? </w:t>
      </w:r>
    </w:p>
    <w:p w14:paraId="0CC5CED5" w14:textId="77777777" w:rsidR="009962E6" w:rsidRPr="00746D7E" w:rsidRDefault="009962E6" w:rsidP="005A2323">
      <w:pPr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YES 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NO</w:t>
      </w:r>
    </w:p>
    <w:p w14:paraId="1B9C6F16" w14:textId="77777777" w:rsidR="009962E6" w:rsidRPr="00746D7E" w:rsidRDefault="009962E6" w:rsidP="00BD2111">
      <w:pPr>
        <w:ind w:firstLineChars="650" w:firstLine="104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IF YES, PLEASE STATE THE REASON.  ____________________________________________________________________</w:t>
      </w:r>
    </w:p>
    <w:p w14:paraId="5B5E7130" w14:textId="77777777" w:rsidR="009962E6" w:rsidRPr="00746D7E" w:rsidRDefault="009962E6" w:rsidP="00911B7C">
      <w:pPr>
        <w:rPr>
          <w:rFonts w:ascii="Arial" w:hAnsi="Arial" w:cs="Arial"/>
          <w:sz w:val="16"/>
          <w:szCs w:val="16"/>
        </w:rPr>
      </w:pPr>
    </w:p>
    <w:p w14:paraId="5129223E" w14:textId="77777777" w:rsidR="009962E6" w:rsidRPr="00746D7E" w:rsidRDefault="009962E6" w:rsidP="00FF1DF5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3. DO YOU HAVE A MEDICAL CONDITION THAT REQUIRES YOU TO HAVE REGULAR VISITS TO </w:t>
      </w:r>
      <w:proofErr w:type="gramStart"/>
      <w:r w:rsidRPr="00746D7E">
        <w:rPr>
          <w:rFonts w:ascii="Arial" w:hAnsi="Arial" w:cs="Arial"/>
          <w:sz w:val="16"/>
          <w:szCs w:val="16"/>
        </w:rPr>
        <w:t>A  HOSPITAL</w:t>
      </w:r>
      <w:proofErr w:type="gramEnd"/>
      <w:r w:rsidRPr="00746D7E">
        <w:rPr>
          <w:rFonts w:ascii="Arial" w:hAnsi="Arial" w:cs="Arial"/>
          <w:sz w:val="16"/>
          <w:szCs w:val="16"/>
        </w:rPr>
        <w:t xml:space="preserve"> OR CLINIC? </w:t>
      </w:r>
    </w:p>
    <w:p w14:paraId="32137C44" w14:textId="77777777" w:rsidR="009962E6" w:rsidRPr="00746D7E" w:rsidRDefault="009962E6" w:rsidP="005A2323">
      <w:pPr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YES 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NO</w:t>
      </w:r>
    </w:p>
    <w:p w14:paraId="30930B14" w14:textId="77777777" w:rsidR="009962E6" w:rsidRPr="00746D7E" w:rsidRDefault="009962E6" w:rsidP="00D266E8">
      <w:pPr>
        <w:tabs>
          <w:tab w:val="left" w:pos="9964"/>
        </w:tabs>
        <w:ind w:firstLineChars="650" w:firstLine="104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IF YES, PLEASE STATE THE NAME OF THE ILLNESS.  ________________________________________________________</w:t>
      </w:r>
    </w:p>
    <w:p w14:paraId="141CD7F5" w14:textId="77777777" w:rsidR="009962E6" w:rsidRPr="00746D7E" w:rsidRDefault="009962E6" w:rsidP="00911B7C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 w:hint="eastAsia"/>
          <w:sz w:val="16"/>
          <w:szCs w:val="16"/>
          <w:u w:val="single"/>
        </w:rPr>
        <w:t xml:space="preserve">　　　　　</w:t>
      </w:r>
    </w:p>
    <w:p w14:paraId="319595BE" w14:textId="77777777" w:rsidR="009962E6" w:rsidRPr="00746D7E" w:rsidRDefault="009962E6" w:rsidP="00D266E8">
      <w:pPr>
        <w:tabs>
          <w:tab w:val="left" w:pos="9964"/>
        </w:tabs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4. FROM WHERE WILL YOU COMMUTE TO </w:t>
      </w:r>
      <w:r w:rsidR="0077673B" w:rsidRPr="00746D7E">
        <w:rPr>
          <w:rFonts w:ascii="Arial" w:hAnsi="Arial" w:cs="Arial"/>
          <w:sz w:val="16"/>
          <w:szCs w:val="16"/>
        </w:rPr>
        <w:t>PUSAT</w:t>
      </w:r>
      <w:r w:rsidRPr="00746D7E">
        <w:rPr>
          <w:rFonts w:ascii="Arial" w:hAnsi="Arial" w:cs="Arial"/>
          <w:sz w:val="16"/>
          <w:szCs w:val="16"/>
        </w:rPr>
        <w:t xml:space="preserve"> BAHASA TEIKYO?</w:t>
      </w:r>
    </w:p>
    <w:p w14:paraId="529E554A" w14:textId="77777777" w:rsidR="009962E6" w:rsidRPr="00746D7E" w:rsidRDefault="009962E6" w:rsidP="00D543A6">
      <w:pPr>
        <w:ind w:leftChars="405" w:left="850" w:firstLineChars="168" w:firstLine="269"/>
        <w:rPr>
          <w:rFonts w:ascii="Arial" w:hAnsi="Arial" w:cs="Arial"/>
          <w:sz w:val="16"/>
          <w:szCs w:val="16"/>
          <w:u w:val="single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OWN HOUSE</w:t>
      </w:r>
      <w:r w:rsidRPr="00746D7E">
        <w:rPr>
          <w:rFonts w:ascii="Arial" w:hAnsi="Arial" w:cs="Arial" w:hint="eastAsia"/>
          <w:sz w:val="16"/>
          <w:szCs w:val="16"/>
        </w:rPr>
        <w:t xml:space="preserve">　　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RELATIVE’S HOUSE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hAnsi="Arial" w:cs="Arial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RENTED UNIT   </w:t>
      </w:r>
      <w:r w:rsidRPr="00746D7E">
        <w:rPr>
          <w:rFonts w:ascii="Arial" w:hAnsi="Arial" w:cs="Arial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</w:t>
      </w:r>
      <w:r w:rsidRPr="00746D7E">
        <w:rPr>
          <w:rFonts w:ascii="Arial" w:eastAsia="SimSun" w:hAnsi="Arial" w:cs="Arial"/>
          <w:sz w:val="16"/>
          <w:szCs w:val="16"/>
        </w:rPr>
        <w:t>OTHERS</w:t>
      </w:r>
      <w:r w:rsidRPr="00746D7E">
        <w:rPr>
          <w:rFonts w:ascii="Arial" w:hAnsi="Arial" w:cs="Arial"/>
          <w:sz w:val="16"/>
          <w:szCs w:val="16"/>
        </w:rPr>
        <w:t xml:space="preserve">   _______________________</w:t>
      </w:r>
    </w:p>
    <w:p w14:paraId="1F3AEBB9" w14:textId="77777777" w:rsidR="009962E6" w:rsidRPr="00746D7E" w:rsidRDefault="009962E6" w:rsidP="00FB666D">
      <w:pPr>
        <w:tabs>
          <w:tab w:val="left" w:pos="9964"/>
        </w:tabs>
        <w:ind w:firstLineChars="550" w:firstLine="880"/>
        <w:rPr>
          <w:rFonts w:ascii="Arial" w:hAnsi="Arial" w:cs="Arial"/>
          <w:sz w:val="16"/>
          <w:szCs w:val="16"/>
        </w:rPr>
      </w:pPr>
    </w:p>
    <w:p w14:paraId="3271EB01" w14:textId="77777777" w:rsidR="00810B3D" w:rsidRPr="00746D7E" w:rsidRDefault="009962E6" w:rsidP="00FB666D">
      <w:pPr>
        <w:tabs>
          <w:tab w:val="left" w:pos="9964"/>
        </w:tabs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5. HOW WILL YOU COMMUTE TO</w:t>
      </w:r>
      <w:r w:rsidR="0077673B" w:rsidRPr="00746D7E">
        <w:rPr>
          <w:rFonts w:ascii="Arial" w:hAnsi="Arial" w:cs="Arial"/>
          <w:sz w:val="16"/>
          <w:szCs w:val="16"/>
        </w:rPr>
        <w:t xml:space="preserve"> PUSAT</w:t>
      </w:r>
      <w:r w:rsidRPr="00746D7E">
        <w:rPr>
          <w:rFonts w:ascii="Arial" w:hAnsi="Arial" w:cs="Arial"/>
          <w:sz w:val="16"/>
          <w:szCs w:val="16"/>
        </w:rPr>
        <w:t xml:space="preserve"> BAHASA TEIKYO?</w:t>
      </w:r>
      <w:r w:rsidR="00810B3D" w:rsidRPr="00746D7E">
        <w:rPr>
          <w:rFonts w:ascii="Arial" w:hAnsi="Arial" w:cs="Arial"/>
          <w:sz w:val="16"/>
          <w:szCs w:val="16"/>
        </w:rPr>
        <w:t xml:space="preserve"> </w:t>
      </w:r>
    </w:p>
    <w:p w14:paraId="57515430" w14:textId="69A7E47C" w:rsidR="00825C53" w:rsidRPr="00746D7E" w:rsidRDefault="000764CB" w:rsidP="00B979FD">
      <w:pPr>
        <w:ind w:firstLineChars="700" w:firstLine="1120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</w:t>
      </w:r>
      <w:r w:rsidR="00777E8A" w:rsidRPr="00746D7E">
        <w:rPr>
          <w:rFonts w:ascii="Arial" w:hAnsi="Arial" w:cs="Arial"/>
          <w:sz w:val="16"/>
          <w:szCs w:val="16"/>
        </w:rPr>
        <w:t>TRAIN</w:t>
      </w:r>
      <w:r w:rsidRPr="00746D7E">
        <w:rPr>
          <w:rFonts w:ascii="Arial" w:hAnsi="Arial" w:cs="Arial" w:hint="eastAsia"/>
          <w:sz w:val="16"/>
          <w:szCs w:val="16"/>
        </w:rPr>
        <w:t xml:space="preserve">　　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 w:hint="eastAsia"/>
          <w:sz w:val="16"/>
          <w:szCs w:val="16"/>
        </w:rPr>
        <w:t xml:space="preserve">　</w:t>
      </w:r>
      <w:r w:rsidR="009962E6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9962E6" w:rsidRPr="00746D7E">
        <w:rPr>
          <w:rFonts w:ascii="Arial" w:hAnsi="Arial" w:cs="Arial"/>
          <w:sz w:val="16"/>
          <w:szCs w:val="16"/>
        </w:rPr>
        <w:t xml:space="preserve">    </w:t>
      </w:r>
      <w:r w:rsidR="009962E6" w:rsidRPr="00746D7E">
        <w:rPr>
          <w:rFonts w:ascii="Arial" w:eastAsia="SimSun" w:hAnsi="Arial" w:cs="Arial"/>
          <w:sz w:val="16"/>
          <w:szCs w:val="16"/>
          <w:lang w:eastAsia="zh-CN"/>
        </w:rPr>
        <w:t>BUS</w:t>
      </w:r>
      <w:r w:rsidR="009962E6" w:rsidRPr="00746D7E">
        <w:rPr>
          <w:rFonts w:ascii="Arial" w:hAnsi="Arial" w:cs="Arial"/>
          <w:sz w:val="16"/>
          <w:szCs w:val="16"/>
        </w:rPr>
        <w:t xml:space="preserve">       </w:t>
      </w:r>
      <w:r w:rsidR="00810B3D" w:rsidRPr="00746D7E">
        <w:rPr>
          <w:rFonts w:ascii="Arial" w:hAnsi="Arial" w:cs="Arial"/>
          <w:sz w:val="16"/>
          <w:szCs w:val="16"/>
        </w:rPr>
        <w:t xml:space="preserve"> </w:t>
      </w:r>
      <w:r w:rsidR="009962E6" w:rsidRPr="00746D7E">
        <w:rPr>
          <w:rFonts w:ascii="Arial" w:hAnsi="Arial" w:cs="Arial"/>
          <w:sz w:val="16"/>
          <w:szCs w:val="16"/>
        </w:rPr>
        <w:t xml:space="preserve">    </w:t>
      </w:r>
      <w:r w:rsidR="00825C53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 xml:space="preserve">  CAR</w:t>
      </w:r>
      <w:r w:rsidR="00825C53" w:rsidRPr="00746D7E">
        <w:rPr>
          <w:rFonts w:ascii="Arial" w:hAnsi="Arial" w:cs="Arial"/>
          <w:sz w:val="16"/>
          <w:szCs w:val="16"/>
        </w:rPr>
        <w:t xml:space="preserve"> </w:t>
      </w:r>
      <w:r w:rsidR="00825C53" w:rsidRPr="00746D7E">
        <w:rPr>
          <w:rFonts w:ascii="Arial" w:hAnsi="Arial" w:cs="Arial" w:hint="eastAsia"/>
          <w:sz w:val="16"/>
          <w:szCs w:val="16"/>
        </w:rPr>
        <w:t>（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 xml:space="preserve">SELF DRIVEN </w:t>
      </w:r>
      <w:r w:rsidR="00825C53" w:rsidRPr="00746D7E">
        <w:rPr>
          <w:rFonts w:asciiTheme="minorEastAsia" w:eastAsiaTheme="minorEastAsia" w:hAnsiTheme="minorEastAsia" w:cs="Arial" w:hint="eastAsia"/>
          <w:sz w:val="16"/>
          <w:szCs w:val="16"/>
          <w:lang w:eastAsia="zh-CN"/>
        </w:rPr>
        <w:t>）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>*</w:t>
      </w:r>
      <w:r w:rsidR="00825C53" w:rsidRPr="00746D7E">
        <w:rPr>
          <w:rFonts w:ascii="Arial" w:hAnsi="Arial" w:cs="Arial"/>
          <w:sz w:val="16"/>
          <w:szCs w:val="16"/>
        </w:rPr>
        <w:t xml:space="preserve"> VEHICLE 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825C53" w:rsidRPr="00746D7E">
        <w:rPr>
          <w:rFonts w:ascii="Arial" w:hAnsi="Arial" w:cs="Arial"/>
          <w:sz w:val="16"/>
          <w:szCs w:val="16"/>
        </w:rPr>
        <w:t xml:space="preserve">NO.    </w:t>
      </w:r>
      <w:bookmarkStart w:id="2" w:name="_Hlk502914547"/>
      <w:r w:rsidR="00825C53" w:rsidRPr="00746D7E">
        <w:rPr>
          <w:rFonts w:ascii="Arial" w:hAnsi="Arial" w:cs="Arial"/>
          <w:sz w:val="16"/>
          <w:szCs w:val="16"/>
        </w:rPr>
        <w:t>_________________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 xml:space="preserve">_____________ </w:t>
      </w:r>
      <w:bookmarkEnd w:id="2"/>
    </w:p>
    <w:p w14:paraId="66179292" w14:textId="5FF4D378" w:rsidR="00810B3D" w:rsidRPr="00746D7E" w:rsidRDefault="000764CB" w:rsidP="00B979FD">
      <w:pPr>
        <w:ind w:firstLineChars="700" w:firstLine="112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CAR (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SENT BY PARENTS / FRIENDS)      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810B3D" w:rsidRPr="00746D7E">
        <w:rPr>
          <w:rFonts w:ascii="Arial" w:hAnsi="Arial" w:cs="Arial"/>
          <w:sz w:val="16"/>
          <w:szCs w:val="16"/>
        </w:rPr>
        <w:t xml:space="preserve"> </w:t>
      </w:r>
      <w:r w:rsidR="00AE2B62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AE2B62" w:rsidRPr="00746D7E">
        <w:rPr>
          <w:rFonts w:ascii="Arial" w:hAnsi="Arial" w:cs="Arial"/>
          <w:sz w:val="16"/>
          <w:szCs w:val="16"/>
        </w:rPr>
        <w:t xml:space="preserve">    </w:t>
      </w:r>
      <w:r w:rsidR="00777E8A" w:rsidRPr="00746D7E">
        <w:rPr>
          <w:rFonts w:ascii="Arial" w:eastAsia="SimSun" w:hAnsi="Arial" w:cs="Arial"/>
          <w:sz w:val="16"/>
          <w:szCs w:val="16"/>
          <w:lang w:eastAsia="zh-CN"/>
        </w:rPr>
        <w:t>ON</w:t>
      </w:r>
      <w:r w:rsidR="00AE2B62" w:rsidRPr="00746D7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12649E" w:rsidRPr="00746D7E">
        <w:rPr>
          <w:rFonts w:ascii="Arial" w:eastAsia="SimSun" w:hAnsi="Arial" w:cs="Arial"/>
          <w:sz w:val="16"/>
          <w:szCs w:val="16"/>
          <w:lang w:eastAsia="zh-CN"/>
        </w:rPr>
        <w:t>FOOT</w:t>
      </w:r>
      <w:r w:rsidR="00810B3D"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="00AE2B62" w:rsidRPr="00746D7E">
        <w:rPr>
          <w:rFonts w:ascii="Arial" w:hAnsi="Arial" w:cs="Arial" w:hint="eastAsia"/>
          <w:sz w:val="16"/>
          <w:szCs w:val="16"/>
        </w:rPr>
        <w:t xml:space="preserve">　</w:t>
      </w:r>
      <w:r w:rsidR="00825C53" w:rsidRPr="00746D7E">
        <w:rPr>
          <w:rFonts w:ascii="Arial" w:hAnsi="Arial" w:cs="Arial" w:hint="eastAsia"/>
          <w:sz w:val="16"/>
          <w:szCs w:val="16"/>
        </w:rPr>
        <w:t xml:space="preserve"> </w:t>
      </w:r>
      <w:r w:rsidR="00825C53" w:rsidRPr="00746D7E">
        <w:rPr>
          <w:rFonts w:ascii="Arial" w:hAnsi="Arial" w:cs="Arial"/>
          <w:sz w:val="16"/>
          <w:szCs w:val="16"/>
        </w:rPr>
        <w:t xml:space="preserve">  </w:t>
      </w:r>
      <w:r w:rsidR="00810B3D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810B3D" w:rsidRPr="00746D7E">
        <w:rPr>
          <w:rFonts w:ascii="Arial" w:hAnsi="Arial" w:cs="Arial"/>
          <w:sz w:val="16"/>
          <w:szCs w:val="16"/>
        </w:rPr>
        <w:t xml:space="preserve">    </w:t>
      </w:r>
      <w:r w:rsidR="00810B3D" w:rsidRPr="00746D7E">
        <w:rPr>
          <w:rFonts w:ascii="Arial" w:eastAsia="SimSun" w:hAnsi="Arial" w:cs="Arial"/>
          <w:sz w:val="16"/>
          <w:szCs w:val="16"/>
          <w:lang w:eastAsia="zh-CN"/>
        </w:rPr>
        <w:t>OTHERS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 xml:space="preserve">      ______________________________</w:t>
      </w:r>
    </w:p>
    <w:p w14:paraId="315EE2C7" w14:textId="77777777" w:rsidR="009962E6" w:rsidRPr="00746D7E" w:rsidRDefault="009962E6" w:rsidP="00825C53">
      <w:pPr>
        <w:ind w:firstLineChars="700" w:firstLine="1120"/>
        <w:rPr>
          <w:rFonts w:ascii="Arial" w:hAnsi="Arial" w:cs="Arial"/>
          <w:sz w:val="16"/>
          <w:szCs w:val="16"/>
        </w:rPr>
      </w:pP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              </w:t>
      </w:r>
      <w:r w:rsidRPr="00746D7E">
        <w:rPr>
          <w:rFonts w:ascii="Arial" w:hAnsi="Arial" w:cs="Arial"/>
          <w:sz w:val="16"/>
          <w:szCs w:val="16"/>
        </w:rPr>
        <w:t xml:space="preserve">   </w:t>
      </w:r>
    </w:p>
    <w:p w14:paraId="202EA9D0" w14:textId="77777777" w:rsidR="009962E6" w:rsidRPr="00746D7E" w:rsidRDefault="00B979FD" w:rsidP="00BE4C2B">
      <w:pPr>
        <w:tabs>
          <w:tab w:val="left" w:pos="9964"/>
        </w:tabs>
        <w:ind w:firstLineChars="550" w:firstLine="880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>6</w:t>
      </w:r>
      <w:r w:rsidR="009962E6" w:rsidRPr="00746D7E">
        <w:rPr>
          <w:rFonts w:ascii="Arial" w:hAnsi="Arial" w:cs="Arial"/>
          <w:sz w:val="16"/>
          <w:szCs w:val="16"/>
        </w:rPr>
        <w:t xml:space="preserve">. </w:t>
      </w:r>
      <w:r w:rsidR="00E742AA" w:rsidRPr="00746D7E">
        <w:rPr>
          <w:rFonts w:ascii="Arial" w:hAnsi="Arial" w:cs="Arial"/>
          <w:sz w:val="16"/>
          <w:szCs w:val="16"/>
        </w:rPr>
        <w:t>HOW DID YOU GET TO KNOW</w:t>
      </w:r>
      <w:r w:rsidR="009962E6" w:rsidRPr="00746D7E">
        <w:rPr>
          <w:rFonts w:ascii="Arial" w:hAnsi="Arial" w:cs="Arial"/>
          <w:sz w:val="16"/>
          <w:szCs w:val="16"/>
        </w:rPr>
        <w:t xml:space="preserve"> </w:t>
      </w:r>
      <w:r w:rsidR="0077673B" w:rsidRPr="00746D7E">
        <w:rPr>
          <w:rFonts w:ascii="Arial" w:hAnsi="Arial" w:cs="Arial"/>
          <w:sz w:val="16"/>
          <w:szCs w:val="16"/>
        </w:rPr>
        <w:t>PUSAT</w:t>
      </w:r>
      <w:r w:rsidR="009962E6" w:rsidRPr="00746D7E">
        <w:rPr>
          <w:rFonts w:ascii="Arial" w:hAnsi="Arial" w:cs="Arial"/>
          <w:sz w:val="16"/>
          <w:szCs w:val="16"/>
        </w:rPr>
        <w:t xml:space="preserve"> BAHASA TEIKYO?</w:t>
      </w:r>
    </w:p>
    <w:p w14:paraId="393548E9" w14:textId="600A69B4" w:rsidR="009962E6" w:rsidRPr="00746D7E" w:rsidRDefault="009962E6" w:rsidP="001A7128">
      <w:pPr>
        <w:ind w:firstLineChars="731" w:firstLine="117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WEBSITE                     </w:t>
      </w:r>
      <w:r w:rsidR="0077673B"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 xml:space="preserve">  </w:t>
      </w:r>
      <w:r w:rsidR="0077673B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77673B" w:rsidRPr="00746D7E">
        <w:rPr>
          <w:rFonts w:ascii="Arial" w:hAnsi="Arial" w:cs="Arial"/>
          <w:sz w:val="16"/>
          <w:szCs w:val="16"/>
        </w:rPr>
        <w:t xml:space="preserve">   F</w:t>
      </w:r>
      <w:r w:rsidR="000E5A75" w:rsidRPr="00746D7E">
        <w:rPr>
          <w:rFonts w:ascii="Arial" w:hAnsi="Arial" w:cs="Arial"/>
          <w:sz w:val="16"/>
          <w:szCs w:val="16"/>
        </w:rPr>
        <w:t>acebook</w:t>
      </w:r>
      <w:r w:rsidR="0077673B" w:rsidRPr="00746D7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0E5A75" w:rsidRPr="00746D7E">
        <w:rPr>
          <w:rFonts w:ascii="Arial" w:hAnsi="Arial" w:cs="Arial"/>
          <w:sz w:val="16"/>
          <w:szCs w:val="16"/>
        </w:rPr>
        <w:t xml:space="preserve">/ </w:t>
      </w:r>
      <w:r w:rsidR="0077673B" w:rsidRPr="00746D7E">
        <w:rPr>
          <w:rFonts w:ascii="Arial" w:hAnsi="Arial" w:cs="Arial"/>
          <w:sz w:val="16"/>
          <w:szCs w:val="16"/>
        </w:rPr>
        <w:t xml:space="preserve"> </w:t>
      </w:r>
      <w:r w:rsidR="000E5A75" w:rsidRPr="00746D7E">
        <w:rPr>
          <w:rFonts w:ascii="Arial" w:hAnsi="Arial" w:cs="Arial" w:hint="eastAsia"/>
          <w:sz w:val="16"/>
          <w:szCs w:val="16"/>
        </w:rPr>
        <w:t>I</w:t>
      </w:r>
      <w:r w:rsidR="000E5A75" w:rsidRPr="00746D7E">
        <w:rPr>
          <w:rFonts w:ascii="Arial" w:hAnsi="Arial" w:cs="Arial"/>
          <w:sz w:val="16"/>
          <w:szCs w:val="16"/>
        </w:rPr>
        <w:t>nstagram</w:t>
      </w:r>
      <w:proofErr w:type="gramEnd"/>
      <w:r w:rsidR="0077673B" w:rsidRPr="00746D7E">
        <w:rPr>
          <w:rFonts w:ascii="Arial" w:hAnsi="Arial" w:cs="Arial"/>
          <w:sz w:val="16"/>
          <w:szCs w:val="16"/>
        </w:rPr>
        <w:t xml:space="preserve">                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6A699E" w:rsidRPr="00746D7E">
        <w:rPr>
          <w:rFonts w:ascii="Arial" w:hAnsi="Arial" w:cs="Arial"/>
          <w:sz w:val="16"/>
          <w:szCs w:val="16"/>
        </w:rPr>
        <w:t xml:space="preserve">   EXHIBITION       </w:t>
      </w:r>
      <w:r w:rsidR="006A699E" w:rsidRPr="00746D7E">
        <w:rPr>
          <w:rFonts w:ascii="Arial" w:hAnsi="Arial" w:cs="Arial" w:hint="eastAsia"/>
          <w:sz w:val="16"/>
          <w:szCs w:val="16"/>
        </w:rPr>
        <w:t xml:space="preserve"> </w:t>
      </w:r>
      <w:r w:rsidR="006A699E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6A699E" w:rsidRPr="00746D7E">
        <w:rPr>
          <w:rFonts w:ascii="Arial" w:hAnsi="Arial" w:cs="Arial"/>
          <w:sz w:val="16"/>
          <w:szCs w:val="16"/>
        </w:rPr>
        <w:t xml:space="preserve">   </w:t>
      </w:r>
      <w:r w:rsidR="006A699E" w:rsidRPr="00746D7E">
        <w:rPr>
          <w:rFonts w:ascii="Arial" w:hAnsi="Arial" w:cs="Arial" w:hint="eastAsia"/>
          <w:sz w:val="16"/>
          <w:szCs w:val="16"/>
        </w:rPr>
        <w:t>SCHOOL FAIR</w:t>
      </w:r>
      <w:r w:rsidRPr="00746D7E">
        <w:rPr>
          <w:rFonts w:ascii="Arial" w:hAnsi="Arial" w:cs="Arial"/>
          <w:sz w:val="16"/>
          <w:szCs w:val="16"/>
        </w:rPr>
        <w:t xml:space="preserve">       </w:t>
      </w:r>
      <w:r w:rsidRPr="00746D7E">
        <w:rPr>
          <w:rFonts w:ascii="Arial" w:hAnsi="Arial" w:cs="Arial"/>
          <w:b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 xml:space="preserve">                        </w:t>
      </w:r>
    </w:p>
    <w:p w14:paraId="1AC59744" w14:textId="2ED1F97A" w:rsidR="005C5E22" w:rsidRPr="00746D7E" w:rsidRDefault="0077673B" w:rsidP="0008448A">
      <w:pPr>
        <w:ind w:firstLineChars="750" w:firstLine="1200"/>
        <w:rPr>
          <w:rFonts w:ascii="Arial" w:hAnsi="Arial" w:cs="Arial"/>
          <w:sz w:val="16"/>
          <w:szCs w:val="16"/>
          <w:lang w:val="en-MY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FRIENDS &amp; FAMILY</w:t>
      </w:r>
      <w:r w:rsidR="0062476B" w:rsidRPr="00746D7E">
        <w:rPr>
          <w:rFonts w:ascii="Arial" w:hAnsi="Arial" w:cs="Arial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="009962E6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9962E6" w:rsidRPr="00746D7E">
        <w:rPr>
          <w:rFonts w:ascii="Arial" w:hAnsi="Arial" w:cs="Arial"/>
          <w:sz w:val="16"/>
          <w:szCs w:val="16"/>
        </w:rPr>
        <w:t xml:space="preserve">  </w:t>
      </w:r>
      <w:r w:rsidR="00CC32E5" w:rsidRPr="00746D7E">
        <w:rPr>
          <w:rFonts w:ascii="Arial" w:hAnsi="Arial" w:cs="Arial"/>
          <w:sz w:val="16"/>
          <w:szCs w:val="16"/>
        </w:rPr>
        <w:t>SCHOOL TEACHER</w:t>
      </w:r>
      <w:r w:rsidR="009962E6" w:rsidRPr="00746D7E">
        <w:rPr>
          <w:rFonts w:ascii="Arial" w:hAnsi="Arial" w:cs="Arial"/>
          <w:sz w:val="16"/>
          <w:szCs w:val="16"/>
        </w:rPr>
        <w:t xml:space="preserve">       </w:t>
      </w:r>
      <w:r w:rsidR="000E5A75" w:rsidRPr="00746D7E">
        <w:rPr>
          <w:rFonts w:ascii="Arial" w:hAnsi="Arial" w:cs="Arial"/>
          <w:sz w:val="16"/>
          <w:szCs w:val="16"/>
        </w:rPr>
        <w:t xml:space="preserve">            </w:t>
      </w:r>
      <w:r w:rsidR="006A699E" w:rsidRPr="00746D7E">
        <w:rPr>
          <w:rFonts w:ascii="Arial" w:hAnsi="Arial" w:cs="Arial" w:hint="eastAsia"/>
          <w:sz w:val="16"/>
          <w:szCs w:val="16"/>
        </w:rPr>
        <w:t xml:space="preserve"> </w:t>
      </w:r>
      <w:r w:rsidR="009962E6" w:rsidRPr="00746D7E">
        <w:rPr>
          <w:rFonts w:ascii="Arial" w:hAnsi="Arial" w:cs="Arial"/>
          <w:sz w:val="16"/>
          <w:szCs w:val="16"/>
        </w:rPr>
        <w:t xml:space="preserve"> </w:t>
      </w:r>
      <w:r w:rsidR="009962E6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9962E6" w:rsidRPr="00746D7E">
        <w:rPr>
          <w:rFonts w:ascii="Arial" w:hAnsi="Arial" w:cs="Arial"/>
          <w:sz w:val="16"/>
          <w:szCs w:val="16"/>
        </w:rPr>
        <w:t xml:space="preserve">   J</w:t>
      </w:r>
      <w:r w:rsidR="00CC32E5" w:rsidRPr="00746D7E">
        <w:rPr>
          <w:rFonts w:ascii="Arial" w:hAnsi="Arial" w:cs="Arial"/>
          <w:sz w:val="16"/>
          <w:szCs w:val="16"/>
        </w:rPr>
        <w:t>ASSO</w:t>
      </w:r>
      <w:r w:rsidR="009962E6" w:rsidRPr="00746D7E">
        <w:rPr>
          <w:rFonts w:ascii="Arial" w:hAnsi="Arial" w:cs="Arial"/>
          <w:sz w:val="16"/>
          <w:szCs w:val="16"/>
        </w:rPr>
        <w:t xml:space="preserve">                </w:t>
      </w:r>
    </w:p>
    <w:p w14:paraId="2948C03B" w14:textId="77777777" w:rsidR="005C5E22" w:rsidRPr="00746D7E" w:rsidRDefault="009962E6" w:rsidP="005C5E22">
      <w:pPr>
        <w:tabs>
          <w:tab w:val="left" w:pos="9964"/>
        </w:tabs>
        <w:ind w:firstLineChars="700" w:firstLine="1120"/>
        <w:rPr>
          <w:rFonts w:ascii="Arial" w:hAnsi="Arial" w:cs="Arial"/>
          <w:sz w:val="16"/>
          <w:szCs w:val="16"/>
          <w:bdr w:val="single" w:sz="4" w:space="0" w:color="auto"/>
        </w:rPr>
      </w:pPr>
      <w:r w:rsidRPr="00746D7E">
        <w:rPr>
          <w:rFonts w:ascii="Arial" w:hAnsi="Arial" w:cs="Arial"/>
          <w:sz w:val="16"/>
          <w:szCs w:val="16"/>
          <w:lang w:val="en-MY"/>
        </w:rPr>
        <w:t xml:space="preserve"> </w:t>
      </w:r>
      <w:r w:rsidR="005C5E22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5C5E22" w:rsidRPr="00746D7E">
        <w:rPr>
          <w:rFonts w:ascii="Arial" w:hAnsi="Arial" w:cs="Arial"/>
          <w:sz w:val="16"/>
          <w:szCs w:val="16"/>
        </w:rPr>
        <w:t xml:space="preserve">    OTHERS      ______________________________________________              </w:t>
      </w:r>
    </w:p>
    <w:p w14:paraId="67035792" w14:textId="485C7F2F" w:rsidR="005C5E22" w:rsidRPr="00746D7E" w:rsidRDefault="005C5E22" w:rsidP="005C5E22">
      <w:pPr>
        <w:tabs>
          <w:tab w:val="left" w:pos="9964"/>
        </w:tabs>
        <w:ind w:firstLineChars="550" w:firstLine="880"/>
        <w:rPr>
          <w:rFonts w:ascii="Arial" w:eastAsiaTheme="minorEastAsia" w:hAnsi="Arial" w:cs="Arial"/>
          <w:sz w:val="16"/>
          <w:szCs w:val="16"/>
        </w:rPr>
      </w:pPr>
      <w:r w:rsidRPr="00746D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746D7E">
        <w:rPr>
          <w:rFonts w:ascii="Arial" w:eastAsiaTheme="minorEastAsia" w:hAnsi="Arial" w:cs="Arial"/>
          <w:sz w:val="16"/>
          <w:szCs w:val="16"/>
        </w:rPr>
        <w:t xml:space="preserve">      </w:t>
      </w:r>
    </w:p>
    <w:p w14:paraId="519EA148" w14:textId="0D53F3F1" w:rsidR="0008448A" w:rsidRPr="00746D7E" w:rsidRDefault="0008448A" w:rsidP="0008448A">
      <w:pPr>
        <w:tabs>
          <w:tab w:val="left" w:pos="9964"/>
        </w:tabs>
        <w:ind w:firstLineChars="550" w:firstLine="880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>7. REWARD SYSTEM</w:t>
      </w:r>
      <w:r w:rsidRPr="00746D7E">
        <w:rPr>
          <w:rFonts w:ascii="Arial" w:hAnsi="Arial" w:cs="Arial" w:hint="eastAsia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>(If you are recommended by a current / former student of Pusat Bahasa Teikyo, kindly fill out details.)</w:t>
      </w:r>
    </w:p>
    <w:p w14:paraId="01205FFB" w14:textId="2F068DB3" w:rsidR="0008448A" w:rsidRPr="00746D7E" w:rsidRDefault="0008448A" w:rsidP="0008448A">
      <w:pPr>
        <w:tabs>
          <w:tab w:val="left" w:pos="9964"/>
        </w:tabs>
        <w:ind w:firstLineChars="750" w:firstLine="1200"/>
        <w:rPr>
          <w:rFonts w:ascii="Arial" w:eastAsiaTheme="minorEastAsia" w:hAnsi="Arial" w:cs="Arial"/>
          <w:b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</w:t>
      </w:r>
      <w:r w:rsidRPr="00746D7E">
        <w:rPr>
          <w:rFonts w:ascii="Arial" w:hAnsi="Arial" w:cs="Arial" w:hint="eastAsia"/>
          <w:b/>
          <w:sz w:val="16"/>
          <w:szCs w:val="16"/>
        </w:rPr>
        <w:t>CURRENT OR FORMER STUDENT OF PUSAT BAHASA TEIKYO</w:t>
      </w:r>
    </w:p>
    <w:p w14:paraId="520EC9C5" w14:textId="77777777" w:rsidR="0008448A" w:rsidRPr="00746D7E" w:rsidRDefault="0008448A" w:rsidP="0008448A">
      <w:pPr>
        <w:ind w:left="851" w:firstLine="851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 w:hint="eastAsia"/>
          <w:b/>
          <w:sz w:val="16"/>
          <w:szCs w:val="16"/>
          <w:lang w:val="en-MY"/>
        </w:rPr>
        <w:t>*</w:t>
      </w:r>
      <w:r w:rsidRPr="00746D7E">
        <w:rPr>
          <w:rFonts w:ascii="Arial" w:hAnsi="Arial" w:cs="Arial"/>
          <w:b/>
          <w:sz w:val="16"/>
          <w:szCs w:val="16"/>
          <w:lang w:val="en-MY"/>
        </w:rPr>
        <w:t>FULL NAME</w:t>
      </w:r>
      <w:r w:rsidRPr="00746D7E">
        <w:rPr>
          <w:rFonts w:ascii="Arial" w:hAnsi="Arial" w:cs="Arial"/>
          <w:sz w:val="16"/>
          <w:szCs w:val="16"/>
          <w:lang w:val="en-MY"/>
        </w:rPr>
        <w:tab/>
      </w:r>
      <w:r w:rsidRPr="00746D7E">
        <w:rPr>
          <w:rFonts w:ascii="Arial" w:hAnsi="Arial" w:cs="Arial"/>
          <w:sz w:val="16"/>
          <w:szCs w:val="16"/>
          <w:lang w:val="en-MY"/>
        </w:rPr>
        <w:tab/>
      </w:r>
      <w:r w:rsidRPr="00746D7E">
        <w:rPr>
          <w:rFonts w:ascii="Arial" w:hAnsi="Arial" w:cs="Arial" w:hint="eastAsia"/>
          <w:sz w:val="16"/>
          <w:szCs w:val="16"/>
          <w:lang w:val="en-MY"/>
        </w:rPr>
        <w:tab/>
      </w:r>
      <w:r w:rsidRPr="00746D7E">
        <w:rPr>
          <w:rFonts w:ascii="Arial" w:hAnsi="Arial" w:cs="Arial"/>
          <w:sz w:val="16"/>
          <w:szCs w:val="16"/>
          <w:lang w:val="en-MY"/>
        </w:rPr>
        <w:t xml:space="preserve">: </w:t>
      </w:r>
      <w:r w:rsidRPr="00746D7E">
        <w:rPr>
          <w:rFonts w:ascii="Arial" w:hAnsi="Arial" w:cs="Arial"/>
          <w:sz w:val="16"/>
          <w:szCs w:val="16"/>
        </w:rPr>
        <w:t>_________________________________________</w:t>
      </w:r>
    </w:p>
    <w:p w14:paraId="1C5F5D24" w14:textId="77777777" w:rsidR="0008448A" w:rsidRPr="00746D7E" w:rsidRDefault="0008448A" w:rsidP="0008448A">
      <w:pPr>
        <w:ind w:left="851"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 w:hint="eastAsia"/>
          <w:b/>
          <w:sz w:val="16"/>
          <w:szCs w:val="16"/>
          <w:lang w:val="en-MY"/>
        </w:rPr>
        <w:t>*</w:t>
      </w:r>
      <w:r w:rsidRPr="00746D7E">
        <w:rPr>
          <w:rFonts w:ascii="Arial" w:hAnsi="Arial" w:cs="Arial"/>
          <w:b/>
          <w:sz w:val="16"/>
          <w:szCs w:val="16"/>
          <w:lang w:val="en-MY"/>
        </w:rPr>
        <w:t xml:space="preserve">CONTACT NO. </w:t>
      </w:r>
      <w:r w:rsidRPr="00746D7E">
        <w:rPr>
          <w:rFonts w:ascii="Arial" w:hAnsi="Arial" w:cs="Arial"/>
          <w:sz w:val="16"/>
          <w:szCs w:val="16"/>
          <w:lang w:val="en-MY"/>
        </w:rPr>
        <w:tab/>
      </w:r>
      <w:r w:rsidRPr="00746D7E">
        <w:rPr>
          <w:rFonts w:ascii="Arial" w:hAnsi="Arial" w:cs="Arial"/>
          <w:sz w:val="16"/>
          <w:szCs w:val="16"/>
          <w:lang w:val="en-MY"/>
        </w:rPr>
        <w:tab/>
      </w:r>
      <w:r w:rsidRPr="00746D7E">
        <w:rPr>
          <w:rFonts w:ascii="Arial" w:hAnsi="Arial" w:cs="Arial"/>
          <w:sz w:val="16"/>
          <w:szCs w:val="16"/>
          <w:lang w:val="en-MY"/>
        </w:rPr>
        <w:tab/>
        <w:t xml:space="preserve">: </w:t>
      </w:r>
      <w:r w:rsidRPr="00746D7E">
        <w:rPr>
          <w:rFonts w:ascii="Arial" w:hAnsi="Arial" w:cs="Arial"/>
          <w:sz w:val="16"/>
          <w:szCs w:val="16"/>
        </w:rPr>
        <w:t>_________________________________________</w:t>
      </w:r>
    </w:p>
    <w:p w14:paraId="1184F377" w14:textId="77777777" w:rsidR="0008448A" w:rsidRPr="00746D7E" w:rsidRDefault="0008448A" w:rsidP="0008448A">
      <w:pPr>
        <w:ind w:left="851"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 w:hint="eastAsia"/>
          <w:b/>
          <w:sz w:val="16"/>
          <w:szCs w:val="16"/>
          <w:lang w:val="en-MY"/>
        </w:rPr>
        <w:t>*</w:t>
      </w:r>
      <w:r w:rsidRPr="00746D7E">
        <w:rPr>
          <w:rFonts w:ascii="Arial" w:hAnsi="Arial" w:cs="Arial"/>
          <w:b/>
          <w:sz w:val="16"/>
          <w:szCs w:val="16"/>
          <w:lang w:val="en-MY"/>
        </w:rPr>
        <w:t xml:space="preserve">COURSE </w:t>
      </w:r>
      <w:r w:rsidRPr="00746D7E">
        <w:rPr>
          <w:rFonts w:ascii="Arial" w:eastAsia="SimSun" w:hAnsi="Arial" w:cs="Arial"/>
          <w:b/>
          <w:sz w:val="16"/>
          <w:szCs w:val="16"/>
          <w:lang w:val="en-MY" w:eastAsia="zh-CN"/>
        </w:rPr>
        <w:t>COMMENCEMENT</w:t>
      </w:r>
      <w:r w:rsidRPr="00746D7E">
        <w:rPr>
          <w:rFonts w:ascii="Arial" w:hAnsi="Arial" w:cs="Arial"/>
          <w:b/>
          <w:sz w:val="16"/>
          <w:szCs w:val="16"/>
          <w:lang w:val="en-MY"/>
        </w:rPr>
        <w:t xml:space="preserve"> DATE</w:t>
      </w:r>
      <w:r w:rsidRPr="00746D7E">
        <w:rPr>
          <w:rFonts w:ascii="Arial" w:hAnsi="Arial" w:cs="Arial"/>
          <w:sz w:val="16"/>
          <w:szCs w:val="16"/>
          <w:lang w:val="en-MY"/>
        </w:rPr>
        <w:tab/>
        <w:t xml:space="preserve">: MONTH   </w:t>
      </w:r>
      <w:r w:rsidRPr="00746D7E">
        <w:rPr>
          <w:rFonts w:ascii="Arial" w:hAnsi="Arial" w:cs="Arial"/>
          <w:sz w:val="16"/>
          <w:szCs w:val="16"/>
        </w:rPr>
        <w:t xml:space="preserve"> ____________</w:t>
      </w:r>
      <w:r w:rsidRPr="00746D7E">
        <w:rPr>
          <w:rFonts w:ascii="Arial" w:hAnsi="Arial" w:cs="Arial"/>
          <w:sz w:val="16"/>
          <w:szCs w:val="16"/>
          <w:lang w:val="en-MY"/>
        </w:rPr>
        <w:t xml:space="preserve">    </w:t>
      </w:r>
      <w:proofErr w:type="gramStart"/>
      <w:r w:rsidRPr="00746D7E">
        <w:rPr>
          <w:rFonts w:ascii="Arial" w:hAnsi="Arial" w:cs="Arial"/>
          <w:sz w:val="16"/>
          <w:szCs w:val="16"/>
          <w:lang w:val="en-MY"/>
        </w:rPr>
        <w:t xml:space="preserve">YEAR </w:t>
      </w:r>
      <w:r w:rsidRPr="00746D7E">
        <w:rPr>
          <w:rFonts w:ascii="Arial" w:hAnsi="Arial" w:cs="Arial"/>
          <w:sz w:val="16"/>
          <w:szCs w:val="16"/>
        </w:rPr>
        <w:t xml:space="preserve"> _</w:t>
      </w:r>
      <w:proofErr w:type="gramEnd"/>
      <w:r w:rsidRPr="00746D7E">
        <w:rPr>
          <w:rFonts w:ascii="Arial" w:hAnsi="Arial" w:cs="Arial"/>
          <w:sz w:val="16"/>
          <w:szCs w:val="16"/>
        </w:rPr>
        <w:t>___________</w:t>
      </w:r>
    </w:p>
    <w:p w14:paraId="347CD75A" w14:textId="77777777" w:rsidR="0008448A" w:rsidRPr="00746D7E" w:rsidRDefault="0008448A" w:rsidP="0008448A">
      <w:pPr>
        <w:tabs>
          <w:tab w:val="left" w:pos="9964"/>
        </w:tabs>
        <w:ind w:firstLineChars="700" w:firstLine="1120"/>
        <w:rPr>
          <w:rFonts w:ascii="Arial" w:hAnsi="Arial" w:cs="Arial"/>
          <w:sz w:val="16"/>
          <w:szCs w:val="16"/>
          <w:lang w:val="en-MY"/>
        </w:rPr>
      </w:pPr>
      <w:r w:rsidRPr="00746D7E">
        <w:rPr>
          <w:rFonts w:ascii="Arial" w:hAnsi="Arial" w:cs="Arial"/>
          <w:sz w:val="16"/>
          <w:szCs w:val="16"/>
          <w:lang w:val="en-MY"/>
        </w:rPr>
        <w:t xml:space="preserve"> </w:t>
      </w:r>
    </w:p>
    <w:p w14:paraId="797AF683" w14:textId="77777777" w:rsidR="0008448A" w:rsidRPr="00746D7E" w:rsidRDefault="0008448A" w:rsidP="005C5E22">
      <w:pPr>
        <w:tabs>
          <w:tab w:val="left" w:pos="9964"/>
        </w:tabs>
        <w:ind w:firstLineChars="550" w:firstLine="880"/>
        <w:rPr>
          <w:rFonts w:ascii="Arial" w:eastAsiaTheme="minorEastAsia" w:hAnsi="Arial" w:cs="Arial"/>
          <w:sz w:val="16"/>
          <w:szCs w:val="16"/>
          <w:lang w:val="en-MY"/>
        </w:rPr>
      </w:pPr>
    </w:p>
    <w:p w14:paraId="06436877" w14:textId="77777777" w:rsidR="009962E6" w:rsidRPr="00746D7E" w:rsidRDefault="009962E6" w:rsidP="00607176">
      <w:pPr>
        <w:rPr>
          <w:rFonts w:ascii="Arial" w:eastAsiaTheme="minorEastAsia" w:hAnsi="Arial" w:cs="Arial"/>
          <w:sz w:val="16"/>
          <w:szCs w:val="16"/>
          <w:lang w:val="en-MY" w:eastAsia="zh-CN"/>
        </w:rPr>
      </w:pPr>
    </w:p>
    <w:p w14:paraId="630B4A56" w14:textId="77777777" w:rsidR="0087409F" w:rsidRPr="00746D7E" w:rsidRDefault="0087409F" w:rsidP="00607176">
      <w:pPr>
        <w:rPr>
          <w:rFonts w:ascii="Arial" w:eastAsiaTheme="minorEastAsia" w:hAnsi="Arial" w:cs="Arial"/>
          <w:sz w:val="16"/>
          <w:szCs w:val="16"/>
          <w:lang w:val="en-MY" w:eastAsia="zh-CN"/>
        </w:rPr>
      </w:pPr>
    </w:p>
    <w:p w14:paraId="432FAC6B" w14:textId="77777777" w:rsidR="0087409F" w:rsidRPr="00746D7E" w:rsidRDefault="0087409F" w:rsidP="00607176">
      <w:pPr>
        <w:rPr>
          <w:rFonts w:ascii="Arial" w:eastAsiaTheme="minorEastAsia" w:hAnsi="Arial" w:cs="Arial"/>
          <w:sz w:val="16"/>
          <w:szCs w:val="16"/>
          <w:lang w:val="en-MY" w:eastAsia="zh-CN"/>
        </w:rPr>
      </w:pPr>
    </w:p>
    <w:p w14:paraId="16F66349" w14:textId="77777777" w:rsidR="00B979FD" w:rsidRPr="00746D7E" w:rsidRDefault="00B979FD">
      <w:pPr>
        <w:widowControl/>
        <w:jc w:val="left"/>
        <w:rPr>
          <w:rFonts w:ascii="Arial" w:eastAsiaTheme="minorEastAsia" w:hAnsi="Arial" w:cs="Arial"/>
          <w:sz w:val="16"/>
          <w:szCs w:val="16"/>
          <w:lang w:val="en-MY" w:eastAsia="zh-CN"/>
        </w:rPr>
      </w:pPr>
      <w:r w:rsidRPr="00746D7E">
        <w:rPr>
          <w:rFonts w:ascii="Arial" w:eastAsiaTheme="minorEastAsia" w:hAnsi="Arial" w:cs="Arial"/>
          <w:sz w:val="16"/>
          <w:szCs w:val="16"/>
          <w:lang w:val="en-MY" w:eastAsia="zh-CN"/>
        </w:rPr>
        <w:br w:type="page"/>
      </w:r>
    </w:p>
    <w:p w14:paraId="63113CCA" w14:textId="067E9EB4" w:rsidR="0087409F" w:rsidRPr="00746D7E" w:rsidRDefault="0087409F" w:rsidP="004E27B8">
      <w:pPr>
        <w:spacing w:line="260" w:lineRule="exact"/>
        <w:ind w:rightChars="336" w:right="706" w:firstLine="851"/>
        <w:rPr>
          <w:rFonts w:ascii="Arial" w:eastAsiaTheme="minorEastAsia" w:hAnsi="Arial" w:cs="Arial"/>
          <w:b/>
          <w:bCs/>
          <w:sz w:val="16"/>
          <w:szCs w:val="16"/>
          <w:shd w:val="clear" w:color="auto" w:fill="000000"/>
          <w:lang w:eastAsia="zh-CN"/>
        </w:rPr>
      </w:pPr>
      <w:bookmarkStart w:id="3" w:name="_Hlk502913165"/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lastRenderedPageBreak/>
        <w:t xml:space="preserve">   </w:t>
      </w:r>
      <w:r w:rsidR="00252CA4"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G</w:t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. </w:t>
      </w:r>
      <w:r w:rsidR="00014412"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Extracts from ‘PUSAT BAHASA TEIKYO </w:t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RULES &amp; REGULATIONS </w:t>
      </w:r>
      <w:r w:rsidR="00014412"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‘</w:t>
      </w:r>
    </w:p>
    <w:bookmarkEnd w:id="3"/>
    <w:p w14:paraId="2755F171" w14:textId="77777777" w:rsidR="00CD0584" w:rsidRPr="00746D7E" w:rsidRDefault="00CD0584" w:rsidP="00CD0584">
      <w:pPr>
        <w:spacing w:line="260" w:lineRule="exact"/>
        <w:ind w:rightChars="336" w:right="706"/>
        <w:rPr>
          <w:rFonts w:ascii="Arial" w:hAnsi="Arial" w:cs="Arial"/>
          <w:b/>
          <w:bCs/>
          <w:sz w:val="18"/>
          <w:szCs w:val="16"/>
          <w:shd w:val="clear" w:color="auto" w:fill="000000"/>
        </w:rPr>
      </w:pPr>
    </w:p>
    <w:p w14:paraId="271C50A6" w14:textId="2793E716" w:rsidR="0087409F" w:rsidRPr="00746D7E" w:rsidRDefault="0087409F" w:rsidP="004E27B8">
      <w:pPr>
        <w:spacing w:line="260" w:lineRule="exact"/>
        <w:ind w:left="851"/>
        <w:rPr>
          <w:rFonts w:ascii="Arial" w:eastAsiaTheme="minorEastAsia" w:hAnsi="Arial" w:cs="Arial"/>
          <w:sz w:val="18"/>
          <w:szCs w:val="18"/>
          <w:lang w:eastAsia="zh-CN"/>
        </w:rPr>
      </w:pPr>
      <w:r w:rsidRPr="00746D7E">
        <w:rPr>
          <w:rFonts w:ascii="Arial" w:eastAsia="ＭＳ Ｐゴシック" w:hAnsi="Arial" w:cs="Arial"/>
          <w:sz w:val="18"/>
          <w:szCs w:val="18"/>
        </w:rPr>
        <w:t>Students are advised to read the policies and the term</w:t>
      </w:r>
      <w:r w:rsidR="00A902E1" w:rsidRPr="00746D7E">
        <w:rPr>
          <w:rFonts w:ascii="Arial" w:eastAsia="ＭＳ Ｐゴシック" w:hAnsi="Arial" w:cs="Arial"/>
          <w:sz w:val="18"/>
          <w:szCs w:val="18"/>
        </w:rPr>
        <w:t>s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 and conditions</w:t>
      </w:r>
      <w:r w:rsidR="00643464" w:rsidRPr="00746D7E">
        <w:rPr>
          <w:rFonts w:ascii="Arial" w:eastAsia="ＭＳ Ｐゴシック" w:hAnsi="Arial" w:cs="Arial"/>
          <w:sz w:val="18"/>
          <w:szCs w:val="18"/>
        </w:rPr>
        <w:t xml:space="preserve"> covering the admission 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to </w:t>
      </w:r>
      <w:r w:rsidR="00CC6F6B" w:rsidRPr="00746D7E">
        <w:rPr>
          <w:rFonts w:ascii="Arial" w:eastAsia="ＭＳ Ｐゴシック" w:hAnsi="Arial" w:cs="Arial"/>
          <w:sz w:val="18"/>
          <w:szCs w:val="18"/>
        </w:rPr>
        <w:t>PUSAT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 BAHASA TEIKYO, and the student’s continued enrolment as </w:t>
      </w:r>
      <w:r w:rsidR="00A902E1" w:rsidRPr="00746D7E">
        <w:rPr>
          <w:rFonts w:ascii="Arial" w:eastAsia="ＭＳ Ｐゴシック" w:hAnsi="Arial" w:cs="Arial"/>
          <w:sz w:val="18"/>
          <w:szCs w:val="18"/>
        </w:rPr>
        <w:t xml:space="preserve">a 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student of </w:t>
      </w:r>
      <w:r w:rsidR="0077673B" w:rsidRPr="00746D7E">
        <w:rPr>
          <w:rFonts w:ascii="Arial" w:eastAsia="ＭＳ Ｐゴシック" w:hAnsi="Arial" w:cs="Arial"/>
          <w:sz w:val="18"/>
          <w:szCs w:val="18"/>
        </w:rPr>
        <w:t>PUSAT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 BAHASA TEIKYO, as set out below.</w:t>
      </w:r>
    </w:p>
    <w:p w14:paraId="044EA68F" w14:textId="77777777" w:rsidR="00CD0584" w:rsidRPr="00746D7E" w:rsidRDefault="00CD0584" w:rsidP="00CD0584">
      <w:pPr>
        <w:spacing w:line="260" w:lineRule="exact"/>
        <w:rPr>
          <w:rFonts w:ascii="Arial" w:hAnsi="Arial" w:cs="Arial"/>
          <w:b/>
          <w:sz w:val="18"/>
          <w:szCs w:val="18"/>
        </w:rPr>
      </w:pPr>
    </w:p>
    <w:p w14:paraId="58585C8B" w14:textId="17C29649" w:rsidR="00CD0584" w:rsidRPr="00746D7E" w:rsidRDefault="0087409F" w:rsidP="00681C60">
      <w:pPr>
        <w:spacing w:line="260" w:lineRule="exact"/>
        <w:ind w:firstLine="851"/>
        <w:rPr>
          <w:rFonts w:ascii="Arial" w:eastAsia="ＭＳ Ｐゴシック" w:hAnsiTheme="majorHAnsi" w:cs="Arial"/>
          <w:b/>
          <w:sz w:val="24"/>
          <w:szCs w:val="24"/>
        </w:rPr>
      </w:pPr>
      <w:r w:rsidRPr="00746D7E">
        <w:rPr>
          <w:rFonts w:ascii="Arial" w:eastAsia="ＭＳ Ｐゴシック" w:hAnsiTheme="majorHAnsi" w:cs="Arial"/>
          <w:b/>
          <w:sz w:val="24"/>
          <w:szCs w:val="24"/>
        </w:rPr>
        <w:t>（</w:t>
      </w:r>
      <w:r w:rsidRPr="00746D7E">
        <w:rPr>
          <w:rFonts w:ascii="Arial" w:eastAsia="ＭＳ Ｐゴシック" w:hAnsi="Arial" w:cs="Arial"/>
          <w:b/>
          <w:sz w:val="24"/>
          <w:szCs w:val="24"/>
        </w:rPr>
        <w:t>Entry Requirement</w:t>
      </w:r>
      <w:r w:rsidRPr="00746D7E">
        <w:rPr>
          <w:rFonts w:ascii="Arial" w:eastAsia="ＭＳ Ｐゴシック" w:hAnsiTheme="majorHAnsi" w:cs="Arial"/>
          <w:b/>
          <w:sz w:val="24"/>
          <w:szCs w:val="24"/>
        </w:rPr>
        <w:t>）</w:t>
      </w:r>
    </w:p>
    <w:p w14:paraId="1F0C2BBD" w14:textId="3AFACB91" w:rsidR="00555B11" w:rsidRPr="00746D7E" w:rsidRDefault="00555B11" w:rsidP="00681C60">
      <w:pPr>
        <w:spacing w:line="260" w:lineRule="exact"/>
        <w:ind w:firstLine="851"/>
        <w:rPr>
          <w:rFonts w:ascii="Arial" w:eastAsia="ＭＳ Ｐゴシック" w:hAnsiTheme="majorHAnsi" w:cs="Arial"/>
          <w:b/>
          <w:sz w:val="18"/>
          <w:szCs w:val="18"/>
        </w:rPr>
      </w:pPr>
      <w:bookmarkStart w:id="4" w:name="_Hlk52532204"/>
      <w:r w:rsidRPr="00746D7E">
        <w:rPr>
          <w:rFonts w:ascii="Arial" w:eastAsia="ＭＳ Ｐゴシック" w:hAnsiTheme="majorHAnsi" w:cs="Arial" w:hint="eastAsia"/>
          <w:b/>
          <w:sz w:val="18"/>
          <w:szCs w:val="18"/>
        </w:rPr>
        <w:t>A</w:t>
      </w:r>
      <w:r w:rsidRPr="00746D7E">
        <w:rPr>
          <w:rFonts w:ascii="Arial" w:eastAsia="ＭＳ Ｐゴシック" w:hAnsiTheme="majorHAnsi" w:cs="Arial"/>
          <w:b/>
          <w:sz w:val="18"/>
          <w:szCs w:val="18"/>
        </w:rPr>
        <w:t xml:space="preserve">ll applicants are required to have a computer and set-up </w:t>
      </w:r>
      <w:proofErr w:type="spellStart"/>
      <w:r w:rsidRPr="00746D7E">
        <w:rPr>
          <w:rFonts w:ascii="Arial" w:eastAsia="ＭＳ Ｐゴシック" w:hAnsiTheme="majorHAnsi" w:cs="Arial"/>
          <w:b/>
          <w:sz w:val="18"/>
          <w:szCs w:val="18"/>
        </w:rPr>
        <w:t>Wi-FI</w:t>
      </w:r>
      <w:proofErr w:type="spellEnd"/>
      <w:r w:rsidRPr="00746D7E">
        <w:rPr>
          <w:rFonts w:ascii="Arial" w:eastAsia="ＭＳ Ｐゴシック" w:hAnsiTheme="majorHAnsi" w:cs="Arial"/>
          <w:b/>
          <w:sz w:val="18"/>
          <w:szCs w:val="18"/>
        </w:rPr>
        <w:t xml:space="preserve"> connection for online classes.</w:t>
      </w:r>
    </w:p>
    <w:bookmarkEnd w:id="4"/>
    <w:p w14:paraId="037746E1" w14:textId="77777777" w:rsidR="00555B11" w:rsidRPr="00746D7E" w:rsidRDefault="00555B11" w:rsidP="00681C60">
      <w:pPr>
        <w:spacing w:line="260" w:lineRule="exact"/>
        <w:ind w:firstLine="851"/>
        <w:rPr>
          <w:rFonts w:ascii="Arial" w:eastAsia="ＭＳ Ｐゴシック" w:hAnsiTheme="majorHAnsi" w:cs="Arial"/>
          <w:b/>
          <w:sz w:val="24"/>
          <w:szCs w:val="24"/>
        </w:rPr>
      </w:pPr>
    </w:p>
    <w:p w14:paraId="00918089" w14:textId="28DDDF73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b/>
          <w:sz w:val="18"/>
          <w:szCs w:val="18"/>
        </w:rPr>
      </w:pP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&lt;</w:t>
      </w:r>
      <w:r w:rsidRPr="00746D7E">
        <w:rPr>
          <w:rFonts w:ascii="Arial" w:eastAsia="ＭＳ Ｐゴシック" w:hAnsi="Arial" w:cs="Arial"/>
          <w:b/>
          <w:sz w:val="18"/>
          <w:szCs w:val="18"/>
        </w:rPr>
        <w:t>Preparatory Course for Stud</w:t>
      </w:r>
      <w:r w:rsidR="00706B5C" w:rsidRPr="00746D7E">
        <w:rPr>
          <w:rFonts w:ascii="Arial" w:eastAsia="ＭＳ Ｐゴシック" w:hAnsi="Arial" w:cs="Arial"/>
          <w:b/>
          <w:sz w:val="18"/>
          <w:szCs w:val="18"/>
        </w:rPr>
        <w:t>y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to Japan – 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20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months course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 xml:space="preserve"> (Art</w:t>
      </w:r>
      <w:r w:rsidR="00777E8A" w:rsidRPr="00746D7E">
        <w:rPr>
          <w:rFonts w:ascii="Arial" w:eastAsia="ＭＳ Ｐゴシック" w:hAnsi="Arial" w:cs="Arial"/>
          <w:b/>
          <w:sz w:val="18"/>
          <w:szCs w:val="18"/>
        </w:rPr>
        <w:t>s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 xml:space="preserve"> Stream)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&gt;</w:t>
      </w:r>
    </w:p>
    <w:p w14:paraId="68FCBCBE" w14:textId="77777777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&lt;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Japanese Language Specialized Course – 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20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months course 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&gt;</w:t>
      </w:r>
    </w:p>
    <w:p w14:paraId="42E1AEF9" w14:textId="77777777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1.</w:t>
      </w:r>
      <w:r w:rsidR="00455202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Malaysian Nationality.</w:t>
      </w:r>
    </w:p>
    <w:p w14:paraId="6702659D" w14:textId="77777777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2.</w:t>
      </w:r>
      <w:r w:rsidR="00455202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Completed 11 years of formal education.</w:t>
      </w:r>
    </w:p>
    <w:p w14:paraId="06E48FC5" w14:textId="01C4058B" w:rsidR="0048275F" w:rsidRPr="00746D7E" w:rsidRDefault="00C04375" w:rsidP="0048275F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3.</w:t>
      </w:r>
      <w:r w:rsidR="00455202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SPM /IGCSE /O-Level /UEC /STPM /A-Level /Diploma /Degree holder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(</w:t>
      </w:r>
      <w:r w:rsidRPr="00746D7E">
        <w:rPr>
          <w:rFonts w:ascii="Arial" w:eastAsia="ＭＳ Ｐゴシック" w:hAnsi="Arial" w:cs="Arial"/>
          <w:sz w:val="18"/>
          <w:szCs w:val="18"/>
        </w:rPr>
        <w:t>s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)</w:t>
      </w:r>
      <w:r w:rsidRPr="00746D7E">
        <w:rPr>
          <w:rFonts w:ascii="Arial" w:eastAsia="ＭＳ Ｐゴシック" w:hAnsi="Arial" w:cs="Arial"/>
          <w:sz w:val="18"/>
          <w:szCs w:val="18"/>
        </w:rPr>
        <w:t>.</w:t>
      </w:r>
    </w:p>
    <w:p w14:paraId="6205A2C8" w14:textId="09FA297D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4.</w:t>
      </w:r>
      <w:r w:rsidR="00455202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="0048275F" w:rsidRPr="00746D7E">
        <w:rPr>
          <w:rFonts w:ascii="Arial" w:eastAsia="ＭＳ Ｐゴシック" w:hAnsi="Arial" w:cs="Arial"/>
          <w:sz w:val="18"/>
          <w:szCs w:val="18"/>
        </w:rPr>
        <w:t>-</w:t>
      </w:r>
      <w:r w:rsidRPr="00746D7E">
        <w:rPr>
          <w:rFonts w:ascii="Arial" w:eastAsia="ＭＳ Ｐゴシック" w:hAnsi="Arial" w:cs="Arial"/>
          <w:sz w:val="18"/>
          <w:szCs w:val="18"/>
        </w:rPr>
        <w:t>For SPM/</w:t>
      </w:r>
      <w:r w:rsidR="00455202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IGCSE/</w:t>
      </w:r>
      <w:r w:rsidR="00455202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O-Level candidates, </w:t>
      </w:r>
      <w:r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3Cs (including Mathematics)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 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are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 mandatory.</w:t>
      </w:r>
    </w:p>
    <w:p w14:paraId="0D42BB7C" w14:textId="086877ED" w:rsidR="00C04375" w:rsidRDefault="0048275F" w:rsidP="00CC67E2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    -</w:t>
      </w:r>
      <w:r w:rsidR="00C04375" w:rsidRPr="00746D7E">
        <w:rPr>
          <w:rFonts w:ascii="Arial" w:eastAsia="ＭＳ Ｐゴシック" w:hAnsi="Arial" w:cs="Arial"/>
          <w:sz w:val="18"/>
          <w:szCs w:val="18"/>
        </w:rPr>
        <w:t xml:space="preserve">For UEC candidates, </w:t>
      </w:r>
      <w:r w:rsidR="00C04375"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3Bs</w:t>
      </w:r>
      <w:r w:rsidR="00C04375" w:rsidRPr="00BB2416">
        <w:rPr>
          <w:rFonts w:ascii="Arial" w:eastAsia="ＭＳ Ｐゴシック" w:hAnsi="Arial" w:cs="Arial"/>
          <w:color w:val="0070C0"/>
          <w:sz w:val="18"/>
          <w:szCs w:val="18"/>
        </w:rPr>
        <w:t xml:space="preserve"> </w:t>
      </w:r>
      <w:r w:rsidR="00BB2416" w:rsidRPr="00253530">
        <w:rPr>
          <w:rFonts w:ascii="Arial" w:eastAsia="ＭＳ Ｐゴシック" w:hAnsi="Arial" w:cs="Arial"/>
          <w:sz w:val="18"/>
          <w:szCs w:val="18"/>
        </w:rPr>
        <w:t xml:space="preserve">are </w:t>
      </w:r>
      <w:r w:rsidR="00C04375" w:rsidRPr="00253530">
        <w:rPr>
          <w:rFonts w:ascii="Arial" w:eastAsia="ＭＳ Ｐゴシック" w:hAnsi="Arial" w:cs="Arial"/>
          <w:sz w:val="18"/>
          <w:szCs w:val="18"/>
        </w:rPr>
        <w:t>m</w:t>
      </w:r>
      <w:r w:rsidR="00C04375" w:rsidRPr="00746D7E">
        <w:rPr>
          <w:rFonts w:ascii="Arial" w:eastAsia="ＭＳ Ｐゴシック" w:hAnsi="Arial" w:cs="Arial"/>
          <w:sz w:val="18"/>
          <w:szCs w:val="18"/>
        </w:rPr>
        <w:t>andatory.</w:t>
      </w:r>
    </w:p>
    <w:p w14:paraId="78209720" w14:textId="39D0CE78" w:rsidR="00CC67E2" w:rsidRPr="00CC67E2" w:rsidRDefault="00CC67E2" w:rsidP="00CC67E2">
      <w:pPr>
        <w:pStyle w:val="af2"/>
        <w:ind w:firstLineChars="150" w:firstLine="270"/>
        <w:rPr>
          <w:rFonts w:asciiTheme="majorHAnsi" w:hAnsiTheme="majorHAnsi" w:cstheme="majorHAnsi"/>
          <w:sz w:val="18"/>
          <w:szCs w:val="18"/>
        </w:rPr>
      </w:pPr>
      <w:r w:rsidRPr="00CC67E2">
        <w:rPr>
          <w:rFonts w:asciiTheme="majorHAnsi" w:hAnsiTheme="majorHAnsi" w:cstheme="majorHAnsi"/>
          <w:sz w:val="18"/>
          <w:szCs w:val="18"/>
        </w:rPr>
        <w:t xml:space="preserve">-For IGCSE candidates who haven’t received their result yet are required to submit </w:t>
      </w:r>
      <w:r>
        <w:rPr>
          <w:rFonts w:asciiTheme="majorHAnsi" w:hAnsiTheme="majorHAnsi" w:cstheme="majorHAnsi"/>
          <w:sz w:val="18"/>
          <w:szCs w:val="18"/>
        </w:rPr>
        <w:t xml:space="preserve">school </w:t>
      </w:r>
      <w:r w:rsidRPr="00CC67E2">
        <w:rPr>
          <w:rFonts w:asciiTheme="majorHAnsi" w:hAnsiTheme="majorHAnsi" w:cstheme="majorHAnsi"/>
          <w:sz w:val="18"/>
          <w:szCs w:val="18"/>
        </w:rPr>
        <w:t>score reports.</w:t>
      </w:r>
    </w:p>
    <w:p w14:paraId="541F3BF1" w14:textId="77777777" w:rsidR="00DD1B09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5. 18 years old or older by the time of admission into University/C</w:t>
      </w:r>
      <w:r w:rsidR="00681C60" w:rsidRPr="00746D7E">
        <w:rPr>
          <w:rFonts w:ascii="Arial" w:eastAsia="ＭＳ Ｐゴシック" w:hAnsi="Arial" w:cs="Arial"/>
          <w:sz w:val="18"/>
          <w:szCs w:val="18"/>
        </w:rPr>
        <w:t xml:space="preserve">ollege/Vocational School in </w:t>
      </w:r>
      <w:r w:rsidRPr="00746D7E">
        <w:rPr>
          <w:rFonts w:ascii="Arial" w:eastAsia="ＭＳ Ｐゴシック" w:hAnsi="Arial" w:cs="Arial"/>
          <w:sz w:val="18"/>
          <w:szCs w:val="18"/>
        </w:rPr>
        <w:t>Japan.</w:t>
      </w:r>
    </w:p>
    <w:p w14:paraId="3DA41AC4" w14:textId="66EF3EEA" w:rsidR="004245E9" w:rsidRPr="00746D7E" w:rsidRDefault="004245E9" w:rsidP="00CD0584">
      <w:pPr>
        <w:spacing w:line="260" w:lineRule="exact"/>
        <w:rPr>
          <w:rFonts w:ascii="Arial" w:eastAsia="ＭＳ Ｐゴシック" w:hAnsi="Arial" w:cs="Arial"/>
          <w:sz w:val="18"/>
          <w:szCs w:val="18"/>
        </w:rPr>
      </w:pPr>
    </w:p>
    <w:p w14:paraId="63897AA2" w14:textId="7B6E1CF3" w:rsidR="00DD1B09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b/>
          <w:sz w:val="18"/>
          <w:szCs w:val="18"/>
        </w:rPr>
      </w:pP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&lt;</w:t>
      </w:r>
      <w:r w:rsidRPr="00746D7E">
        <w:rPr>
          <w:rFonts w:ascii="Arial" w:eastAsia="ＭＳ Ｐゴシック" w:hAnsi="Arial" w:cs="Arial"/>
          <w:b/>
          <w:sz w:val="18"/>
          <w:szCs w:val="18"/>
        </w:rPr>
        <w:t>Preparatory Course for Stud</w:t>
      </w:r>
      <w:r w:rsidR="00706B5C" w:rsidRPr="00746D7E">
        <w:rPr>
          <w:rFonts w:ascii="Arial" w:eastAsia="ＭＳ Ｐゴシック" w:hAnsi="Arial" w:cs="Arial"/>
          <w:b/>
          <w:sz w:val="18"/>
          <w:szCs w:val="18"/>
        </w:rPr>
        <w:t>y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to Japan – 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20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months course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 xml:space="preserve"> (Science Stream)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&gt;</w:t>
      </w:r>
    </w:p>
    <w:p w14:paraId="2C327D2F" w14:textId="77777777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1.</w:t>
      </w:r>
      <w:r w:rsidR="00A230AC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Malaysian Nationality.</w:t>
      </w:r>
    </w:p>
    <w:p w14:paraId="27F92FDE" w14:textId="77777777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2.</w:t>
      </w:r>
      <w:r w:rsidR="00A230AC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Completed 11 years of formal education.</w:t>
      </w:r>
    </w:p>
    <w:p w14:paraId="2CF43AF1" w14:textId="487B7DAE" w:rsidR="00862142" w:rsidRPr="00746D7E" w:rsidRDefault="00C04375" w:rsidP="00862142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3.</w:t>
      </w:r>
      <w:r w:rsidR="00A230AC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SPM/ IGCSE// O-Level/ UEC/ STPM/ A-Level/ Diploma/ Degree holder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(</w:t>
      </w:r>
      <w:r w:rsidRPr="00746D7E">
        <w:rPr>
          <w:rFonts w:ascii="Arial" w:eastAsia="ＭＳ Ｐゴシック" w:hAnsi="Arial" w:cs="Arial"/>
          <w:sz w:val="18"/>
          <w:szCs w:val="18"/>
        </w:rPr>
        <w:t>s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)</w:t>
      </w:r>
      <w:r w:rsidRPr="00746D7E">
        <w:rPr>
          <w:rFonts w:ascii="Arial" w:eastAsia="ＭＳ Ｐゴシック" w:hAnsi="Arial" w:cs="Arial"/>
          <w:sz w:val="18"/>
          <w:szCs w:val="18"/>
        </w:rPr>
        <w:t>.</w:t>
      </w:r>
    </w:p>
    <w:p w14:paraId="75B9BDE8" w14:textId="31A1A561" w:rsidR="00862142" w:rsidRPr="00746D7E" w:rsidRDefault="00C04375" w:rsidP="00862142">
      <w:pPr>
        <w:spacing w:line="260" w:lineRule="exact"/>
        <w:ind w:leftChars="405" w:left="1120" w:hangingChars="150" w:hanging="270"/>
        <w:rPr>
          <w:rFonts w:ascii="Arial" w:eastAsia="ＭＳ Ｐゴシック" w:hAnsi="Arial" w:cs="Arial"/>
          <w:b/>
          <w:sz w:val="18"/>
          <w:szCs w:val="18"/>
          <w:u w:val="single"/>
        </w:rPr>
      </w:pPr>
      <w:r w:rsidRPr="00746D7E">
        <w:rPr>
          <w:rFonts w:ascii="Arial" w:eastAsia="ＭＳ Ｐゴシック" w:hAnsi="Arial" w:cs="Arial"/>
          <w:sz w:val="18"/>
          <w:szCs w:val="18"/>
        </w:rPr>
        <w:t>4.</w:t>
      </w:r>
      <w:r w:rsidR="00A230AC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="0048275F" w:rsidRPr="00746D7E">
        <w:rPr>
          <w:rFonts w:ascii="Arial" w:eastAsia="ＭＳ Ｐゴシック" w:hAnsi="Arial" w:cs="Arial"/>
          <w:sz w:val="18"/>
          <w:szCs w:val="18"/>
        </w:rPr>
        <w:t>-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For SPM/IGCSE/O-Level </w:t>
      </w:r>
      <w:r w:rsidRPr="00746D7E">
        <w:rPr>
          <w:rFonts w:ascii="Arial" w:eastAsia="ＭＳ Ｐゴシック" w:hAnsi="Arial" w:cs="Arial" w:hint="eastAsia"/>
          <w:sz w:val="18"/>
          <w:szCs w:val="18"/>
        </w:rPr>
        <w:t>candidate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s, </w:t>
      </w:r>
      <w:r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5Cs and above including English</w:t>
      </w:r>
      <w:r w:rsidR="00862142"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,</w:t>
      </w:r>
      <w:r w:rsidR="00862142" w:rsidRPr="00746D7E">
        <w:rPr>
          <w:rFonts w:ascii="Arial" w:eastAsia="ＭＳ Ｐゴシック" w:hAnsi="Arial" w:cs="Arial" w:hint="eastAsia"/>
          <w:b/>
          <w:sz w:val="18"/>
          <w:szCs w:val="18"/>
          <w:u w:val="single"/>
        </w:rPr>
        <w:t xml:space="preserve"> </w:t>
      </w:r>
      <w:r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Additional Mathematics</w:t>
      </w:r>
      <w:r w:rsidR="00862142"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,</w:t>
      </w:r>
      <w:r w:rsidR="00862142" w:rsidRPr="00746D7E">
        <w:rPr>
          <w:rFonts w:ascii="Arial" w:eastAsia="ＭＳ Ｐゴシック" w:hAnsi="Arial" w:cs="Arial" w:hint="eastAsia"/>
          <w:b/>
          <w:sz w:val="18"/>
          <w:szCs w:val="18"/>
          <w:u w:val="single"/>
        </w:rPr>
        <w:t xml:space="preserve"> </w:t>
      </w:r>
      <w:r w:rsidR="00862142"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Physics</w:t>
      </w:r>
    </w:p>
    <w:p w14:paraId="2590733D" w14:textId="62723639" w:rsidR="0048275F" w:rsidRPr="00746D7E" w:rsidRDefault="00862142" w:rsidP="00CC67E2">
      <w:pPr>
        <w:spacing w:line="260" w:lineRule="exact"/>
        <w:ind w:firstLineChars="600" w:firstLine="1084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 xml:space="preserve"> </w:t>
      </w:r>
      <w:proofErr w:type="gramStart"/>
      <w:r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and</w:t>
      </w:r>
      <w:proofErr w:type="gramEnd"/>
      <w:r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 xml:space="preserve"> Chemistry</w:t>
      </w:r>
      <w:r w:rsidR="00C80669" w:rsidRPr="00746D7E">
        <w:rPr>
          <w:rFonts w:ascii="Arial" w:eastAsia="ＭＳ Ｐゴシック" w:hAnsi="Arial" w:cs="Arial"/>
          <w:sz w:val="18"/>
          <w:szCs w:val="18"/>
        </w:rPr>
        <w:t xml:space="preserve"> 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are</w:t>
      </w:r>
      <w:r w:rsidR="00C80669" w:rsidRPr="00746D7E">
        <w:rPr>
          <w:rFonts w:ascii="Arial" w:eastAsia="ＭＳ Ｐゴシック" w:hAnsi="Arial" w:cs="Arial"/>
          <w:sz w:val="18"/>
          <w:szCs w:val="18"/>
        </w:rPr>
        <w:t xml:space="preserve"> mandatory.</w:t>
      </w:r>
      <w:r w:rsidR="007D59CF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</w:p>
    <w:p w14:paraId="5184B5C5" w14:textId="5112F639" w:rsidR="00C04375" w:rsidRPr="00AE1B74" w:rsidRDefault="004245E9" w:rsidP="00CC67E2">
      <w:pPr>
        <w:spacing w:line="260" w:lineRule="exact"/>
        <w:ind w:firstLineChars="572" w:firstLine="1030"/>
        <w:rPr>
          <w:rFonts w:asciiTheme="majorHAnsi" w:eastAsia="ＭＳ Ｐゴシック" w:hAnsiTheme="majorHAnsi" w:cstheme="majorHAnsi"/>
          <w:sz w:val="18"/>
          <w:szCs w:val="18"/>
        </w:rPr>
      </w:pPr>
      <w:r w:rsidRPr="00AE1B74">
        <w:rPr>
          <w:rFonts w:asciiTheme="majorHAnsi" w:eastAsia="ＭＳ Ｐゴシック" w:hAnsiTheme="majorHAnsi" w:cstheme="majorHAnsi"/>
          <w:sz w:val="18"/>
          <w:szCs w:val="18"/>
        </w:rPr>
        <w:t>-</w:t>
      </w:r>
      <w:r w:rsidR="00C04375" w:rsidRPr="00AE1B74">
        <w:rPr>
          <w:rFonts w:asciiTheme="majorHAnsi" w:eastAsia="ＭＳ Ｐゴシック" w:hAnsiTheme="majorHAnsi" w:cstheme="majorHAnsi"/>
          <w:sz w:val="18"/>
          <w:szCs w:val="18"/>
        </w:rPr>
        <w:t>For UEC Holders,</w:t>
      </w:r>
      <w:r w:rsidR="00C04375" w:rsidRPr="00AE1B74">
        <w:rPr>
          <w:rFonts w:asciiTheme="majorHAnsi" w:eastAsia="ＭＳ Ｐゴシック" w:hAnsiTheme="majorHAnsi" w:cstheme="majorHAnsi"/>
          <w:b/>
          <w:sz w:val="18"/>
          <w:szCs w:val="18"/>
          <w:u w:val="single"/>
        </w:rPr>
        <w:t xml:space="preserve"> 4Bs</w:t>
      </w:r>
      <w:r w:rsidR="00C04375" w:rsidRPr="00AE1B74">
        <w:rPr>
          <w:rFonts w:asciiTheme="majorHAnsi" w:eastAsia="ＭＳ Ｐゴシック" w:hAnsiTheme="majorHAnsi" w:cstheme="majorHAnsi"/>
          <w:sz w:val="18"/>
          <w:szCs w:val="18"/>
        </w:rPr>
        <w:t xml:space="preserve"> and above for any subject, with course completion of Physics &amp; Chemistry.</w:t>
      </w:r>
    </w:p>
    <w:p w14:paraId="02902650" w14:textId="57B1672B" w:rsidR="00CC67E2" w:rsidRPr="00CC67E2" w:rsidRDefault="00AE1B74" w:rsidP="00AE1B74">
      <w:pPr>
        <w:ind w:firstLineChars="550" w:firstLine="990"/>
        <w:rPr>
          <w:rFonts w:asciiTheme="majorHAnsi" w:hAnsiTheme="majorHAnsi" w:cstheme="majorHAnsi"/>
          <w:sz w:val="18"/>
          <w:szCs w:val="18"/>
        </w:rPr>
      </w:pPr>
      <w:r w:rsidRPr="00AE1B74">
        <w:rPr>
          <w:rFonts w:asciiTheme="majorHAnsi" w:eastAsia="ＭＳ Ｐゴシック" w:hAnsiTheme="majorHAnsi" w:cstheme="majorHAnsi"/>
          <w:sz w:val="18"/>
          <w:szCs w:val="18"/>
        </w:rPr>
        <w:t>-</w:t>
      </w:r>
      <w:r w:rsidR="00CC67E2" w:rsidRPr="00AE1B74">
        <w:rPr>
          <w:rFonts w:asciiTheme="majorHAnsi" w:hAnsiTheme="majorHAnsi" w:cstheme="majorHAnsi"/>
          <w:sz w:val="18"/>
          <w:szCs w:val="18"/>
        </w:rPr>
        <w:t>F</w:t>
      </w:r>
      <w:r w:rsidR="00CC67E2" w:rsidRPr="00CC67E2">
        <w:rPr>
          <w:rFonts w:asciiTheme="majorHAnsi" w:hAnsiTheme="majorHAnsi" w:cstheme="majorHAnsi"/>
          <w:sz w:val="18"/>
          <w:szCs w:val="18"/>
        </w:rPr>
        <w:t xml:space="preserve">or IGCSE candidates who haven’t received their result yet are required to submit </w:t>
      </w:r>
      <w:r w:rsidR="00CC67E2">
        <w:rPr>
          <w:rFonts w:asciiTheme="majorHAnsi" w:hAnsiTheme="majorHAnsi" w:cstheme="majorHAnsi"/>
          <w:sz w:val="18"/>
          <w:szCs w:val="18"/>
        </w:rPr>
        <w:t xml:space="preserve">school </w:t>
      </w:r>
      <w:r w:rsidR="00CC67E2" w:rsidRPr="00CC67E2">
        <w:rPr>
          <w:rFonts w:asciiTheme="majorHAnsi" w:hAnsiTheme="majorHAnsi" w:cstheme="majorHAnsi"/>
          <w:sz w:val="18"/>
          <w:szCs w:val="18"/>
        </w:rPr>
        <w:t>score reports.</w:t>
      </w:r>
    </w:p>
    <w:p w14:paraId="529705FE" w14:textId="77777777" w:rsidR="00CC67E2" w:rsidRPr="00CC67E2" w:rsidRDefault="00CC67E2" w:rsidP="00681C60">
      <w:pPr>
        <w:spacing w:line="260" w:lineRule="exact"/>
        <w:ind w:firstLineChars="572" w:firstLine="1030"/>
        <w:rPr>
          <w:rFonts w:ascii="Arial" w:eastAsia="ＭＳ Ｐゴシック" w:hAnsi="Arial" w:cs="Arial"/>
          <w:sz w:val="18"/>
          <w:szCs w:val="18"/>
        </w:rPr>
      </w:pPr>
    </w:p>
    <w:p w14:paraId="6B3E2127" w14:textId="6889B229" w:rsidR="00C04375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5.18 years old or older by the time of admission into University/College/Vocational School in Japan.</w:t>
      </w:r>
    </w:p>
    <w:p w14:paraId="403E63E9" w14:textId="77777777" w:rsidR="00F73656" w:rsidRDefault="00F73656" w:rsidP="00D9355F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</w:p>
    <w:p w14:paraId="410800BC" w14:textId="3A9D5122" w:rsidR="00786884" w:rsidRPr="00D9355F" w:rsidRDefault="009D2460" w:rsidP="00D9355F">
      <w:pPr>
        <w:spacing w:line="260" w:lineRule="exact"/>
        <w:ind w:firstLine="851"/>
        <w:rPr>
          <w:rFonts w:ascii="Arial" w:hAnsi="Arial" w:cs="Arial"/>
          <w:strike/>
          <w:sz w:val="18"/>
          <w:szCs w:val="18"/>
        </w:rPr>
      </w:pPr>
      <w:r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D9355F">
        <w:rPr>
          <w:rFonts w:ascii="Arial" w:eastAsia="ＭＳ Ｐゴシック" w:hAnsi="Arial" w:cs="Arial"/>
          <w:sz w:val="18"/>
          <w:szCs w:val="18"/>
        </w:rPr>
        <w:t xml:space="preserve">  </w:t>
      </w:r>
      <w:r w:rsidRPr="00D9355F">
        <w:rPr>
          <w:rFonts w:ascii="Arial" w:eastAsia="SimSun" w:hAnsi="Arial" w:cs="Arial"/>
          <w:sz w:val="18"/>
          <w:szCs w:val="18"/>
          <w:lang w:eastAsia="zh-CN"/>
        </w:rPr>
        <w:t>*If you are interested in Biology, please contact us for further information.</w:t>
      </w:r>
    </w:p>
    <w:p w14:paraId="0674DB3A" w14:textId="77777777" w:rsidR="00AF1406" w:rsidRPr="00CC67E2" w:rsidRDefault="00AF1406" w:rsidP="00786884">
      <w:pPr>
        <w:ind w:leftChars="50" w:left="105" w:firstLineChars="500" w:firstLine="904"/>
        <w:rPr>
          <w:rFonts w:ascii="Arial" w:hAnsi="Arial" w:cs="Arial"/>
          <w:b/>
          <w:bCs/>
          <w:strike/>
          <w:sz w:val="18"/>
          <w:szCs w:val="18"/>
        </w:rPr>
      </w:pPr>
    </w:p>
    <w:p w14:paraId="20AFDADA" w14:textId="79BFADF4" w:rsidR="00AF1406" w:rsidRPr="00D9355F" w:rsidRDefault="00AF1406" w:rsidP="00F73656">
      <w:pPr>
        <w:spacing w:line="260" w:lineRule="exact"/>
        <w:ind w:firstLineChars="450" w:firstLine="904"/>
        <w:rPr>
          <w:rFonts w:ascii="Arial" w:eastAsia="ＭＳ Ｐゴシック" w:hAnsi="Arial" w:cs="Arial"/>
          <w:b/>
          <w:bCs/>
          <w:sz w:val="20"/>
          <w:szCs w:val="20"/>
        </w:rPr>
      </w:pPr>
      <w:r w:rsidRPr="00D9355F">
        <w:rPr>
          <w:rFonts w:ascii="Arial" w:eastAsia="ＭＳ Ｐゴシック" w:hAnsi="Arial" w:cs="Arial"/>
          <w:b/>
          <w:bCs/>
          <w:sz w:val="20"/>
          <w:szCs w:val="20"/>
        </w:rPr>
        <w:t>Should you have any further enquiries, please contact Pusat Bahasa Teikyo for details.</w:t>
      </w:r>
    </w:p>
    <w:p w14:paraId="498AC629" w14:textId="77777777" w:rsidR="00DD1B09" w:rsidRPr="00746D7E" w:rsidRDefault="00DD1B09" w:rsidP="00CD0584">
      <w:pPr>
        <w:spacing w:line="260" w:lineRule="exact"/>
        <w:rPr>
          <w:rFonts w:ascii="Arial" w:eastAsia="ＭＳ Ｐゴシック" w:hAnsi="Arial" w:cs="Arial"/>
          <w:sz w:val="18"/>
          <w:szCs w:val="18"/>
        </w:rPr>
      </w:pPr>
    </w:p>
    <w:p w14:paraId="70F78675" w14:textId="77777777" w:rsidR="00F73656" w:rsidRDefault="00F73656" w:rsidP="00681C60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</w:p>
    <w:p w14:paraId="6BE0E96F" w14:textId="348BC453" w:rsidR="0087409F" w:rsidRPr="00746D7E" w:rsidRDefault="00017A3C" w:rsidP="00681C60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  <w:r w:rsidRPr="00746D7E">
        <w:rPr>
          <w:rFonts w:ascii="Arial" w:eastAsia="ＭＳ Ｐゴシック" w:hAnsi="Arial" w:cs="Arial"/>
          <w:b/>
          <w:sz w:val="24"/>
          <w:szCs w:val="24"/>
        </w:rPr>
        <w:t xml:space="preserve"> </w:t>
      </w:r>
      <w:r w:rsidR="0087409F" w:rsidRPr="00746D7E">
        <w:rPr>
          <w:rFonts w:ascii="Arial" w:eastAsia="ＭＳ Ｐゴシック" w:hAnsi="Arial" w:cs="Arial"/>
          <w:b/>
          <w:sz w:val="24"/>
          <w:szCs w:val="24"/>
        </w:rPr>
        <w:t>(Procedure for Admission)</w:t>
      </w:r>
    </w:p>
    <w:p w14:paraId="2E683FA9" w14:textId="1FD0FA22" w:rsidR="00476C78" w:rsidRPr="00746D7E" w:rsidRDefault="00DF148D" w:rsidP="00DF148D">
      <w:pPr>
        <w:spacing w:line="260" w:lineRule="exact"/>
        <w:ind w:firstLineChars="500" w:firstLine="900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 xml:space="preserve">1. </w:t>
      </w:r>
      <w:r w:rsidR="0087409F" w:rsidRPr="00746D7E">
        <w:rPr>
          <w:rFonts w:ascii="Arial" w:eastAsia="ＭＳ Ｐゴシック" w:hAnsi="Arial" w:cs="Arial"/>
          <w:sz w:val="18"/>
          <w:szCs w:val="18"/>
        </w:rPr>
        <w:t>Applicants are required to submit the application form along with the rest of the required documents b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y</w:t>
      </w:r>
      <w:r w:rsidR="0087409F" w:rsidRPr="00746D7E">
        <w:rPr>
          <w:rFonts w:ascii="Arial" w:eastAsia="ＭＳ Ｐゴシック" w:hAnsi="Arial" w:cs="Arial"/>
          <w:sz w:val="18"/>
          <w:szCs w:val="18"/>
        </w:rPr>
        <w:t xml:space="preserve"> the </w:t>
      </w:r>
    </w:p>
    <w:p w14:paraId="705F0571" w14:textId="77777777" w:rsidR="0087409F" w:rsidRPr="00746D7E" w:rsidRDefault="0087409F" w:rsidP="00DF148D">
      <w:pPr>
        <w:spacing w:line="260" w:lineRule="exact"/>
        <w:ind w:firstLineChars="600" w:firstLine="1080"/>
        <w:rPr>
          <w:rFonts w:ascii="Arial" w:eastAsia="ＭＳ Ｐゴシック" w:hAnsi="Arial" w:cs="Arial"/>
          <w:sz w:val="18"/>
          <w:szCs w:val="18"/>
        </w:rPr>
      </w:pPr>
      <w:proofErr w:type="gramStart"/>
      <w:r w:rsidRPr="00746D7E">
        <w:rPr>
          <w:rFonts w:ascii="Arial" w:eastAsia="ＭＳ Ｐゴシック" w:hAnsi="Arial" w:cs="Arial"/>
          <w:sz w:val="18"/>
          <w:szCs w:val="18"/>
        </w:rPr>
        <w:t>due</w:t>
      </w:r>
      <w:proofErr w:type="gramEnd"/>
      <w:r w:rsidRPr="00746D7E">
        <w:rPr>
          <w:rFonts w:ascii="Arial" w:eastAsia="ＭＳ Ｐゴシック" w:hAnsi="Arial" w:cs="Arial"/>
          <w:sz w:val="18"/>
          <w:szCs w:val="18"/>
        </w:rPr>
        <w:t xml:space="preserve"> date.</w:t>
      </w:r>
    </w:p>
    <w:p w14:paraId="0860B218" w14:textId="535ACCF6" w:rsidR="0087409F" w:rsidRPr="00746D7E" w:rsidRDefault="00DF148D" w:rsidP="00DF148D">
      <w:pPr>
        <w:spacing w:line="260" w:lineRule="exact"/>
        <w:ind w:firstLineChars="500" w:firstLine="900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 xml:space="preserve">2. </w:t>
      </w:r>
      <w:r w:rsidR="0087409F" w:rsidRPr="00746D7E">
        <w:rPr>
          <w:rFonts w:ascii="Arial" w:eastAsia="ＭＳ Ｐゴシック" w:hAnsi="Arial" w:cs="Arial"/>
          <w:sz w:val="18"/>
          <w:szCs w:val="18"/>
        </w:rPr>
        <w:t>Upon meeting the minimum entry requirements, applicants are to remit the payments</w:t>
      </w:r>
      <w:r w:rsidR="00CE1783" w:rsidRPr="00746D7E">
        <w:rPr>
          <w:rFonts w:ascii="Arial" w:eastAsia="ＭＳ Ｐゴシック" w:hAnsi="Arial" w:cs="Arial"/>
          <w:sz w:val="18"/>
          <w:szCs w:val="18"/>
        </w:rPr>
        <w:t xml:space="preserve"> b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y</w:t>
      </w:r>
      <w:r w:rsidR="00CE1783" w:rsidRPr="00746D7E">
        <w:rPr>
          <w:rFonts w:ascii="Arial" w:eastAsia="ＭＳ Ｐゴシック" w:hAnsi="Arial" w:cs="Arial"/>
          <w:sz w:val="18"/>
          <w:szCs w:val="18"/>
        </w:rPr>
        <w:t xml:space="preserve"> the due date</w:t>
      </w:r>
      <w:r w:rsidR="0087409F" w:rsidRPr="00746D7E">
        <w:rPr>
          <w:rFonts w:ascii="Arial" w:eastAsia="ＭＳ Ｐゴシック" w:hAnsi="Arial" w:cs="Arial"/>
          <w:sz w:val="18"/>
          <w:szCs w:val="18"/>
        </w:rPr>
        <w:t>.</w:t>
      </w:r>
    </w:p>
    <w:p w14:paraId="009D07E2" w14:textId="5D2942C3" w:rsidR="005C2BFC" w:rsidRPr="00746D7E" w:rsidRDefault="00DF148D" w:rsidP="00DF148D">
      <w:pPr>
        <w:spacing w:line="260" w:lineRule="exact"/>
        <w:ind w:firstLineChars="500" w:firstLine="900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 xml:space="preserve">3. </w:t>
      </w:r>
      <w:r w:rsidR="005C2BFC" w:rsidRPr="00746D7E">
        <w:rPr>
          <w:rFonts w:ascii="Arial" w:eastAsia="ＭＳ Ｐゴシック" w:hAnsi="Arial" w:cs="Arial" w:hint="eastAsia"/>
          <w:sz w:val="18"/>
          <w:szCs w:val="18"/>
        </w:rPr>
        <w:t>Those who have been declined entry to Japan in the past may be rejected from admission into Pusat Bahasa Teikyo.</w:t>
      </w:r>
    </w:p>
    <w:p w14:paraId="23440F51" w14:textId="77777777" w:rsidR="00CD0584" w:rsidRPr="00746D7E" w:rsidRDefault="00CD0584" w:rsidP="00CD0584">
      <w:pPr>
        <w:spacing w:line="260" w:lineRule="exact"/>
        <w:rPr>
          <w:rFonts w:ascii="Arial" w:eastAsia="ＭＳ Ｐゴシック" w:hAnsi="Arial" w:cs="Arial"/>
          <w:sz w:val="18"/>
          <w:szCs w:val="18"/>
        </w:rPr>
      </w:pPr>
    </w:p>
    <w:p w14:paraId="050C6255" w14:textId="77777777" w:rsidR="00310807" w:rsidRPr="00746D7E" w:rsidRDefault="00310807" w:rsidP="00310807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  <w:bookmarkStart w:id="5" w:name="_Hlk502911716"/>
      <w:r w:rsidRPr="00746D7E">
        <w:rPr>
          <w:rFonts w:ascii="Arial" w:eastAsia="ＭＳ Ｐゴシック" w:hAnsi="Arial" w:cs="Arial"/>
          <w:b/>
          <w:sz w:val="24"/>
          <w:szCs w:val="24"/>
          <w:lang w:eastAsia="zh-CN"/>
        </w:rPr>
        <w:t>（</w:t>
      </w:r>
      <w:r w:rsidRPr="00746D7E">
        <w:rPr>
          <w:rFonts w:ascii="Arial" w:eastAsia="ＭＳ Ｐゴシック" w:hAnsi="Arial" w:cs="Arial"/>
          <w:b/>
          <w:sz w:val="24"/>
          <w:szCs w:val="24"/>
        </w:rPr>
        <w:t>Midway Admission</w:t>
      </w:r>
      <w:r w:rsidRPr="00746D7E">
        <w:rPr>
          <w:rFonts w:ascii="Arial" w:eastAsia="ＭＳ Ｐゴシック" w:hAnsi="Arial" w:cs="Arial"/>
          <w:b/>
          <w:sz w:val="24"/>
          <w:szCs w:val="24"/>
          <w:lang w:eastAsia="zh-CN"/>
        </w:rPr>
        <w:t>）</w:t>
      </w:r>
      <w:bookmarkEnd w:id="5"/>
    </w:p>
    <w:p w14:paraId="472515EE" w14:textId="6BFA6536" w:rsidR="00310807" w:rsidRPr="00746D7E" w:rsidRDefault="00310807" w:rsidP="00310807">
      <w:pPr>
        <w:spacing w:line="260" w:lineRule="exact"/>
        <w:ind w:left="851"/>
        <w:rPr>
          <w:rFonts w:ascii="Arial" w:eastAsia="ＭＳ Ｐゴシック" w:hAnsi="Arial" w:cs="Arial"/>
          <w:sz w:val="18"/>
          <w:szCs w:val="16"/>
        </w:rPr>
      </w:pPr>
      <w:r w:rsidRPr="00746D7E">
        <w:rPr>
          <w:rFonts w:ascii="Arial" w:eastAsia="ＭＳ Ｐゴシック" w:hAnsi="Arial" w:cs="Arial"/>
          <w:sz w:val="18"/>
          <w:szCs w:val="16"/>
        </w:rPr>
        <w:t xml:space="preserve">Those who gain midway admission into one of the respective courses upon successfully passing in the placement test are to meet the minimum prerequisites </w:t>
      </w:r>
      <w:r w:rsidR="00014412" w:rsidRPr="00746D7E">
        <w:rPr>
          <w:rFonts w:ascii="Arial" w:eastAsia="ＭＳ Ｐゴシック" w:hAnsi="Arial" w:cs="Arial"/>
          <w:sz w:val="18"/>
          <w:szCs w:val="16"/>
        </w:rPr>
        <w:t xml:space="preserve">stated in the </w:t>
      </w:r>
      <w:r w:rsidR="00014412" w:rsidRPr="00746D7E">
        <w:rPr>
          <w:rFonts w:ascii="Arial" w:eastAsia="ＭＳ Ｐゴシック" w:hAnsi="Arial" w:cs="Arial"/>
          <w:b/>
          <w:sz w:val="18"/>
          <w:szCs w:val="16"/>
        </w:rPr>
        <w:t xml:space="preserve">‘PUSAT BAHASA TEIKYO RULES &amp; REGULATIONS’ </w:t>
      </w:r>
      <w:r w:rsidRPr="00746D7E">
        <w:rPr>
          <w:rFonts w:ascii="Arial" w:eastAsia="ＭＳ Ｐゴシック" w:hAnsi="Arial" w:cs="Arial"/>
          <w:sz w:val="18"/>
          <w:szCs w:val="16"/>
        </w:rPr>
        <w:t>in order to complete the course and obtain the certificate.</w:t>
      </w:r>
    </w:p>
    <w:p w14:paraId="348E5EA4" w14:textId="77777777" w:rsidR="003108FB" w:rsidRPr="00746D7E" w:rsidRDefault="003108FB" w:rsidP="00310807">
      <w:pPr>
        <w:spacing w:line="260" w:lineRule="exact"/>
        <w:ind w:left="851"/>
        <w:rPr>
          <w:rFonts w:ascii="Arial" w:eastAsia="ＭＳ Ｐゴシック" w:hAnsi="Arial" w:cs="Arial"/>
          <w:sz w:val="18"/>
          <w:szCs w:val="16"/>
        </w:rPr>
      </w:pPr>
    </w:p>
    <w:p w14:paraId="6C3D122F" w14:textId="77777777" w:rsidR="00555B11" w:rsidRPr="00746D7E" w:rsidRDefault="00555B11" w:rsidP="00310807">
      <w:pPr>
        <w:spacing w:line="260" w:lineRule="exact"/>
        <w:ind w:left="851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54D18F72" w14:textId="18E6E071" w:rsidR="003108FB" w:rsidRPr="00746D7E" w:rsidRDefault="003108FB" w:rsidP="00310807">
      <w:pPr>
        <w:spacing w:line="260" w:lineRule="exact"/>
        <w:ind w:left="851"/>
        <w:rPr>
          <w:rFonts w:ascii="Arial" w:eastAsia="ＭＳ Ｐゴシック" w:hAnsi="Arial" w:cs="Arial"/>
          <w:sz w:val="24"/>
          <w:szCs w:val="24"/>
        </w:rPr>
      </w:pPr>
      <w:r w:rsidRPr="00746D7E">
        <w:rPr>
          <w:rFonts w:ascii="Arial" w:eastAsia="ＭＳ Ｐゴシック" w:hAnsi="Arial" w:cs="Arial"/>
          <w:b/>
          <w:sz w:val="24"/>
          <w:szCs w:val="24"/>
          <w:lang w:eastAsia="zh-CN"/>
        </w:rPr>
        <w:t>（</w:t>
      </w:r>
      <w:r w:rsidRPr="00746D7E">
        <w:rPr>
          <w:rFonts w:ascii="Arial" w:eastAsia="ＭＳ Ｐゴシック" w:hAnsi="Arial" w:cs="Arial"/>
          <w:b/>
          <w:sz w:val="24"/>
          <w:szCs w:val="24"/>
        </w:rPr>
        <w:t>Course Completion Requirements</w:t>
      </w:r>
      <w:r w:rsidRPr="00746D7E">
        <w:rPr>
          <w:rFonts w:ascii="Arial" w:eastAsia="ＭＳ Ｐゴシック" w:hAnsi="Arial" w:cs="Arial"/>
          <w:b/>
          <w:sz w:val="24"/>
          <w:szCs w:val="24"/>
          <w:lang w:eastAsia="zh-CN"/>
        </w:rPr>
        <w:t>）</w:t>
      </w:r>
    </w:p>
    <w:p w14:paraId="388784F1" w14:textId="30FA001E" w:rsidR="00FE09FD" w:rsidRPr="00746D7E" w:rsidRDefault="00FE09FD" w:rsidP="00FE09FD">
      <w:pPr>
        <w:spacing w:line="0" w:lineRule="atLeast"/>
        <w:ind w:leftChars="405" w:left="850"/>
        <w:rPr>
          <w:rFonts w:asciiTheme="majorHAnsi" w:eastAsia="ＭＳ Ｐゴシック" w:hAnsiTheme="majorHAnsi" w:cstheme="majorHAnsi"/>
          <w:sz w:val="18"/>
          <w:szCs w:val="18"/>
        </w:rPr>
      </w:pPr>
      <w:r w:rsidRPr="00746D7E">
        <w:rPr>
          <w:rFonts w:asciiTheme="majorHAnsi" w:eastAsia="ＭＳ Ｐゴシック" w:hAnsiTheme="majorHAnsi" w:cstheme="majorHAnsi"/>
          <w:sz w:val="18"/>
          <w:szCs w:val="18"/>
        </w:rPr>
        <w:t>In order to receive the course completion certificate, students are to complete the stipulated subjects and semester examination with at least</w:t>
      </w:r>
      <w:r w:rsidR="0011225B">
        <w:rPr>
          <w:rFonts w:asciiTheme="majorHAnsi" w:eastAsia="ＭＳ Ｐゴシック" w:hAnsiTheme="majorHAnsi" w:cstheme="majorHAnsi"/>
          <w:sz w:val="18"/>
          <w:szCs w:val="18"/>
        </w:rPr>
        <w:t xml:space="preserve"> 80% and above attendance in</w:t>
      </w:r>
      <w:r w:rsidRPr="00746D7E">
        <w:rPr>
          <w:rFonts w:asciiTheme="majorHAnsi" w:eastAsia="ＭＳ Ｐゴシック" w:hAnsiTheme="majorHAnsi" w:cstheme="majorHAnsi"/>
          <w:sz w:val="18"/>
          <w:szCs w:val="18"/>
        </w:rPr>
        <w:t xml:space="preserve"> the </w:t>
      </w:r>
      <w:r w:rsidR="0011225B">
        <w:rPr>
          <w:rFonts w:asciiTheme="majorHAnsi" w:eastAsia="ＭＳ Ｐゴシック" w:hAnsiTheme="majorHAnsi" w:cstheme="majorHAnsi"/>
          <w:sz w:val="18"/>
          <w:szCs w:val="18"/>
        </w:rPr>
        <w:t xml:space="preserve">student’s required </w:t>
      </w:r>
      <w:r w:rsidRPr="00746D7E">
        <w:rPr>
          <w:rFonts w:asciiTheme="majorHAnsi" w:eastAsia="ＭＳ Ｐゴシック" w:hAnsiTheme="majorHAnsi" w:cstheme="majorHAnsi"/>
          <w:sz w:val="18"/>
          <w:szCs w:val="18"/>
        </w:rPr>
        <w:t>subjects in one of the respective courses taken.</w:t>
      </w:r>
    </w:p>
    <w:p w14:paraId="4203F3A2" w14:textId="715EB91E" w:rsidR="00FE09FD" w:rsidRPr="00746D7E" w:rsidRDefault="00FE09FD" w:rsidP="00FE09FD">
      <w:pPr>
        <w:spacing w:line="0" w:lineRule="atLeast"/>
        <w:ind w:leftChars="405" w:left="850"/>
        <w:rPr>
          <w:rFonts w:asciiTheme="majorHAnsi" w:eastAsiaTheme="minorEastAsia" w:hAnsiTheme="majorHAnsi" w:cstheme="majorHAnsi"/>
          <w:b/>
          <w:sz w:val="18"/>
          <w:szCs w:val="18"/>
          <w:u w:val="single"/>
        </w:rPr>
      </w:pPr>
      <w:r w:rsidRPr="00746D7E">
        <w:rPr>
          <w:rFonts w:asciiTheme="majorHAnsi" w:eastAsia="ＭＳ Ｐゴシック" w:hAnsiTheme="majorHAnsi" w:cstheme="majorHAnsi"/>
          <w:b/>
          <w:sz w:val="18"/>
          <w:szCs w:val="18"/>
          <w:u w:val="single"/>
        </w:rPr>
        <w:t xml:space="preserve">However, those under Preparatory Course for Study to Japan (20 months course) </w:t>
      </w:r>
      <w:r w:rsidRPr="00746D7E">
        <w:rPr>
          <w:rFonts w:asciiTheme="majorHAnsi" w:eastAsiaTheme="minorEastAsia" w:hAnsiTheme="majorHAnsi" w:cstheme="majorHAnsi"/>
          <w:b/>
          <w:sz w:val="18"/>
          <w:szCs w:val="18"/>
          <w:u w:val="single"/>
        </w:rPr>
        <w:t xml:space="preserve">with </w:t>
      </w:r>
      <w:r w:rsidR="0011225B">
        <w:rPr>
          <w:rFonts w:asciiTheme="majorHAnsi" w:eastAsiaTheme="minorEastAsia" w:hAnsiTheme="majorHAnsi" w:cstheme="majorHAnsi"/>
          <w:b/>
          <w:sz w:val="18"/>
          <w:szCs w:val="18"/>
          <w:u w:val="single"/>
        </w:rPr>
        <w:t xml:space="preserve">a </w:t>
      </w:r>
      <w:r w:rsidRPr="00746D7E">
        <w:rPr>
          <w:rFonts w:asciiTheme="majorHAnsi" w:eastAsiaTheme="minorEastAsia" w:hAnsiTheme="majorHAnsi" w:cstheme="majorHAnsi"/>
          <w:b/>
          <w:sz w:val="18"/>
          <w:szCs w:val="18"/>
          <w:u w:val="single"/>
        </w:rPr>
        <w:t xml:space="preserve">reasonable further studies purpose, are allowed to be exempted from taking certain </w:t>
      </w:r>
      <w:r w:rsidR="0011225B" w:rsidRPr="00746D7E">
        <w:rPr>
          <w:rFonts w:asciiTheme="majorHAnsi" w:eastAsiaTheme="minorEastAsia" w:hAnsiTheme="majorHAnsi" w:cstheme="majorHAnsi"/>
          <w:b/>
          <w:sz w:val="18"/>
          <w:szCs w:val="18"/>
          <w:u w:val="single"/>
        </w:rPr>
        <w:t xml:space="preserve">designated </w:t>
      </w:r>
      <w:r w:rsidRPr="00746D7E">
        <w:rPr>
          <w:rFonts w:asciiTheme="majorHAnsi" w:eastAsiaTheme="minorEastAsia" w:hAnsiTheme="majorHAnsi" w:cstheme="majorHAnsi"/>
          <w:b/>
          <w:sz w:val="18"/>
          <w:szCs w:val="18"/>
          <w:u w:val="single"/>
        </w:rPr>
        <w:t>subjects.</w:t>
      </w:r>
    </w:p>
    <w:p w14:paraId="12621C2E" w14:textId="77777777" w:rsidR="00CD7D0C" w:rsidRPr="00746D7E" w:rsidRDefault="00CD7D0C" w:rsidP="008F12DD">
      <w:pPr>
        <w:spacing w:line="260" w:lineRule="exact"/>
        <w:rPr>
          <w:rFonts w:ascii="Arial" w:eastAsia="ＭＳ Ｐゴシック" w:hAnsi="Arial" w:cs="Arial"/>
          <w:b/>
          <w:sz w:val="18"/>
          <w:szCs w:val="16"/>
        </w:rPr>
      </w:pPr>
    </w:p>
    <w:p w14:paraId="7D511F7E" w14:textId="77777777" w:rsidR="00052758" w:rsidRPr="00746D7E" w:rsidRDefault="00052758" w:rsidP="00052758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  <w:lang w:val="en-GB"/>
        </w:rPr>
      </w:pPr>
      <w:r w:rsidRPr="00746D7E">
        <w:rPr>
          <w:rFonts w:ascii="Arial" w:eastAsia="ＭＳ Ｐゴシック" w:hAnsi="Arial" w:cs="Arial"/>
          <w:b/>
          <w:sz w:val="24"/>
          <w:szCs w:val="24"/>
          <w:lang w:val="en-GB"/>
        </w:rPr>
        <w:t>（</w:t>
      </w:r>
      <w:r w:rsidRPr="00746D7E">
        <w:rPr>
          <w:rFonts w:ascii="Arial" w:eastAsia="ＭＳ Ｐゴシック" w:hAnsi="Arial" w:cs="Arial"/>
          <w:b/>
          <w:sz w:val="24"/>
          <w:szCs w:val="24"/>
          <w:lang w:val="en-GB"/>
        </w:rPr>
        <w:t>Evaluation</w:t>
      </w:r>
      <w:r w:rsidRPr="00746D7E">
        <w:rPr>
          <w:rFonts w:ascii="Arial" w:eastAsia="ＭＳ Ｐゴシック" w:hAnsi="Arial" w:cs="Arial"/>
          <w:b/>
          <w:sz w:val="24"/>
          <w:szCs w:val="24"/>
          <w:lang w:val="en-GB"/>
        </w:rPr>
        <w:t>）</w:t>
      </w:r>
    </w:p>
    <w:p w14:paraId="2C322906" w14:textId="1D9D7C82" w:rsidR="00052758" w:rsidRPr="00746D7E" w:rsidRDefault="00052758" w:rsidP="005C5E22">
      <w:pPr>
        <w:spacing w:line="260" w:lineRule="exact"/>
        <w:ind w:firstLine="851"/>
        <w:rPr>
          <w:rFonts w:ascii="Arial" w:eastAsia="ＭＳ Ｐゴシック" w:hAnsi="Arial" w:cs="Arial"/>
          <w:sz w:val="18"/>
          <w:szCs w:val="16"/>
          <w:u w:val="single"/>
          <w:lang w:val="en-GB"/>
        </w:rPr>
      </w:pPr>
      <w:r w:rsidRPr="00746D7E">
        <w:rPr>
          <w:rFonts w:ascii="Arial" w:eastAsia="ＭＳ Ｐゴシック" w:hAnsi="Arial" w:cs="Arial" w:hint="eastAsia"/>
          <w:sz w:val="18"/>
          <w:szCs w:val="16"/>
          <w:lang w:val="en-GB"/>
        </w:rPr>
        <w:t>Evaluation is indicated</w:t>
      </w:r>
      <w:r w:rsidRPr="00746D7E">
        <w:rPr>
          <w:rFonts w:ascii="Arial" w:eastAsia="ＭＳ Ｐゴシック" w:hAnsi="Arial" w:cs="Arial"/>
          <w:sz w:val="18"/>
          <w:szCs w:val="16"/>
          <w:lang w:val="en-GB"/>
        </w:rPr>
        <w:t xml:space="preserve"> by the</w:t>
      </w:r>
      <w:r w:rsidRPr="00746D7E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semester </w:t>
      </w:r>
      <w:r w:rsidRPr="00746D7E">
        <w:rPr>
          <w:rFonts w:ascii="Arial" w:eastAsia="ＭＳ Ｐゴシック" w:hAnsi="Arial" w:cs="Arial"/>
          <w:sz w:val="18"/>
          <w:szCs w:val="16"/>
          <w:lang w:val="en-GB"/>
        </w:rPr>
        <w:t>examination results</w:t>
      </w:r>
      <w:r w:rsidRPr="00746D7E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6"/>
          <w:lang w:val="en-GB"/>
        </w:rPr>
        <w:t xml:space="preserve">through </w:t>
      </w:r>
      <w:r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(</w:t>
      </w:r>
      <w:r w:rsidR="00FE09FD"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7</w:t>
      </w:r>
      <w:r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 xml:space="preserve">) </w:t>
      </w:r>
      <w:r w:rsidR="00AD28A4"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G</w:t>
      </w:r>
      <w:r w:rsidRPr="00746D7E">
        <w:rPr>
          <w:rFonts w:ascii="Arial" w:eastAsia="ＭＳ Ｐゴシック" w:hAnsi="Arial" w:cs="Arial" w:hint="eastAsia"/>
          <w:b/>
          <w:sz w:val="18"/>
          <w:szCs w:val="16"/>
          <w:u w:val="single"/>
          <w:lang w:val="en-GB"/>
        </w:rPr>
        <w:t>rade</w:t>
      </w:r>
      <w:r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 xml:space="preserve"> (</w:t>
      </w:r>
      <w:r w:rsidR="00FE09FD"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A+</w:t>
      </w:r>
      <w:proofErr w:type="gramStart"/>
      <w:r w:rsidR="00FE09FD"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,</w:t>
      </w:r>
      <w:r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A</w:t>
      </w:r>
      <w:proofErr w:type="gramEnd"/>
      <w:r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, B, C, D, E</w:t>
      </w:r>
      <w:r w:rsidR="00FE09FD"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,F</w:t>
      </w:r>
      <w:r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).</w:t>
      </w:r>
      <w:r w:rsidRPr="00746D7E">
        <w:rPr>
          <w:rFonts w:ascii="Arial" w:eastAsia="ＭＳ Ｐゴシック" w:hAnsi="Arial" w:cs="Arial" w:hint="eastAsia"/>
          <w:sz w:val="18"/>
          <w:szCs w:val="16"/>
          <w:u w:val="single"/>
          <w:lang w:val="en-GB"/>
        </w:rPr>
        <w:t xml:space="preserve"> </w:t>
      </w:r>
    </w:p>
    <w:p w14:paraId="1B5C9596" w14:textId="78978E27" w:rsidR="00CA60F6" w:rsidRPr="00746D7E" w:rsidRDefault="00CA60F6" w:rsidP="005C5E22">
      <w:pPr>
        <w:spacing w:line="0" w:lineRule="atLeast"/>
        <w:ind w:left="851"/>
        <w:contextualSpacing/>
        <w:rPr>
          <w:rFonts w:asciiTheme="majorHAnsi" w:hAnsiTheme="majorHAnsi" w:cstheme="majorHAnsi"/>
          <w:sz w:val="18"/>
          <w:szCs w:val="18"/>
          <w:lang w:val="en-GB"/>
        </w:rPr>
      </w:pPr>
      <w:bookmarkStart w:id="6" w:name="_Hlk502912051"/>
      <w:r w:rsidRPr="00746D7E">
        <w:rPr>
          <w:rFonts w:asciiTheme="majorHAnsi" w:hAnsiTheme="majorHAnsi" w:cstheme="majorHAnsi" w:hint="eastAsia"/>
          <w:sz w:val="18"/>
          <w:szCs w:val="18"/>
        </w:rPr>
        <w:t xml:space="preserve">Students who </w:t>
      </w:r>
      <w:r w:rsidR="0011225B">
        <w:rPr>
          <w:rFonts w:asciiTheme="majorHAnsi" w:hAnsiTheme="majorHAnsi" w:cstheme="majorHAnsi"/>
          <w:sz w:val="18"/>
          <w:szCs w:val="18"/>
        </w:rPr>
        <w:t xml:space="preserve">have </w:t>
      </w:r>
      <w:r w:rsidRPr="00746D7E">
        <w:rPr>
          <w:rFonts w:asciiTheme="majorHAnsi" w:hAnsiTheme="majorHAnsi" w:cstheme="majorHAnsi" w:hint="eastAsia"/>
          <w:sz w:val="18"/>
          <w:szCs w:val="18"/>
        </w:rPr>
        <w:t>got</w:t>
      </w:r>
      <w:r w:rsidR="0011225B">
        <w:rPr>
          <w:rFonts w:asciiTheme="majorHAnsi" w:hAnsiTheme="majorHAnsi" w:cstheme="majorHAnsi"/>
          <w:sz w:val="18"/>
          <w:szCs w:val="18"/>
        </w:rPr>
        <w:t>ten</w:t>
      </w:r>
      <w:r w:rsidR="0011225B">
        <w:rPr>
          <w:rFonts w:asciiTheme="majorHAnsi" w:hAnsiTheme="majorHAnsi" w:cstheme="majorHAnsi" w:hint="eastAsia"/>
          <w:sz w:val="18"/>
          <w:szCs w:val="18"/>
        </w:rPr>
        <w:t xml:space="preserve"> </w:t>
      </w:r>
      <w:proofErr w:type="gramStart"/>
      <w:r w:rsidR="0011225B">
        <w:rPr>
          <w:rFonts w:asciiTheme="majorHAnsi" w:hAnsiTheme="majorHAnsi" w:cstheme="majorHAnsi" w:hint="eastAsia"/>
          <w:sz w:val="18"/>
          <w:szCs w:val="18"/>
        </w:rPr>
        <w:t>a</w:t>
      </w:r>
      <w:proofErr w:type="gramEnd"/>
      <w:r w:rsidRPr="00746D7E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Pr="00746D7E">
        <w:rPr>
          <w:rFonts w:asciiTheme="majorHAnsi" w:hAnsiTheme="majorHAnsi" w:cstheme="majorHAnsi"/>
          <w:b/>
          <w:sz w:val="18"/>
          <w:szCs w:val="18"/>
          <w:u w:val="single"/>
        </w:rPr>
        <w:t>“</w:t>
      </w:r>
      <w:r w:rsidRPr="00746D7E">
        <w:rPr>
          <w:rFonts w:asciiTheme="majorHAnsi" w:hAnsiTheme="majorHAnsi" w:cstheme="majorHAnsi" w:hint="eastAsia"/>
          <w:b/>
          <w:sz w:val="18"/>
          <w:szCs w:val="18"/>
          <w:u w:val="single"/>
        </w:rPr>
        <w:t>E</w:t>
      </w:r>
      <w:r w:rsidRPr="00746D7E">
        <w:rPr>
          <w:rFonts w:asciiTheme="majorHAnsi" w:hAnsiTheme="majorHAnsi" w:cstheme="majorHAnsi"/>
          <w:b/>
          <w:sz w:val="18"/>
          <w:szCs w:val="18"/>
          <w:u w:val="single"/>
        </w:rPr>
        <w:t>”</w:t>
      </w:r>
      <w:r w:rsidRPr="00746D7E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11225B">
        <w:rPr>
          <w:rFonts w:asciiTheme="majorHAnsi" w:hAnsiTheme="majorHAnsi" w:cstheme="majorHAnsi"/>
          <w:sz w:val="18"/>
          <w:szCs w:val="18"/>
        </w:rPr>
        <w:t xml:space="preserve">grade </w:t>
      </w:r>
      <w:r w:rsidRPr="00746D7E">
        <w:rPr>
          <w:rFonts w:asciiTheme="majorHAnsi" w:hAnsiTheme="majorHAnsi" w:cstheme="majorHAnsi" w:hint="eastAsia"/>
          <w:sz w:val="18"/>
          <w:szCs w:val="18"/>
        </w:rPr>
        <w:t xml:space="preserve">for </w:t>
      </w:r>
      <w:r w:rsidRPr="00746D7E">
        <w:rPr>
          <w:rFonts w:asciiTheme="majorHAnsi" w:hAnsiTheme="majorHAnsi" w:cstheme="majorHAnsi"/>
          <w:sz w:val="18"/>
          <w:szCs w:val="18"/>
        </w:rPr>
        <w:t>Japanese Languag</w:t>
      </w:r>
      <w:r w:rsidRPr="00DE062C">
        <w:rPr>
          <w:rFonts w:asciiTheme="majorHAnsi" w:hAnsiTheme="majorHAnsi" w:cstheme="majorHAnsi"/>
          <w:sz w:val="18"/>
          <w:szCs w:val="18"/>
        </w:rPr>
        <w:t>e</w:t>
      </w:r>
      <w:r w:rsidR="007A6112" w:rsidRPr="00DE062C">
        <w:rPr>
          <w:rFonts w:asciiTheme="majorHAnsi" w:hAnsiTheme="majorHAnsi" w:cstheme="majorHAnsi"/>
          <w:sz w:val="18"/>
          <w:szCs w:val="18"/>
        </w:rPr>
        <w:t xml:space="preserve"> </w:t>
      </w:r>
      <w:r w:rsidR="007A6112" w:rsidRPr="00DE062C">
        <w:rPr>
          <w:rStyle w:val="af3"/>
          <w:rFonts w:asciiTheme="majorHAnsi" w:hAnsiTheme="majorHAnsi" w:cstheme="majorHAnsi"/>
          <w:b w:val="0"/>
          <w:bCs w:val="0"/>
          <w:sz w:val="18"/>
          <w:szCs w:val="18"/>
        </w:rPr>
        <w:t>or “F” for other subjects</w:t>
      </w:r>
      <w:r w:rsidRPr="00DE062C">
        <w:rPr>
          <w:rFonts w:asciiTheme="majorHAnsi" w:hAnsiTheme="majorHAnsi" w:cstheme="majorHAnsi" w:hint="eastAsia"/>
          <w:b/>
          <w:bCs/>
          <w:sz w:val="18"/>
          <w:szCs w:val="18"/>
        </w:rPr>
        <w:t xml:space="preserve"> in each</w:t>
      </w:r>
      <w:r w:rsidRPr="00DE062C">
        <w:rPr>
          <w:rFonts w:asciiTheme="majorHAnsi" w:hAnsiTheme="majorHAnsi" w:cstheme="majorHAnsi" w:hint="eastAsia"/>
          <w:sz w:val="18"/>
          <w:szCs w:val="18"/>
        </w:rPr>
        <w:t xml:space="preserve"> semester examination </w:t>
      </w:r>
      <w:r w:rsidRPr="00DE062C">
        <w:rPr>
          <w:rFonts w:asciiTheme="majorHAnsi" w:hAnsiTheme="majorHAnsi" w:cstheme="majorHAnsi" w:hint="eastAsia"/>
          <w:sz w:val="18"/>
          <w:szCs w:val="18"/>
          <w:lang w:val="en-GB"/>
        </w:rPr>
        <w:t>may be require</w:t>
      </w:r>
      <w:r w:rsidR="00E20EC3">
        <w:rPr>
          <w:rFonts w:asciiTheme="majorHAnsi" w:hAnsiTheme="majorHAnsi" w:cstheme="majorHAnsi" w:hint="eastAsia"/>
          <w:sz w:val="18"/>
          <w:szCs w:val="18"/>
          <w:lang w:val="en-GB"/>
        </w:rPr>
        <w:t>d to change the course or face</w:t>
      </w:r>
      <w:r w:rsidRPr="00DE062C">
        <w:rPr>
          <w:rFonts w:asciiTheme="majorHAnsi" w:hAnsiTheme="majorHAnsi" w:cstheme="majorHAnsi" w:hint="eastAsia"/>
          <w:sz w:val="18"/>
          <w:szCs w:val="18"/>
          <w:lang w:val="en-GB"/>
        </w:rPr>
        <w:t xml:space="preserve"> expulsion </w:t>
      </w:r>
      <w:r w:rsidRPr="00DE062C">
        <w:rPr>
          <w:rFonts w:asciiTheme="majorHAnsi" w:hAnsiTheme="majorHAnsi" w:cstheme="majorHAnsi"/>
          <w:sz w:val="18"/>
          <w:szCs w:val="18"/>
          <w:lang w:val="en-GB"/>
        </w:rPr>
        <w:t xml:space="preserve">or suspension </w:t>
      </w:r>
      <w:r w:rsidRPr="00DE062C">
        <w:rPr>
          <w:rFonts w:asciiTheme="majorHAnsi" w:hAnsiTheme="majorHAnsi" w:cstheme="majorHAnsi" w:hint="eastAsia"/>
          <w:sz w:val="18"/>
          <w:szCs w:val="18"/>
          <w:lang w:val="en-GB"/>
        </w:rPr>
        <w:t>from the school</w:t>
      </w:r>
      <w:r w:rsidRPr="00DE062C">
        <w:rPr>
          <w:rFonts w:asciiTheme="majorHAnsi" w:hAnsiTheme="majorHAnsi" w:cstheme="majorHAnsi"/>
          <w:sz w:val="18"/>
          <w:szCs w:val="18"/>
          <w:lang w:val="en-GB"/>
        </w:rPr>
        <w:t xml:space="preserve"> withou</w:t>
      </w:r>
      <w:r w:rsidRPr="00746D7E">
        <w:rPr>
          <w:rFonts w:asciiTheme="majorHAnsi" w:hAnsiTheme="majorHAnsi" w:cstheme="majorHAnsi"/>
          <w:sz w:val="18"/>
          <w:szCs w:val="18"/>
          <w:lang w:val="en-GB"/>
        </w:rPr>
        <w:t>t consideration for result in Re-</w:t>
      </w:r>
      <w:r w:rsidR="006574E5" w:rsidRPr="00746D7E">
        <w:rPr>
          <w:rFonts w:asciiTheme="majorHAnsi" w:hAnsiTheme="majorHAnsi" w:cstheme="majorHAnsi"/>
          <w:sz w:val="18"/>
          <w:szCs w:val="18"/>
          <w:lang w:val="en-GB"/>
        </w:rPr>
        <w:t>E</w:t>
      </w:r>
      <w:r w:rsidRPr="00746D7E">
        <w:rPr>
          <w:rFonts w:asciiTheme="majorHAnsi" w:hAnsiTheme="majorHAnsi" w:cstheme="majorHAnsi"/>
          <w:sz w:val="18"/>
          <w:szCs w:val="18"/>
          <w:lang w:val="en-GB"/>
        </w:rPr>
        <w:t>xamination.</w:t>
      </w:r>
    </w:p>
    <w:p w14:paraId="1EBB949E" w14:textId="77777777" w:rsidR="00FE09FD" w:rsidRPr="00746D7E" w:rsidRDefault="00FE09FD" w:rsidP="002E3A16">
      <w:pPr>
        <w:widowControl/>
        <w:spacing w:line="0" w:lineRule="atLeast"/>
        <w:ind w:firstLineChars="472" w:firstLine="850"/>
        <w:jc w:val="left"/>
        <w:rPr>
          <w:rFonts w:asciiTheme="majorHAnsi" w:hAnsiTheme="majorHAnsi" w:cstheme="majorHAnsi"/>
          <w:sz w:val="18"/>
          <w:szCs w:val="18"/>
        </w:rPr>
      </w:pPr>
      <w:r w:rsidRPr="00746D7E">
        <w:rPr>
          <w:rFonts w:asciiTheme="majorHAnsi" w:hAnsiTheme="majorHAnsi" w:cstheme="majorHAnsi"/>
          <w:sz w:val="18"/>
          <w:szCs w:val="18"/>
        </w:rPr>
        <w:t>Evaluation criteria in semester examinations are as follows;</w:t>
      </w:r>
    </w:p>
    <w:p w14:paraId="6ADC6CC1" w14:textId="1587FF52" w:rsidR="00FE09FD" w:rsidRDefault="00E20EC3" w:rsidP="002E3A16">
      <w:pPr>
        <w:widowControl/>
        <w:spacing w:line="0" w:lineRule="atLeast"/>
        <w:ind w:firstLineChars="500" w:firstLine="900"/>
        <w:jc w:val="left"/>
        <w:rPr>
          <w:rFonts w:asciiTheme="majorHAnsi" w:hAnsiTheme="majorHAnsi" w:cstheme="majorHAnsi"/>
          <w:sz w:val="18"/>
          <w:szCs w:val="18"/>
        </w:rPr>
      </w:pPr>
      <w:r w:rsidRPr="00746D7E">
        <w:rPr>
          <w:rFonts w:asciiTheme="majorHAnsi" w:hAnsiTheme="majorHAnsi" w:cstheme="majorHAnsi"/>
          <w:sz w:val="18"/>
          <w:szCs w:val="18"/>
        </w:rPr>
        <w:t>(Fullmark: 100 points)</w:t>
      </w:r>
      <w:r>
        <w:rPr>
          <w:rFonts w:asciiTheme="majorHAnsi" w:hAnsiTheme="majorHAnsi" w:cstheme="majorHAnsi"/>
          <w:sz w:val="18"/>
          <w:szCs w:val="18"/>
        </w:rPr>
        <w:t xml:space="preserve">  </w:t>
      </w:r>
      <w:r w:rsidR="00FE09FD" w:rsidRPr="00746D7E">
        <w:rPr>
          <w:rFonts w:asciiTheme="majorHAnsi" w:hAnsiTheme="majorHAnsi" w:cstheme="majorHAnsi"/>
          <w:sz w:val="18"/>
          <w:szCs w:val="18"/>
        </w:rPr>
        <w:t>90 above: A</w:t>
      </w:r>
      <w:r w:rsidR="00FE09FD" w:rsidRPr="00746D7E">
        <w:rPr>
          <w:rFonts w:asciiTheme="majorHAnsi" w:eastAsia="ＭＳ Ｐゴシック" w:hAnsiTheme="majorHAnsi" w:cstheme="majorHAnsi"/>
          <w:b/>
          <w:sz w:val="18"/>
          <w:szCs w:val="18"/>
        </w:rPr>
        <w:t>+</w:t>
      </w:r>
      <w:r w:rsidR="00FE09FD" w:rsidRPr="00746D7E">
        <w:rPr>
          <w:rFonts w:asciiTheme="majorHAnsi" w:eastAsia="ＭＳ Ｐゴシック" w:hAnsiTheme="majorHAnsi" w:cstheme="majorHAnsi"/>
          <w:b/>
          <w:sz w:val="18"/>
          <w:szCs w:val="18"/>
        </w:rPr>
        <w:t xml:space="preserve">　　</w:t>
      </w:r>
      <w:r w:rsidR="00FE09FD" w:rsidRPr="00746D7E">
        <w:rPr>
          <w:rFonts w:asciiTheme="majorHAnsi" w:hAnsiTheme="majorHAnsi" w:cstheme="majorHAnsi"/>
          <w:sz w:val="18"/>
          <w:szCs w:val="18"/>
        </w:rPr>
        <w:t>80 - 90: A   70 – 80: B   60 – 70: C   50 – 60: D   40 -50 :E</w:t>
      </w:r>
      <w:r w:rsidR="00606683">
        <w:rPr>
          <w:rFonts w:asciiTheme="majorHAnsi" w:hAnsiTheme="majorHAnsi" w:cstheme="majorHAnsi"/>
          <w:sz w:val="18"/>
          <w:szCs w:val="18"/>
        </w:rPr>
        <w:t xml:space="preserve">  </w:t>
      </w:r>
      <w:r w:rsidR="00FE09FD" w:rsidRPr="00746D7E">
        <w:rPr>
          <w:rFonts w:asciiTheme="majorHAnsi" w:hAnsiTheme="majorHAnsi" w:cstheme="majorHAnsi"/>
          <w:sz w:val="18"/>
          <w:szCs w:val="18"/>
        </w:rPr>
        <w:t xml:space="preserve">40-below : F </w:t>
      </w:r>
    </w:p>
    <w:bookmarkEnd w:id="6"/>
    <w:p w14:paraId="6BC0F2A6" w14:textId="77777777" w:rsidR="00D9355F" w:rsidRDefault="00D9355F" w:rsidP="00681C60">
      <w:pPr>
        <w:spacing w:line="24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</w:p>
    <w:p w14:paraId="3192B740" w14:textId="77777777" w:rsidR="00D9355F" w:rsidRDefault="00D9355F" w:rsidP="00681C60">
      <w:pPr>
        <w:spacing w:line="24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</w:p>
    <w:p w14:paraId="32789953" w14:textId="6429C5B6" w:rsidR="0087409F" w:rsidRPr="00746D7E" w:rsidRDefault="0087409F" w:rsidP="00681C60">
      <w:pPr>
        <w:spacing w:line="24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  <w:r w:rsidRPr="00746D7E">
        <w:rPr>
          <w:rFonts w:ascii="Arial" w:eastAsia="ＭＳ Ｐゴシック" w:hAnsi="Arial" w:cs="Arial"/>
          <w:b/>
          <w:sz w:val="24"/>
          <w:szCs w:val="24"/>
        </w:rPr>
        <w:t>（</w:t>
      </w:r>
      <w:r w:rsidRPr="00746D7E">
        <w:rPr>
          <w:rFonts w:ascii="Arial" w:eastAsia="ＭＳ Ｐゴシック" w:hAnsi="Arial" w:cs="Arial"/>
          <w:b/>
          <w:sz w:val="24"/>
          <w:szCs w:val="24"/>
        </w:rPr>
        <w:t>Payment</w:t>
      </w:r>
      <w:r w:rsidRPr="00746D7E">
        <w:rPr>
          <w:rFonts w:ascii="Arial" w:eastAsia="ＭＳ Ｐゴシック" w:hAnsi="Arial" w:cs="Arial"/>
          <w:b/>
          <w:sz w:val="24"/>
          <w:szCs w:val="24"/>
        </w:rPr>
        <w:t>）</w:t>
      </w:r>
    </w:p>
    <w:p w14:paraId="579ED2ED" w14:textId="7F02D025" w:rsidR="005278CB" w:rsidRPr="00D9355F" w:rsidRDefault="005278CB" w:rsidP="005278CB">
      <w:pPr>
        <w:spacing w:line="240" w:lineRule="exact"/>
        <w:ind w:firstLine="851"/>
        <w:rPr>
          <w:rFonts w:ascii="Arial" w:eastAsia="ＭＳ Ｐゴシック" w:hAnsi="Arial" w:cs="Arial"/>
          <w:sz w:val="18"/>
          <w:szCs w:val="16"/>
        </w:rPr>
      </w:pPr>
      <w:r w:rsidRPr="00D9355F">
        <w:rPr>
          <w:rFonts w:ascii="Arial" w:eastAsia="ＭＳ Ｐゴシック" w:hAnsi="Arial" w:cs="Arial" w:hint="eastAsia"/>
          <w:sz w:val="18"/>
          <w:szCs w:val="16"/>
        </w:rPr>
        <w:t xml:space="preserve">1. </w:t>
      </w:r>
      <w:r w:rsidR="00052758" w:rsidRPr="00D9355F">
        <w:rPr>
          <w:rFonts w:ascii="Arial" w:eastAsia="ＭＳ Ｐゴシック" w:hAnsi="Arial" w:cs="Arial"/>
          <w:sz w:val="18"/>
          <w:szCs w:val="16"/>
        </w:rPr>
        <w:t>T</w:t>
      </w:r>
      <w:r w:rsidR="00017A3C" w:rsidRPr="00D9355F">
        <w:rPr>
          <w:rFonts w:ascii="Arial" w:eastAsia="ＭＳ Ｐゴシック" w:hAnsi="Arial" w:cs="Arial" w:hint="eastAsia"/>
          <w:sz w:val="18"/>
          <w:szCs w:val="16"/>
        </w:rPr>
        <w:t>uition Fee</w:t>
      </w:r>
      <w:r w:rsidR="007A2662" w:rsidRPr="00D9355F">
        <w:rPr>
          <w:rFonts w:ascii="Arial" w:eastAsia="ＭＳ Ｐゴシック" w:hAnsi="Arial" w:cs="Arial"/>
          <w:sz w:val="18"/>
          <w:szCs w:val="16"/>
        </w:rPr>
        <w:t>s</w:t>
      </w:r>
      <w:r w:rsidR="00756639" w:rsidRPr="00D9355F">
        <w:rPr>
          <w:rFonts w:ascii="Arial" w:eastAsia="ＭＳ Ｐゴシック" w:hAnsi="Arial" w:cs="Arial" w:hint="eastAsia"/>
          <w:sz w:val="18"/>
          <w:szCs w:val="16"/>
        </w:rPr>
        <w:t xml:space="preserve"> will be charged every 3 months as shown in</w:t>
      </w:r>
      <w:bookmarkStart w:id="7" w:name="_Hlk502920259"/>
      <w:r w:rsidR="007A2662" w:rsidRPr="00D9355F">
        <w:rPr>
          <w:rFonts w:ascii="Arial" w:eastAsia="ＭＳ Ｐゴシック" w:hAnsi="Arial" w:cs="Arial"/>
          <w:sz w:val="18"/>
          <w:szCs w:val="16"/>
        </w:rPr>
        <w:t xml:space="preserve"> the</w:t>
      </w:r>
      <w:r w:rsidR="00756639" w:rsidRPr="00D9355F">
        <w:rPr>
          <w:rFonts w:ascii="Arial" w:eastAsia="ＭＳ Ｐゴシック" w:hAnsi="Arial" w:cs="Arial" w:hint="eastAsia"/>
          <w:sz w:val="18"/>
          <w:szCs w:val="16"/>
        </w:rPr>
        <w:t xml:space="preserve"> </w:t>
      </w:r>
      <w:r w:rsidR="00756639" w:rsidRPr="00D9355F">
        <w:rPr>
          <w:rFonts w:ascii="Arial" w:eastAsia="ＭＳ Ｐゴシック" w:hAnsi="Arial" w:cs="Arial"/>
          <w:sz w:val="18"/>
          <w:szCs w:val="16"/>
        </w:rPr>
        <w:t>“</w:t>
      </w:r>
      <w:bookmarkEnd w:id="7"/>
      <w:r w:rsidR="00756639" w:rsidRPr="00D9355F">
        <w:rPr>
          <w:rFonts w:ascii="Arial" w:eastAsia="ＭＳ Ｐゴシック" w:hAnsi="Arial" w:cs="Arial" w:hint="eastAsia"/>
          <w:b/>
          <w:sz w:val="18"/>
          <w:szCs w:val="16"/>
          <w:u w:val="single"/>
        </w:rPr>
        <w:t>Enrolment Guide</w:t>
      </w:r>
      <w:r w:rsidR="00756639" w:rsidRPr="00D9355F">
        <w:rPr>
          <w:rFonts w:ascii="Arial" w:eastAsia="ＭＳ Ｐゴシック" w:hAnsi="Arial" w:cs="Arial"/>
          <w:sz w:val="18"/>
          <w:szCs w:val="16"/>
        </w:rPr>
        <w:t>”</w:t>
      </w:r>
      <w:r w:rsidR="00756639" w:rsidRPr="00D9355F">
        <w:rPr>
          <w:rFonts w:ascii="Arial" w:eastAsia="ＭＳ Ｐゴシック" w:hAnsi="Arial" w:cs="Arial" w:hint="eastAsia"/>
          <w:sz w:val="18"/>
          <w:szCs w:val="16"/>
        </w:rPr>
        <w:t>.</w:t>
      </w:r>
    </w:p>
    <w:p w14:paraId="030EBCC5" w14:textId="5B9B6B14" w:rsidR="0087409F" w:rsidRPr="00D9355F" w:rsidRDefault="00C80669" w:rsidP="00681C60">
      <w:pPr>
        <w:spacing w:line="240" w:lineRule="exact"/>
        <w:ind w:left="270" w:firstLine="581"/>
        <w:rPr>
          <w:rFonts w:ascii="Arial" w:eastAsia="ＭＳ Ｐゴシック" w:hAnsi="Arial" w:cs="Arial"/>
          <w:sz w:val="18"/>
          <w:szCs w:val="16"/>
        </w:rPr>
      </w:pPr>
      <w:r w:rsidRPr="00D9355F">
        <w:rPr>
          <w:rFonts w:ascii="Arial" w:eastAsia="ＭＳ Ｐゴシック" w:hAnsi="Arial" w:cs="Arial" w:hint="eastAsia"/>
          <w:sz w:val="18"/>
          <w:szCs w:val="16"/>
        </w:rPr>
        <w:t>2.</w:t>
      </w:r>
      <w:r w:rsidR="007A2662" w:rsidRPr="00D9355F">
        <w:rPr>
          <w:rFonts w:ascii="Arial" w:eastAsia="ＭＳ Ｐゴシック" w:hAnsi="Arial" w:cs="Arial"/>
          <w:sz w:val="18"/>
          <w:szCs w:val="16"/>
        </w:rPr>
        <w:t xml:space="preserve"> Tuition Fees may be paid in advance.</w:t>
      </w:r>
    </w:p>
    <w:p w14:paraId="676C8FE8" w14:textId="5C20C650" w:rsidR="00014412" w:rsidRPr="00D9355F" w:rsidRDefault="00014412" w:rsidP="00681C60">
      <w:pPr>
        <w:spacing w:line="240" w:lineRule="exact"/>
        <w:ind w:left="270" w:firstLine="581"/>
        <w:rPr>
          <w:rFonts w:ascii="Arial" w:eastAsia="ＭＳ Ｐゴシック" w:hAnsi="Arial" w:cs="Arial"/>
          <w:sz w:val="18"/>
          <w:szCs w:val="16"/>
        </w:rPr>
      </w:pPr>
      <w:r w:rsidRPr="00D9355F">
        <w:rPr>
          <w:rFonts w:ascii="Arial" w:eastAsia="ＭＳ Ｐゴシック" w:hAnsi="Arial" w:cs="Arial" w:hint="eastAsia"/>
          <w:sz w:val="18"/>
          <w:szCs w:val="16"/>
        </w:rPr>
        <w:t>3</w:t>
      </w:r>
      <w:r w:rsidRPr="00D9355F">
        <w:rPr>
          <w:rFonts w:ascii="Arial" w:eastAsia="ＭＳ Ｐゴシック" w:hAnsi="Arial" w:cs="Arial"/>
          <w:sz w:val="18"/>
          <w:szCs w:val="16"/>
        </w:rPr>
        <w:t xml:space="preserve">. </w:t>
      </w:r>
      <w:r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Upon </w:t>
      </w:r>
      <w:r w:rsidR="007A2662" w:rsidRPr="00D9355F">
        <w:rPr>
          <w:rFonts w:ascii="Arial" w:eastAsia="ＭＳ Ｐゴシック" w:hAnsi="Arial" w:cs="Arial"/>
          <w:sz w:val="18"/>
          <w:szCs w:val="16"/>
          <w:lang w:val="en-GB"/>
        </w:rPr>
        <w:t>admission, a</w:t>
      </w:r>
      <w:r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</w:t>
      </w:r>
      <w:r w:rsidRPr="00D9355F">
        <w:rPr>
          <w:rFonts w:ascii="Arial" w:eastAsia="ＭＳ Ｐゴシック" w:hAnsi="Arial" w:cs="Arial"/>
          <w:sz w:val="18"/>
          <w:szCs w:val="16"/>
        </w:rPr>
        <w:t>“</w:t>
      </w:r>
      <w:r w:rsidRPr="00D9355F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Payment Schedule</w:t>
      </w:r>
      <w:r w:rsidRPr="00D9355F">
        <w:rPr>
          <w:rFonts w:ascii="Arial" w:eastAsia="ＭＳ Ｐゴシック" w:hAnsi="Arial" w:cs="Arial"/>
          <w:sz w:val="18"/>
          <w:szCs w:val="16"/>
        </w:rPr>
        <w:t>”</w:t>
      </w:r>
      <w:r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will be issued.</w:t>
      </w:r>
    </w:p>
    <w:p w14:paraId="4AD995EB" w14:textId="77777777" w:rsidR="007D59CF" w:rsidRPr="00D9355F" w:rsidRDefault="00014412" w:rsidP="00681C60">
      <w:pPr>
        <w:spacing w:line="240" w:lineRule="exact"/>
        <w:ind w:firstLine="851"/>
        <w:rPr>
          <w:rFonts w:ascii="Arial" w:eastAsia="ＭＳ Ｐゴシック" w:hAnsi="Arial" w:cs="Arial"/>
          <w:sz w:val="18"/>
          <w:szCs w:val="16"/>
          <w:lang w:val="en-GB"/>
        </w:rPr>
      </w:pPr>
      <w:r w:rsidRPr="00D9355F">
        <w:rPr>
          <w:rFonts w:ascii="Arial" w:eastAsia="ＭＳ Ｐゴシック" w:hAnsi="Arial" w:cs="Arial"/>
          <w:sz w:val="18"/>
          <w:szCs w:val="16"/>
        </w:rPr>
        <w:t>4</w:t>
      </w:r>
      <w:r w:rsidR="00C80669" w:rsidRPr="00D9355F">
        <w:rPr>
          <w:rFonts w:ascii="Arial" w:eastAsia="ＭＳ Ｐゴシック" w:hAnsi="Arial" w:cs="Arial" w:hint="eastAsia"/>
          <w:sz w:val="18"/>
          <w:szCs w:val="16"/>
        </w:rPr>
        <w:t>.</w:t>
      </w:r>
      <w:r w:rsidR="0087409F" w:rsidRPr="00D9355F">
        <w:rPr>
          <w:rFonts w:ascii="Arial" w:eastAsia="ＭＳ Ｐゴシック" w:hAnsi="Arial" w:cs="Arial"/>
          <w:sz w:val="18"/>
          <w:szCs w:val="16"/>
        </w:rPr>
        <w:t xml:space="preserve"> </w:t>
      </w:r>
      <w:r w:rsidR="00052758"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Regardless of the student attendance, </w:t>
      </w:r>
      <w:r w:rsidR="00052758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>tuition</w:t>
      </w:r>
      <w:r w:rsidR="00052758"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fees </w:t>
      </w:r>
      <w:r w:rsidR="00052758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for the next term </w:t>
      </w:r>
      <w:r w:rsidR="00052758"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must be promptly settled by </w:t>
      </w:r>
      <w:r w:rsidR="00052758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the </w:t>
      </w:r>
      <w:r w:rsidR="00052758" w:rsidRPr="00D9355F">
        <w:rPr>
          <w:rFonts w:ascii="Arial" w:eastAsia="ＭＳ Ｐゴシック" w:hAnsi="Arial" w:cs="Arial"/>
          <w:sz w:val="18"/>
          <w:szCs w:val="16"/>
          <w:lang w:val="en-GB"/>
        </w:rPr>
        <w:t>end</w:t>
      </w:r>
      <w:r w:rsidR="00052758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of </w:t>
      </w:r>
    </w:p>
    <w:p w14:paraId="185932AA" w14:textId="5BEA02B6" w:rsidR="0087409F" w:rsidRPr="00D9355F" w:rsidRDefault="00052758" w:rsidP="007D59CF">
      <w:pPr>
        <w:spacing w:line="240" w:lineRule="exact"/>
        <w:ind w:firstLineChars="572" w:firstLine="1030"/>
        <w:rPr>
          <w:rFonts w:ascii="Arial" w:eastAsia="ＭＳ Ｐゴシック" w:hAnsi="Arial" w:cs="Arial"/>
          <w:sz w:val="18"/>
          <w:szCs w:val="16"/>
        </w:rPr>
      </w:pPr>
      <w:proofErr w:type="gramStart"/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>the</w:t>
      </w:r>
      <w:proofErr w:type="gramEnd"/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previous </w:t>
      </w:r>
      <w:r w:rsidR="007A2662" w:rsidRPr="00D9355F">
        <w:rPr>
          <w:rFonts w:ascii="Arial" w:eastAsia="ＭＳ Ｐゴシック" w:hAnsi="Arial" w:cs="Arial"/>
          <w:sz w:val="18"/>
          <w:szCs w:val="16"/>
          <w:lang w:val="en-GB"/>
        </w:rPr>
        <w:t>m</w:t>
      </w:r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>onth</w:t>
      </w:r>
      <w:r w:rsidR="00014412"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as shown in </w:t>
      </w:r>
      <w:r w:rsidR="007A2662" w:rsidRPr="00D9355F">
        <w:rPr>
          <w:rFonts w:ascii="Arial" w:eastAsia="ＭＳ Ｐゴシック" w:hAnsi="Arial" w:cs="Arial"/>
          <w:sz w:val="18"/>
          <w:szCs w:val="16"/>
          <w:lang w:val="en-GB"/>
        </w:rPr>
        <w:t>the</w:t>
      </w:r>
      <w:r w:rsidR="00014412" w:rsidRPr="00D9355F">
        <w:rPr>
          <w:rFonts w:ascii="Arial" w:eastAsia="ＭＳ Ｐゴシック" w:hAnsi="Arial" w:cs="Arial" w:hint="eastAsia"/>
          <w:sz w:val="18"/>
          <w:szCs w:val="16"/>
          <w:u w:val="single"/>
        </w:rPr>
        <w:t xml:space="preserve"> </w:t>
      </w:r>
      <w:bookmarkStart w:id="8" w:name="_Hlk502920379"/>
      <w:r w:rsidR="00014412" w:rsidRPr="00D9355F">
        <w:rPr>
          <w:rFonts w:ascii="Arial" w:eastAsia="ＭＳ Ｐゴシック" w:hAnsi="Arial" w:cs="Arial"/>
          <w:sz w:val="18"/>
          <w:szCs w:val="16"/>
        </w:rPr>
        <w:t>“</w:t>
      </w:r>
      <w:r w:rsidR="00014412" w:rsidRPr="00D9355F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Payment Schedule</w:t>
      </w:r>
      <w:r w:rsidR="00014412" w:rsidRPr="00D9355F">
        <w:rPr>
          <w:rFonts w:ascii="Arial" w:eastAsia="ＭＳ Ｐゴシック" w:hAnsi="Arial" w:cs="Arial"/>
          <w:sz w:val="18"/>
          <w:szCs w:val="16"/>
        </w:rPr>
        <w:t>”</w:t>
      </w:r>
      <w:bookmarkEnd w:id="8"/>
      <w:r w:rsidR="00014412" w:rsidRPr="00D9355F">
        <w:rPr>
          <w:rFonts w:ascii="Arial" w:eastAsia="ＭＳ Ｐゴシック" w:hAnsi="Arial" w:cs="Arial"/>
          <w:sz w:val="18"/>
          <w:szCs w:val="16"/>
        </w:rPr>
        <w:t>.</w:t>
      </w:r>
    </w:p>
    <w:p w14:paraId="30F95284" w14:textId="77777777" w:rsidR="004E27B8" w:rsidRPr="00D9355F" w:rsidRDefault="00C1024C" w:rsidP="004E27B8">
      <w:pPr>
        <w:spacing w:line="240" w:lineRule="exact"/>
        <w:rPr>
          <w:rFonts w:ascii="Arial" w:eastAsia="ＭＳ Ｐゴシック" w:hAnsi="Arial" w:cs="Arial"/>
          <w:sz w:val="18"/>
          <w:szCs w:val="16"/>
        </w:rPr>
      </w:pPr>
      <w:r w:rsidRPr="00D9355F">
        <w:rPr>
          <w:rFonts w:ascii="Arial" w:eastAsia="ＭＳ Ｐゴシック" w:hAnsi="Arial" w:cs="Arial" w:hint="eastAsia"/>
          <w:b/>
          <w:sz w:val="18"/>
          <w:szCs w:val="16"/>
        </w:rPr>
        <w:tab/>
      </w:r>
      <w:r w:rsidR="00014412" w:rsidRPr="00D9355F">
        <w:rPr>
          <w:rFonts w:ascii="Arial" w:eastAsia="ＭＳ Ｐゴシック" w:hAnsi="Arial" w:cs="Arial"/>
          <w:sz w:val="18"/>
          <w:szCs w:val="16"/>
        </w:rPr>
        <w:t>5</w:t>
      </w:r>
      <w:r w:rsidRPr="00D9355F">
        <w:rPr>
          <w:rFonts w:ascii="Arial" w:eastAsia="ＭＳ Ｐゴシック" w:hAnsi="Arial" w:cs="Arial" w:hint="eastAsia"/>
          <w:sz w:val="18"/>
          <w:szCs w:val="16"/>
        </w:rPr>
        <w:t>．</w:t>
      </w:r>
      <w:r w:rsidR="00C113B8" w:rsidRPr="00D9355F">
        <w:rPr>
          <w:rFonts w:ascii="Arial" w:eastAsia="ＭＳ Ｐゴシック" w:hAnsi="Arial" w:cs="Arial" w:hint="eastAsia"/>
          <w:sz w:val="18"/>
          <w:szCs w:val="16"/>
        </w:rPr>
        <w:t xml:space="preserve">Midway Admission Tuition Fees will be </w:t>
      </w:r>
      <w:r w:rsidR="00052758" w:rsidRPr="00D9355F">
        <w:rPr>
          <w:rFonts w:ascii="Arial" w:eastAsia="ＭＳ Ｐゴシック" w:hAnsi="Arial" w:cs="Arial"/>
          <w:sz w:val="18"/>
          <w:szCs w:val="16"/>
        </w:rPr>
        <w:t>fix</w:t>
      </w:r>
      <w:r w:rsidR="00C113B8" w:rsidRPr="00D9355F">
        <w:rPr>
          <w:rFonts w:ascii="Arial" w:eastAsia="ＭＳ Ｐゴシック" w:hAnsi="Arial" w:cs="Arial" w:hint="eastAsia"/>
          <w:sz w:val="18"/>
          <w:szCs w:val="16"/>
        </w:rPr>
        <w:t xml:space="preserve">ed </w:t>
      </w:r>
      <w:r w:rsidR="00C113B8" w:rsidRPr="00D9355F">
        <w:rPr>
          <w:rFonts w:ascii="Arial" w:eastAsia="ＭＳ Ｐゴシック" w:hAnsi="Arial" w:cs="Arial"/>
          <w:sz w:val="18"/>
          <w:szCs w:val="16"/>
        </w:rPr>
        <w:t>separately</w:t>
      </w:r>
      <w:r w:rsidR="00C113B8" w:rsidRPr="00D9355F">
        <w:rPr>
          <w:rFonts w:ascii="Arial" w:eastAsia="ＭＳ Ｐゴシック" w:hAnsi="Arial" w:cs="Arial" w:hint="eastAsia"/>
          <w:sz w:val="18"/>
          <w:szCs w:val="16"/>
        </w:rPr>
        <w:t>.</w:t>
      </w:r>
      <w:r w:rsidR="00CC6F6B" w:rsidRPr="00D9355F">
        <w:rPr>
          <w:rFonts w:ascii="Arial" w:eastAsia="ＭＳ Ｐゴシック" w:hAnsi="Arial" w:cs="Arial"/>
          <w:sz w:val="18"/>
          <w:szCs w:val="16"/>
        </w:rPr>
        <w:t xml:space="preserve"> </w:t>
      </w:r>
    </w:p>
    <w:p w14:paraId="67DF529D" w14:textId="77777777" w:rsidR="00C1024C" w:rsidRPr="00D9355F" w:rsidRDefault="00C1024C" w:rsidP="004E27B8">
      <w:pPr>
        <w:spacing w:line="240" w:lineRule="exact"/>
        <w:rPr>
          <w:rFonts w:ascii="Arial" w:eastAsia="ＭＳ Ｐゴシック" w:hAnsi="Arial" w:cs="Arial"/>
          <w:b/>
          <w:sz w:val="18"/>
          <w:szCs w:val="16"/>
        </w:rPr>
      </w:pPr>
    </w:p>
    <w:p w14:paraId="7D7147DE" w14:textId="5AC7EFD6" w:rsidR="0087409F" w:rsidRPr="00D9355F" w:rsidRDefault="0087409F" w:rsidP="00017A3C">
      <w:pPr>
        <w:spacing w:line="24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  <w:r w:rsidRPr="00D9355F">
        <w:rPr>
          <w:rFonts w:ascii="Arial" w:eastAsia="ＭＳ Ｐゴシック" w:hAnsi="Arial" w:cs="Arial"/>
          <w:b/>
          <w:sz w:val="24"/>
          <w:szCs w:val="24"/>
        </w:rPr>
        <w:t>（</w:t>
      </w:r>
      <w:r w:rsidRPr="00D9355F">
        <w:rPr>
          <w:rFonts w:ascii="Arial" w:eastAsia="ＭＳ Ｐゴシック" w:hAnsi="Arial" w:cs="Arial"/>
          <w:b/>
          <w:sz w:val="24"/>
          <w:szCs w:val="24"/>
        </w:rPr>
        <w:t>Late Payment, Arrears / Default in Payment</w:t>
      </w:r>
      <w:r w:rsidRPr="00D9355F">
        <w:rPr>
          <w:rFonts w:ascii="Arial" w:eastAsia="ＭＳ Ｐゴシック" w:hAnsi="Arial" w:cs="Arial"/>
          <w:b/>
          <w:sz w:val="24"/>
          <w:szCs w:val="24"/>
        </w:rPr>
        <w:t>）</w:t>
      </w:r>
    </w:p>
    <w:p w14:paraId="7DDF12FF" w14:textId="4DE73647" w:rsidR="0087409F" w:rsidRPr="00F230D9" w:rsidRDefault="00F230D9" w:rsidP="00F230D9">
      <w:pPr>
        <w:spacing w:line="240" w:lineRule="exact"/>
        <w:ind w:firstLineChars="450" w:firstLine="810"/>
        <w:rPr>
          <w:rFonts w:ascii="Arial" w:eastAsia="ＭＳ Ｐゴシック" w:hAnsi="Arial" w:cs="Arial"/>
          <w:sz w:val="18"/>
          <w:szCs w:val="16"/>
        </w:rPr>
      </w:pPr>
      <w:r>
        <w:rPr>
          <w:rFonts w:ascii="Arial" w:eastAsia="ＭＳ Ｐゴシック" w:hAnsi="Arial" w:cs="Arial"/>
          <w:sz w:val="18"/>
          <w:szCs w:val="16"/>
        </w:rPr>
        <w:t>1.</w:t>
      </w:r>
      <w:r w:rsidR="00CF7E0D" w:rsidRPr="00F230D9">
        <w:rPr>
          <w:rFonts w:ascii="Arial" w:eastAsia="ＭＳ Ｐゴシック" w:hAnsi="Arial" w:cs="Arial" w:hint="eastAsia"/>
          <w:sz w:val="18"/>
          <w:szCs w:val="16"/>
        </w:rPr>
        <w:t>Late payments will result in</w:t>
      </w:r>
      <w:r w:rsidR="00A902E1" w:rsidRPr="00F230D9">
        <w:rPr>
          <w:rFonts w:ascii="Arial" w:eastAsia="ＭＳ Ｐゴシック" w:hAnsi="Arial" w:cs="Arial"/>
          <w:sz w:val="18"/>
          <w:szCs w:val="16"/>
        </w:rPr>
        <w:t xml:space="preserve"> a</w:t>
      </w:r>
      <w:r w:rsidR="00CF7E0D" w:rsidRPr="00F230D9">
        <w:rPr>
          <w:rFonts w:ascii="Arial" w:eastAsia="ＭＳ Ｐゴシック" w:hAnsi="Arial" w:cs="Arial" w:hint="eastAsia"/>
          <w:sz w:val="18"/>
          <w:szCs w:val="16"/>
        </w:rPr>
        <w:t xml:space="preserve"> penalty of </w:t>
      </w:r>
      <w:r w:rsidR="00CF7E0D" w:rsidRPr="00F230D9">
        <w:rPr>
          <w:rFonts w:ascii="Arial" w:eastAsia="ＭＳ Ｐゴシック" w:hAnsi="Arial" w:cs="Arial" w:hint="eastAsia"/>
          <w:b/>
          <w:sz w:val="18"/>
          <w:szCs w:val="16"/>
          <w:u w:val="single"/>
        </w:rPr>
        <w:t>RM10.00</w:t>
      </w:r>
      <w:r w:rsidR="00253530" w:rsidRPr="00F230D9">
        <w:rPr>
          <w:rFonts w:ascii="Arial" w:eastAsia="ＭＳ Ｐゴシック" w:hAnsi="Arial" w:cs="Arial" w:hint="eastAsia"/>
          <w:sz w:val="18"/>
          <w:szCs w:val="16"/>
        </w:rPr>
        <w:t xml:space="preserve">　</w:t>
      </w:r>
      <w:r w:rsidR="009D65A8" w:rsidRPr="00F230D9">
        <w:rPr>
          <w:rFonts w:ascii="Arial" w:eastAsia="ＭＳ Ｐゴシック" w:hAnsi="Arial" w:cs="Arial"/>
          <w:sz w:val="18"/>
          <w:szCs w:val="16"/>
        </w:rPr>
        <w:t>per day.</w:t>
      </w:r>
    </w:p>
    <w:p w14:paraId="71E8AA82" w14:textId="740A57DA" w:rsidR="009257B4" w:rsidRPr="00D9355F" w:rsidRDefault="00F230D9" w:rsidP="00F230D9">
      <w:pPr>
        <w:spacing w:line="240" w:lineRule="exact"/>
        <w:ind w:firstLineChars="450" w:firstLine="810"/>
        <w:rPr>
          <w:rFonts w:ascii="Arial" w:eastAsia="ＭＳ Ｐゴシック" w:hAnsi="Arial" w:cs="Arial"/>
          <w:sz w:val="18"/>
          <w:szCs w:val="16"/>
        </w:rPr>
      </w:pPr>
      <w:r>
        <w:rPr>
          <w:rFonts w:ascii="Arial" w:eastAsia="ＭＳ Ｐゴシック" w:hAnsi="Arial" w:cs="Arial"/>
          <w:sz w:val="18"/>
          <w:szCs w:val="16"/>
          <w:lang w:val="en-GB"/>
        </w:rPr>
        <w:t xml:space="preserve">2. </w:t>
      </w:r>
      <w:r w:rsidR="009257B4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>In case any tuitio</w:t>
      </w:r>
      <w:r w:rsidR="009257B4" w:rsidRPr="00253530">
        <w:rPr>
          <w:rFonts w:ascii="Arial" w:eastAsia="ＭＳ Ｐゴシック" w:hAnsi="Arial" w:cs="Arial" w:hint="eastAsia"/>
          <w:sz w:val="18"/>
          <w:szCs w:val="16"/>
          <w:lang w:val="en-GB"/>
        </w:rPr>
        <w:t>n fee</w:t>
      </w:r>
      <w:r w:rsidR="009D65A8" w:rsidRPr="00253530">
        <w:rPr>
          <w:rFonts w:ascii="Arial" w:eastAsia="ＭＳ Ｐゴシック" w:hAnsi="Arial" w:cs="Arial"/>
          <w:sz w:val="18"/>
          <w:szCs w:val="16"/>
          <w:lang w:val="en-GB"/>
        </w:rPr>
        <w:t>s</w:t>
      </w:r>
      <w:r w:rsidR="009257B4" w:rsidRPr="00253530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</w:t>
      </w:r>
      <w:r w:rsidR="009D65A8" w:rsidRPr="00253530">
        <w:rPr>
          <w:rFonts w:ascii="Arial" w:eastAsia="ＭＳ Ｐゴシック" w:hAnsi="Arial" w:cs="Arial"/>
          <w:sz w:val="18"/>
          <w:szCs w:val="16"/>
          <w:lang w:val="en-GB"/>
        </w:rPr>
        <w:t xml:space="preserve">are </w:t>
      </w:r>
      <w:r w:rsidR="009257B4" w:rsidRPr="00253530">
        <w:rPr>
          <w:rFonts w:ascii="Arial" w:eastAsia="ＭＳ Ｐゴシック" w:hAnsi="Arial" w:cs="Arial" w:hint="eastAsia"/>
          <w:sz w:val="18"/>
          <w:szCs w:val="16"/>
          <w:lang w:val="en-GB"/>
        </w:rPr>
        <w:t>un</w:t>
      </w:r>
      <w:r w:rsidR="009257B4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paid for more than </w:t>
      </w:r>
      <w:r w:rsidR="009257B4" w:rsidRPr="00D9355F">
        <w:rPr>
          <w:rFonts w:ascii="Arial" w:eastAsia="ＭＳ Ｐゴシック" w:hAnsi="Arial" w:cs="Arial" w:hint="eastAsia"/>
          <w:b/>
          <w:sz w:val="18"/>
          <w:szCs w:val="16"/>
          <w:u w:val="single"/>
          <w:lang w:val="en-GB"/>
        </w:rPr>
        <w:t>30 days</w:t>
      </w:r>
      <w:r w:rsidR="009257B4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, </w:t>
      </w:r>
      <w:r>
        <w:rPr>
          <w:rFonts w:ascii="Arial" w:eastAsia="ＭＳ Ｐゴシック" w:hAnsi="Arial" w:cs="Arial"/>
          <w:sz w:val="18"/>
          <w:szCs w:val="16"/>
          <w:lang w:val="en-GB"/>
        </w:rPr>
        <w:t xml:space="preserve">the </w:t>
      </w:r>
      <w:r w:rsidR="009257B4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>school shall</w:t>
      </w:r>
      <w:r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have the right to expel the student</w:t>
      </w:r>
      <w:bookmarkStart w:id="9" w:name="_GoBack"/>
      <w:bookmarkEnd w:id="9"/>
      <w:r w:rsidR="009257B4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from it.</w:t>
      </w:r>
    </w:p>
    <w:p w14:paraId="05E23065" w14:textId="77777777" w:rsidR="0087409F" w:rsidRPr="00D9355F" w:rsidRDefault="0087409F" w:rsidP="00CD0584">
      <w:pPr>
        <w:spacing w:line="240" w:lineRule="exact"/>
        <w:rPr>
          <w:rFonts w:ascii="Arial" w:eastAsia="ＭＳ Ｐゴシック" w:hAnsi="Arial" w:cs="Arial"/>
          <w:sz w:val="18"/>
          <w:szCs w:val="16"/>
        </w:rPr>
      </w:pPr>
    </w:p>
    <w:p w14:paraId="51674D36" w14:textId="77777777" w:rsidR="00CA60F6" w:rsidRPr="00D9355F" w:rsidRDefault="0087409F" w:rsidP="00CA60F6">
      <w:pPr>
        <w:spacing w:line="24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  <w:r w:rsidRPr="00D9355F">
        <w:rPr>
          <w:rFonts w:ascii="Arial" w:eastAsia="ＭＳ Ｐゴシック" w:hAnsi="Arial" w:cs="Arial"/>
          <w:b/>
          <w:sz w:val="24"/>
          <w:szCs w:val="24"/>
        </w:rPr>
        <w:t>(Refund Policy</w:t>
      </w:r>
      <w:r w:rsidR="00017A3C" w:rsidRPr="00D9355F">
        <w:rPr>
          <w:rFonts w:ascii="Arial" w:eastAsia="ＭＳ Ｐゴシック" w:hAnsi="Arial" w:cs="Arial" w:hint="eastAsia"/>
          <w:b/>
          <w:sz w:val="24"/>
          <w:szCs w:val="24"/>
        </w:rPr>
        <w:t>)</w:t>
      </w:r>
    </w:p>
    <w:p w14:paraId="0309E524" w14:textId="192BE06A" w:rsidR="00007667" w:rsidRPr="00D9355F" w:rsidRDefault="00007667" w:rsidP="00007667">
      <w:pPr>
        <w:spacing w:line="240" w:lineRule="exact"/>
        <w:ind w:leftChars="50" w:left="105" w:firstLine="746"/>
        <w:rPr>
          <w:rFonts w:ascii="Arial" w:eastAsia="ＭＳ Ｐゴシック" w:hAnsi="Arial" w:cs="Arial"/>
          <w:sz w:val="18"/>
          <w:szCs w:val="16"/>
          <w:lang w:val="en-GB"/>
        </w:rPr>
      </w:pPr>
      <w:r w:rsidRPr="00D9355F">
        <w:rPr>
          <w:rFonts w:ascii="Arial" w:eastAsia="ＭＳ Ｐゴシック" w:hAnsi="Arial" w:cs="Arial"/>
          <w:sz w:val="18"/>
          <w:szCs w:val="16"/>
        </w:rPr>
        <w:t xml:space="preserve">1. </w:t>
      </w:r>
      <w:r w:rsidR="006466BB">
        <w:rPr>
          <w:rFonts w:ascii="Arial" w:eastAsia="ＭＳ Ｐゴシック" w:hAnsi="Arial" w:cs="Arial" w:hint="eastAsia"/>
          <w:sz w:val="18"/>
          <w:szCs w:val="16"/>
        </w:rPr>
        <w:t>Paid</w:t>
      </w:r>
      <w:r w:rsidR="006466BB">
        <w:rPr>
          <w:rFonts w:ascii="Arial" w:eastAsia="ＭＳ Ｐゴシック" w:hAnsi="Arial" w:cs="Arial"/>
          <w:sz w:val="18"/>
          <w:szCs w:val="16"/>
        </w:rPr>
        <w:t xml:space="preserve"> </w:t>
      </w:r>
      <w:r w:rsidR="006466BB">
        <w:rPr>
          <w:rFonts w:ascii="Arial" w:eastAsia="ＭＳ Ｐゴシック" w:hAnsi="Arial" w:cs="Arial"/>
          <w:sz w:val="18"/>
          <w:szCs w:val="16"/>
          <w:lang w:val="en-GB"/>
        </w:rPr>
        <w:t>Admission fee</w:t>
      </w:r>
      <w:r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shall not be refunded, except for the case that the school issues neither a Letter of Admission, </w:t>
      </w:r>
    </w:p>
    <w:p w14:paraId="2DA8455C" w14:textId="5CA254A7" w:rsidR="00007667" w:rsidRPr="00D9355F" w:rsidRDefault="001C165D" w:rsidP="00007667">
      <w:pPr>
        <w:spacing w:line="240" w:lineRule="exact"/>
        <w:ind w:leftChars="50" w:left="105" w:firstLineChars="500" w:firstLine="900"/>
        <w:rPr>
          <w:rFonts w:ascii="Arial" w:eastAsia="ＭＳ Ｐゴシック" w:hAnsi="Arial" w:cs="Arial"/>
          <w:sz w:val="18"/>
          <w:szCs w:val="16"/>
        </w:rPr>
      </w:pPr>
      <w:proofErr w:type="gramStart"/>
      <w:r w:rsidRPr="00D9355F">
        <w:rPr>
          <w:rFonts w:ascii="Arial" w:eastAsia="ＭＳ Ｐゴシック" w:hAnsi="Arial" w:cs="Arial"/>
          <w:sz w:val="18"/>
          <w:szCs w:val="16"/>
          <w:lang w:val="en-GB"/>
        </w:rPr>
        <w:t>n</w:t>
      </w:r>
      <w:r w:rsidR="00007667" w:rsidRPr="00D9355F">
        <w:rPr>
          <w:rFonts w:ascii="Arial" w:eastAsia="ＭＳ Ｐゴシック" w:hAnsi="Arial" w:cs="Arial"/>
          <w:sz w:val="18"/>
          <w:szCs w:val="16"/>
          <w:lang w:val="en-GB"/>
        </w:rPr>
        <w:t>or</w:t>
      </w:r>
      <w:proofErr w:type="gramEnd"/>
      <w:r w:rsidR="00007667"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Conditional Offer Letter of Admission.</w:t>
      </w:r>
    </w:p>
    <w:p w14:paraId="2B79A581" w14:textId="033CFA87" w:rsidR="00CA60F6" w:rsidRPr="006466BB" w:rsidRDefault="00007667" w:rsidP="005830FE">
      <w:pPr>
        <w:spacing w:line="240" w:lineRule="exact"/>
        <w:ind w:left="1080" w:hangingChars="600" w:hanging="1080"/>
        <w:rPr>
          <w:rFonts w:ascii="Arial" w:eastAsia="ＭＳ Ｐゴシック" w:hAnsi="Arial" w:cs="Arial"/>
          <w:sz w:val="18"/>
          <w:szCs w:val="16"/>
          <w:lang w:val="en-GB"/>
        </w:rPr>
      </w:pPr>
      <w:bookmarkStart w:id="10" w:name="_Hlk502912544"/>
      <w:r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                2.</w:t>
      </w:r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</w:t>
      </w:r>
      <w:r w:rsidR="006466BB">
        <w:rPr>
          <w:rFonts w:ascii="Arial" w:eastAsia="ＭＳ Ｐゴシック" w:hAnsi="Arial" w:cs="Arial"/>
          <w:sz w:val="18"/>
          <w:szCs w:val="16"/>
          <w:lang w:val="en-GB"/>
        </w:rPr>
        <w:t xml:space="preserve">Paid </w:t>
      </w:r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>Tuition</w:t>
      </w:r>
      <w:r w:rsidR="001C165D"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</w:t>
      </w:r>
      <w:r w:rsidR="001C165D" w:rsidRPr="00D9355F">
        <w:rPr>
          <w:rFonts w:ascii="Arial" w:eastAsia="ＭＳ Ｐゴシック" w:hAnsi="Arial" w:cs="Arial"/>
          <w:sz w:val="20"/>
          <w:szCs w:val="18"/>
          <w:lang w:val="en-GB"/>
        </w:rPr>
        <w:t>Fees</w:t>
      </w:r>
      <w:r w:rsidR="006466BB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</w:t>
      </w:r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for the term that has started will not </w:t>
      </w:r>
      <w:r w:rsidR="00824159" w:rsidRPr="00D9355F">
        <w:rPr>
          <w:rFonts w:ascii="Arial" w:eastAsia="ＭＳ Ｐゴシック" w:hAnsi="Arial" w:cs="Arial"/>
          <w:sz w:val="18"/>
          <w:szCs w:val="16"/>
          <w:lang w:val="en-GB"/>
        </w:rPr>
        <w:t>be</w:t>
      </w:r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refunded</w:t>
      </w:r>
      <w:r w:rsidR="006466BB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under any condition. S</w:t>
      </w:r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tudents who quit the school before the commencement of the next term can get refunds for the paid tuition </w:t>
      </w:r>
      <w:r w:rsidRPr="006466BB">
        <w:rPr>
          <w:rFonts w:ascii="Arial" w:eastAsia="ＭＳ Ｐゴシック" w:hAnsi="Arial" w:cs="Arial" w:hint="eastAsia"/>
          <w:sz w:val="18"/>
          <w:szCs w:val="16"/>
          <w:lang w:val="en-GB"/>
        </w:rPr>
        <w:t>fee</w:t>
      </w:r>
      <w:r w:rsidR="009D65A8" w:rsidRPr="006466BB">
        <w:rPr>
          <w:rFonts w:ascii="Arial" w:eastAsia="ＭＳ Ｐゴシック" w:hAnsi="Arial" w:cs="Arial"/>
          <w:sz w:val="18"/>
          <w:szCs w:val="16"/>
          <w:lang w:val="en-GB"/>
        </w:rPr>
        <w:t>s</w:t>
      </w:r>
      <w:r w:rsidRPr="006466BB">
        <w:rPr>
          <w:rFonts w:ascii="Arial" w:eastAsia="ＭＳ Ｐゴシック" w:hAnsi="Arial" w:cs="Arial" w:hint="eastAsia"/>
          <w:sz w:val="18"/>
          <w:szCs w:val="16"/>
          <w:lang w:val="en-GB"/>
        </w:rPr>
        <w:t>.</w:t>
      </w:r>
    </w:p>
    <w:p w14:paraId="74CF107D" w14:textId="77777777" w:rsidR="00007667" w:rsidRPr="006466BB" w:rsidRDefault="00007667" w:rsidP="00007667">
      <w:pPr>
        <w:spacing w:line="240" w:lineRule="exact"/>
        <w:ind w:left="990" w:hangingChars="550" w:hanging="990"/>
        <w:rPr>
          <w:rFonts w:ascii="Arial" w:eastAsia="ＭＳ Ｐゴシック" w:hAnsi="Arial" w:cs="Arial"/>
          <w:sz w:val="18"/>
          <w:szCs w:val="16"/>
          <w:lang w:val="en-GB"/>
        </w:rPr>
      </w:pPr>
      <w:r w:rsidRPr="006466BB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</w:t>
      </w:r>
      <w:r w:rsidRPr="006466BB">
        <w:rPr>
          <w:rFonts w:ascii="Arial" w:eastAsia="ＭＳ Ｐゴシック" w:hAnsi="Arial" w:cs="Arial"/>
          <w:sz w:val="18"/>
          <w:szCs w:val="16"/>
          <w:lang w:val="en-GB"/>
        </w:rPr>
        <w:t xml:space="preserve">                3. Those who request for a refund are required to apply for the necessary procedures.</w:t>
      </w:r>
      <w:bookmarkEnd w:id="10"/>
    </w:p>
    <w:p w14:paraId="46B88851" w14:textId="4782BA19" w:rsidR="00007667" w:rsidRPr="00CA2601" w:rsidRDefault="00007667" w:rsidP="00007667">
      <w:pPr>
        <w:spacing w:line="240" w:lineRule="exact"/>
        <w:rPr>
          <w:rFonts w:ascii="Arial" w:eastAsia="ＭＳ Ｐゴシック" w:hAnsi="Arial" w:cs="Arial"/>
          <w:color w:val="FF0000"/>
          <w:sz w:val="18"/>
          <w:szCs w:val="16"/>
          <w:lang w:val="en-GB"/>
        </w:rPr>
      </w:pPr>
      <w:r w:rsidRPr="006466BB">
        <w:rPr>
          <w:rFonts w:ascii="Arial" w:eastAsia="ＭＳ Ｐゴシック" w:hAnsi="Arial" w:cs="Arial"/>
          <w:sz w:val="18"/>
          <w:szCs w:val="16"/>
          <w:lang w:val="en-GB"/>
        </w:rPr>
        <w:t xml:space="preserve">                 4. </w:t>
      </w:r>
      <w:r w:rsidR="00CA2601" w:rsidRPr="006466BB">
        <w:rPr>
          <w:rFonts w:ascii="Arial" w:hAnsi="Arial" w:cs="Arial"/>
          <w:sz w:val="18"/>
          <w:szCs w:val="18"/>
        </w:rPr>
        <w:t>Students who are academically dismissed by the school will have a portion of the tuition fee</w:t>
      </w:r>
      <w:r w:rsidR="009D65A8" w:rsidRPr="006466BB">
        <w:rPr>
          <w:rFonts w:ascii="Arial" w:hAnsi="Arial" w:cs="Arial"/>
          <w:sz w:val="18"/>
          <w:szCs w:val="18"/>
        </w:rPr>
        <w:t>s</w:t>
      </w:r>
      <w:r w:rsidR="00CA2601" w:rsidRPr="006466BB">
        <w:rPr>
          <w:rFonts w:ascii="Arial" w:hAnsi="Arial" w:cs="Arial"/>
          <w:sz w:val="18"/>
          <w:szCs w:val="18"/>
        </w:rPr>
        <w:t xml:space="preserve"> refun</w:t>
      </w:r>
      <w:r w:rsidR="00CA2601" w:rsidRPr="00DE062C">
        <w:rPr>
          <w:rFonts w:ascii="Arial" w:hAnsi="Arial" w:cs="Arial"/>
          <w:sz w:val="18"/>
          <w:szCs w:val="18"/>
        </w:rPr>
        <w:t>ded. </w:t>
      </w:r>
    </w:p>
    <w:p w14:paraId="30525D79" w14:textId="77777777" w:rsidR="00017A3C" w:rsidRPr="00746D7E" w:rsidRDefault="00017A3C" w:rsidP="00277709">
      <w:pPr>
        <w:spacing w:line="240" w:lineRule="exact"/>
        <w:rPr>
          <w:rFonts w:ascii="Arial" w:eastAsia="ＭＳ Ｐゴシック" w:hAnsi="Arial" w:cs="Arial"/>
          <w:sz w:val="18"/>
          <w:szCs w:val="16"/>
        </w:rPr>
      </w:pPr>
    </w:p>
    <w:p w14:paraId="62D8C0D3" w14:textId="77777777" w:rsidR="003A62FC" w:rsidRPr="00746D7E" w:rsidRDefault="00C1024C" w:rsidP="00007667">
      <w:pPr>
        <w:spacing w:line="240" w:lineRule="exact"/>
        <w:ind w:leftChars="-75" w:left="-158"/>
        <w:rPr>
          <w:rFonts w:asciiTheme="majorHAnsi" w:hAnsiTheme="majorHAnsi" w:cstheme="majorHAnsi"/>
          <w:sz w:val="18"/>
          <w:szCs w:val="18"/>
        </w:rPr>
      </w:pPr>
      <w:r w:rsidRPr="00746D7E">
        <w:rPr>
          <w:rFonts w:ascii="Arial" w:eastAsia="ＭＳ Ｐゴシック" w:hAnsi="Arial" w:cs="Arial" w:hint="eastAsia"/>
          <w:sz w:val="18"/>
          <w:szCs w:val="16"/>
        </w:rPr>
        <w:tab/>
      </w:r>
      <w:r w:rsidRPr="00746D7E">
        <w:rPr>
          <w:rFonts w:ascii="Arial" w:eastAsia="ＭＳ Ｐゴシック" w:hAnsi="Arial" w:cs="Arial" w:hint="eastAsia"/>
          <w:sz w:val="18"/>
          <w:szCs w:val="16"/>
        </w:rPr>
        <w:tab/>
      </w:r>
    </w:p>
    <w:p w14:paraId="306A3EA3" w14:textId="77777777" w:rsidR="008B3AB2" w:rsidRPr="00746D7E" w:rsidRDefault="008B3AB2" w:rsidP="00017A3C">
      <w:pPr>
        <w:ind w:left="846"/>
        <w:rPr>
          <w:rFonts w:asciiTheme="majorHAnsi" w:hAnsiTheme="majorHAnsi" w:cstheme="majorHAnsi"/>
          <w:b/>
          <w:sz w:val="16"/>
          <w:szCs w:val="16"/>
        </w:rPr>
      </w:pPr>
    </w:p>
    <w:p w14:paraId="76F1C0D6" w14:textId="10D53C3C" w:rsidR="00681BCE" w:rsidRPr="00746D7E" w:rsidRDefault="0087409F" w:rsidP="00017A3C">
      <w:pPr>
        <w:ind w:left="846"/>
        <w:rPr>
          <w:rFonts w:asciiTheme="majorHAnsi" w:hAnsiTheme="majorHAnsi" w:cstheme="majorHAnsi"/>
          <w:b/>
          <w:sz w:val="16"/>
          <w:szCs w:val="16"/>
        </w:rPr>
      </w:pPr>
      <w:r w:rsidRPr="00253530">
        <w:rPr>
          <w:rFonts w:asciiTheme="majorHAnsi" w:hAnsiTheme="majorHAnsi" w:cstheme="majorHAnsi"/>
          <w:b/>
          <w:sz w:val="16"/>
          <w:szCs w:val="16"/>
        </w:rPr>
        <w:t>I</w:t>
      </w:r>
      <w:r w:rsidR="009D65A8" w:rsidRPr="00253530">
        <w:rPr>
          <w:rFonts w:asciiTheme="majorHAnsi" w:hAnsiTheme="majorHAnsi" w:cstheme="majorHAnsi"/>
          <w:b/>
          <w:sz w:val="16"/>
          <w:szCs w:val="16"/>
        </w:rPr>
        <w:t xml:space="preserve">, </w:t>
      </w:r>
      <w:r w:rsidRPr="00746D7E">
        <w:rPr>
          <w:rFonts w:asciiTheme="majorHAnsi" w:hAnsiTheme="majorHAnsi" w:cstheme="majorHAnsi"/>
          <w:b/>
          <w:sz w:val="16"/>
          <w:szCs w:val="16"/>
        </w:rPr>
        <w:t xml:space="preserve">THE UNDERSIGNED, HEREBY DECLARE AND CONFIRM THAT THE PARTICULARS PROVIDED ARE TRUE AND CORRECT AND SHALL ABIDE BY THE RULES AND REGULATIONS AS PER SET BY </w:t>
      </w:r>
      <w:r w:rsidR="008B3AB2" w:rsidRPr="00746D7E">
        <w:rPr>
          <w:rFonts w:asciiTheme="majorHAnsi" w:hAnsiTheme="majorHAnsi" w:cstheme="majorHAnsi"/>
          <w:b/>
          <w:sz w:val="16"/>
          <w:szCs w:val="16"/>
        </w:rPr>
        <w:t>PUSAT</w:t>
      </w:r>
      <w:r w:rsidRPr="00746D7E">
        <w:rPr>
          <w:rFonts w:asciiTheme="majorHAnsi" w:hAnsiTheme="majorHAnsi" w:cstheme="majorHAnsi"/>
          <w:b/>
          <w:sz w:val="16"/>
          <w:szCs w:val="16"/>
        </w:rPr>
        <w:t xml:space="preserve"> BAHASA TEIKYO.</w:t>
      </w:r>
    </w:p>
    <w:p w14:paraId="337FD8D7" w14:textId="514E1F94" w:rsidR="00681BCE" w:rsidRPr="009D65A8" w:rsidRDefault="009D65A8" w:rsidP="00017A3C">
      <w:pPr>
        <w:rPr>
          <w:rFonts w:asciiTheme="majorHAnsi" w:hAnsiTheme="majorHAnsi" w:cstheme="majorHAnsi"/>
          <w:bCs/>
          <w:color w:val="0070C0"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          </w:t>
      </w:r>
      <w:bookmarkStart w:id="11" w:name="_Hlk74049114"/>
      <w:r w:rsidR="00253530">
        <w:rPr>
          <w:rFonts w:asciiTheme="majorHAnsi" w:hAnsiTheme="majorHAnsi" w:cstheme="majorHAnsi"/>
          <w:b/>
          <w:sz w:val="16"/>
          <w:szCs w:val="16"/>
        </w:rPr>
        <w:t xml:space="preserve">     </w:t>
      </w:r>
    </w:p>
    <w:bookmarkEnd w:id="11"/>
    <w:p w14:paraId="4AAE76C3" w14:textId="77777777" w:rsidR="008B3AB2" w:rsidRPr="009D65A8" w:rsidRDefault="008B3AB2" w:rsidP="00017A3C">
      <w:pPr>
        <w:rPr>
          <w:rFonts w:asciiTheme="majorHAnsi" w:hAnsiTheme="majorHAnsi" w:cstheme="majorHAnsi"/>
          <w:bCs/>
          <w:color w:val="0070C0"/>
          <w:sz w:val="16"/>
          <w:szCs w:val="16"/>
        </w:rPr>
      </w:pPr>
    </w:p>
    <w:p w14:paraId="220EFBB2" w14:textId="77777777" w:rsidR="0087409F" w:rsidRPr="00746D7E" w:rsidRDefault="0087409F" w:rsidP="00017A3C">
      <w:pPr>
        <w:ind w:leftChars="-75" w:left="-158" w:firstLine="1004"/>
        <w:rPr>
          <w:rFonts w:ascii="Arial" w:hAnsi="Arial" w:cs="Arial"/>
          <w:b/>
          <w:sz w:val="16"/>
          <w:szCs w:val="16"/>
        </w:rPr>
      </w:pPr>
      <w:r w:rsidRPr="00746D7E">
        <w:rPr>
          <w:rFonts w:ascii="Arial" w:hAnsi="Arial" w:cs="Arial"/>
          <w:b/>
          <w:sz w:val="16"/>
          <w:szCs w:val="16"/>
        </w:rPr>
        <w:t>SIGNATURE OF APPLICANT</w:t>
      </w:r>
      <w:r w:rsidRPr="00746D7E">
        <w:rPr>
          <w:rFonts w:ascii="Arial" w:hAnsi="Arial" w:cs="Arial" w:hint="eastAsia"/>
          <w:b/>
          <w:sz w:val="16"/>
          <w:szCs w:val="16"/>
        </w:rPr>
        <w:t xml:space="preserve">     </w:t>
      </w:r>
      <w:r w:rsidRPr="00746D7E">
        <w:rPr>
          <w:rFonts w:ascii="Arial" w:hAnsi="Arial" w:cs="Arial"/>
          <w:b/>
          <w:sz w:val="16"/>
          <w:szCs w:val="16"/>
        </w:rPr>
        <w:t>: ____</w:t>
      </w:r>
      <w:r w:rsidR="00017A3C" w:rsidRPr="00746D7E">
        <w:rPr>
          <w:rFonts w:ascii="Arial" w:hAnsi="Arial" w:cs="Arial"/>
          <w:b/>
          <w:sz w:val="16"/>
          <w:szCs w:val="16"/>
        </w:rPr>
        <w:t xml:space="preserve">______________________         </w:t>
      </w:r>
      <w:r w:rsidRPr="00746D7E">
        <w:rPr>
          <w:rFonts w:ascii="Arial" w:hAnsi="Arial" w:cs="Arial"/>
          <w:b/>
          <w:sz w:val="16"/>
          <w:szCs w:val="16"/>
        </w:rPr>
        <w:t xml:space="preserve"> DATE </w:t>
      </w:r>
      <w:r w:rsidR="00017A3C" w:rsidRPr="00746D7E">
        <w:rPr>
          <w:rFonts w:ascii="Arial" w:hAnsi="Arial" w:cs="Arial" w:hint="eastAsia"/>
          <w:b/>
          <w:sz w:val="16"/>
          <w:szCs w:val="16"/>
        </w:rPr>
        <w:t xml:space="preserve">  </w:t>
      </w:r>
      <w:r w:rsidR="00017A3C" w:rsidRPr="00746D7E">
        <w:rPr>
          <w:rFonts w:ascii="Arial" w:hAnsi="Arial" w:cs="Arial"/>
          <w:b/>
          <w:sz w:val="16"/>
          <w:szCs w:val="16"/>
        </w:rPr>
        <w:t>: _______________</w:t>
      </w:r>
      <w:r w:rsidRPr="00746D7E">
        <w:rPr>
          <w:rFonts w:ascii="Arial" w:hAnsi="Arial" w:cs="Arial"/>
          <w:b/>
          <w:sz w:val="16"/>
          <w:szCs w:val="16"/>
        </w:rPr>
        <w:t>_______</w:t>
      </w:r>
    </w:p>
    <w:p w14:paraId="33DAA1DF" w14:textId="77777777" w:rsidR="00017A3C" w:rsidRPr="00746D7E" w:rsidRDefault="00017A3C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6580C96B" w14:textId="77777777" w:rsidR="00277709" w:rsidRPr="00746D7E" w:rsidRDefault="00277709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18BBECCF" w14:textId="77777777" w:rsidR="00007667" w:rsidRPr="00746D7E" w:rsidRDefault="00007667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7C7879FE" w14:textId="77777777" w:rsidR="007D59CF" w:rsidRPr="00746D7E" w:rsidRDefault="007D59CF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34ECF957" w14:textId="77777777" w:rsidR="005C5E22" w:rsidRPr="00746D7E" w:rsidRDefault="005C5E22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02264006" w14:textId="77777777" w:rsidR="005C5E22" w:rsidRPr="00746D7E" w:rsidRDefault="005C5E22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1072C940" w14:textId="77777777" w:rsidR="005C5E22" w:rsidRPr="00746D7E" w:rsidRDefault="005C5E22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1E9F5008" w14:textId="30058FDC" w:rsidR="005C5E22" w:rsidRPr="00746D7E" w:rsidRDefault="005C5E22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606CB027" w14:textId="44AEC214" w:rsidR="00AD135B" w:rsidRPr="00746D7E" w:rsidRDefault="00AD135B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7F58410B" w14:textId="77C443A5" w:rsidR="00AD135B" w:rsidRPr="00746D7E" w:rsidRDefault="00AD135B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3F640C80" w14:textId="6C401805" w:rsidR="00AD135B" w:rsidRDefault="00AD135B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71E671CC" w14:textId="30A89439" w:rsidR="00740909" w:rsidRDefault="00740909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4E4B24F3" w14:textId="33D55ABD" w:rsidR="00740909" w:rsidRDefault="00740909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1B06E40C" w14:textId="72675C99" w:rsidR="00740909" w:rsidRDefault="00740909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02585B49" w14:textId="12B2C32F" w:rsidR="00740909" w:rsidRDefault="00740909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6EF69660" w14:textId="04F3C97B" w:rsidR="00740909" w:rsidRDefault="00740909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178516AE" w14:textId="614CCA12" w:rsidR="00740909" w:rsidRDefault="00740909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59F0FAAA" w14:textId="0CCD3BB4" w:rsidR="00606683" w:rsidRDefault="00606683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38782A1B" w14:textId="77777777" w:rsidR="00606683" w:rsidRDefault="00606683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344CAE1C" w14:textId="3FD076A4" w:rsidR="00014412" w:rsidRPr="00746D7E" w:rsidRDefault="00014412" w:rsidP="006574E5">
      <w:pPr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7CC02E4D" w14:textId="4FEDDA50" w:rsidR="009962E6" w:rsidRPr="00746D7E" w:rsidRDefault="009962E6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</w:t>
      </w:r>
      <w:r w:rsidR="00252CA4" w:rsidRPr="00746D7E">
        <w:rPr>
          <w:rFonts w:ascii="Arial" w:eastAsia="SimSun" w:hAnsi="Arial" w:cs="Arial"/>
          <w:b/>
          <w:bCs/>
          <w:sz w:val="16"/>
          <w:szCs w:val="16"/>
          <w:shd w:val="clear" w:color="auto" w:fill="000000"/>
          <w:lang w:eastAsia="zh-CN"/>
        </w:rPr>
        <w:t>H</w:t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. PARENT’S / GU</w:t>
      </w:r>
      <w:r w:rsidR="00AE2B62"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A</w:t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RDIAN’S </w:t>
      </w:r>
      <w:proofErr w:type="gramStart"/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PARTICULARS  I</w:t>
      </w:r>
      <w:proofErr w:type="gramEnd"/>
    </w:p>
    <w:p w14:paraId="73BD40C6" w14:textId="77777777" w:rsidR="009962E6" w:rsidRPr="00746D7E" w:rsidRDefault="009962E6" w:rsidP="004178A9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1. FULL NAME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: ________________________________________________________________________</w:t>
      </w:r>
    </w:p>
    <w:p w14:paraId="3E6ACF0F" w14:textId="77777777" w:rsidR="009962E6" w:rsidRPr="00746D7E" w:rsidRDefault="009962E6" w:rsidP="00CF46EE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i/>
          <w:iCs/>
          <w:sz w:val="16"/>
          <w:szCs w:val="16"/>
        </w:rPr>
        <w:t xml:space="preserve">         </w:t>
      </w:r>
      <w:r w:rsidRPr="00746D7E">
        <w:rPr>
          <w:rFonts w:ascii="Arial" w:hAnsi="Arial" w:cs="Arial"/>
          <w:i/>
          <w:iCs/>
          <w:sz w:val="16"/>
          <w:szCs w:val="16"/>
        </w:rPr>
        <w:tab/>
        <w:t xml:space="preserve">     (As stated in </w:t>
      </w:r>
      <w:proofErr w:type="spellStart"/>
      <w:r w:rsidRPr="00746D7E">
        <w:rPr>
          <w:rFonts w:ascii="Arial" w:hAnsi="Arial" w:cs="Arial"/>
          <w:i/>
          <w:iCs/>
          <w:sz w:val="16"/>
          <w:szCs w:val="16"/>
        </w:rPr>
        <w:t>MyKad</w:t>
      </w:r>
      <w:proofErr w:type="spellEnd"/>
      <w:r w:rsidRPr="00746D7E">
        <w:rPr>
          <w:rFonts w:ascii="Arial" w:hAnsi="Arial" w:cs="Arial"/>
          <w:i/>
          <w:iCs/>
          <w:sz w:val="16"/>
          <w:szCs w:val="16"/>
        </w:rPr>
        <w:t xml:space="preserve"> / passport) </w:t>
      </w:r>
      <w:r w:rsidRPr="00746D7E">
        <w:rPr>
          <w:rFonts w:ascii="Arial" w:hAnsi="Arial" w:cs="Arial" w:hint="eastAsia"/>
          <w:i/>
          <w:iCs/>
          <w:sz w:val="16"/>
          <w:szCs w:val="16"/>
        </w:rPr>
        <w:t xml:space="preserve">　</w:t>
      </w:r>
      <w:proofErr w:type="gramStart"/>
      <w:r w:rsidRPr="00746D7E">
        <w:rPr>
          <w:rFonts w:ascii="Arial" w:hAnsi="Arial" w:cs="Arial"/>
          <w:sz w:val="16"/>
          <w:szCs w:val="16"/>
        </w:rPr>
        <w:t>________________________________________________</w:t>
      </w:r>
      <w:proofErr w:type="gramEnd"/>
      <w:r w:rsidRPr="00746D7E">
        <w:rPr>
          <w:rFonts w:ascii="Arial" w:hAnsi="Arial" w:cs="Arial"/>
          <w:sz w:val="16"/>
          <w:szCs w:val="16"/>
        </w:rPr>
        <w:t>________________________</w:t>
      </w:r>
    </w:p>
    <w:p w14:paraId="22965847" w14:textId="77777777" w:rsidR="009962E6" w:rsidRPr="00746D7E" w:rsidRDefault="009962E6" w:rsidP="004178A9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2. DATE OF BIRTH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: ________________________</w:t>
      </w:r>
      <w:r w:rsidRPr="00746D7E">
        <w:rPr>
          <w:rFonts w:ascii="Arial" w:hAnsi="Arial" w:cs="Arial"/>
          <w:sz w:val="16"/>
          <w:szCs w:val="16"/>
        </w:rPr>
        <w:tab/>
      </w:r>
      <w:r w:rsidR="00AD28A4" w:rsidRPr="00746D7E">
        <w:rPr>
          <w:rFonts w:ascii="Arial" w:hAnsi="Arial" w:cs="Arial"/>
          <w:sz w:val="16"/>
          <w:szCs w:val="16"/>
        </w:rPr>
        <w:t>3. MYKAD NO.</w:t>
      </w:r>
      <w:r w:rsidR="00AD28A4" w:rsidRPr="00746D7E">
        <w:rPr>
          <w:rFonts w:ascii="Arial" w:hAnsi="Arial" w:cs="Arial"/>
          <w:sz w:val="16"/>
          <w:szCs w:val="16"/>
        </w:rPr>
        <w:tab/>
        <w:t>: _________________________</w:t>
      </w:r>
    </w:p>
    <w:p w14:paraId="7CC56FDC" w14:textId="77777777" w:rsidR="009962E6" w:rsidRPr="00746D7E" w:rsidRDefault="009962E6" w:rsidP="004178A9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4.</w:t>
      </w:r>
      <w:r w:rsidR="00AD28A4" w:rsidRPr="00746D7E">
        <w:rPr>
          <w:rFonts w:ascii="Arial" w:hAnsi="Arial" w:cs="Arial"/>
          <w:sz w:val="16"/>
          <w:szCs w:val="16"/>
        </w:rPr>
        <w:t xml:space="preserve"> NATIONALITY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: ________________________</w:t>
      </w:r>
      <w:r w:rsidRPr="00746D7E">
        <w:rPr>
          <w:rFonts w:ascii="Arial" w:hAnsi="Arial" w:cs="Arial"/>
          <w:sz w:val="16"/>
          <w:szCs w:val="16"/>
        </w:rPr>
        <w:tab/>
      </w:r>
      <w:r w:rsidR="00AD28A4" w:rsidRPr="00746D7E">
        <w:rPr>
          <w:rFonts w:ascii="Arial" w:hAnsi="Arial" w:cs="Arial"/>
          <w:sz w:val="16"/>
          <w:szCs w:val="16"/>
        </w:rPr>
        <w:t>5. SEX</w:t>
      </w:r>
      <w:r w:rsidR="00AD28A4" w:rsidRPr="00746D7E">
        <w:rPr>
          <w:rFonts w:ascii="Arial" w:hAnsi="Arial" w:cs="Arial"/>
          <w:sz w:val="16"/>
          <w:szCs w:val="16"/>
        </w:rPr>
        <w:tab/>
      </w:r>
      <w:r w:rsidR="00AD28A4" w:rsidRPr="00746D7E">
        <w:rPr>
          <w:rFonts w:ascii="Arial" w:hAnsi="Arial" w:cs="Arial"/>
          <w:sz w:val="16"/>
          <w:szCs w:val="16"/>
        </w:rPr>
        <w:tab/>
        <w:t xml:space="preserve">:  </w:t>
      </w:r>
      <w:r w:rsidR="00AD28A4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AD28A4" w:rsidRPr="00746D7E">
        <w:rPr>
          <w:rFonts w:ascii="Arial" w:hAnsi="Arial" w:cs="Arial"/>
          <w:sz w:val="16"/>
          <w:szCs w:val="16"/>
        </w:rPr>
        <w:t xml:space="preserve"> MALE             </w:t>
      </w:r>
      <w:r w:rsidR="00AD28A4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AD28A4" w:rsidRPr="00746D7E">
        <w:rPr>
          <w:rFonts w:ascii="Arial" w:hAnsi="Arial" w:cs="Arial"/>
          <w:sz w:val="16"/>
          <w:szCs w:val="16"/>
        </w:rPr>
        <w:t xml:space="preserve"> FEMALE </w:t>
      </w:r>
    </w:p>
    <w:p w14:paraId="3D61437B" w14:textId="77777777" w:rsidR="009962E6" w:rsidRPr="00746D7E" w:rsidRDefault="009962E6" w:rsidP="004178A9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6.</w:t>
      </w:r>
      <w:r w:rsidR="00AD28A4" w:rsidRPr="00746D7E">
        <w:rPr>
          <w:rFonts w:ascii="Arial" w:hAnsi="Arial" w:cs="Arial"/>
          <w:sz w:val="16"/>
          <w:szCs w:val="16"/>
        </w:rPr>
        <w:t xml:space="preserve"> RELATIONSHIP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: ________________________</w:t>
      </w:r>
      <w:r w:rsidRPr="00746D7E">
        <w:rPr>
          <w:rFonts w:ascii="Arial" w:hAnsi="Arial" w:cs="Arial"/>
          <w:sz w:val="16"/>
          <w:szCs w:val="16"/>
        </w:rPr>
        <w:tab/>
        <w:t>7. OCCUPATION</w:t>
      </w:r>
      <w:r w:rsidRPr="00746D7E">
        <w:rPr>
          <w:rFonts w:ascii="Arial" w:hAnsi="Arial" w:cs="Arial"/>
          <w:sz w:val="16"/>
          <w:szCs w:val="16"/>
        </w:rPr>
        <w:tab/>
        <w:t>: _________________________</w:t>
      </w:r>
    </w:p>
    <w:p w14:paraId="5766A990" w14:textId="77777777" w:rsidR="009962E6" w:rsidRPr="00746D7E" w:rsidRDefault="009257B4" w:rsidP="004178A9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8</w:t>
      </w:r>
      <w:r w:rsidR="009962E6" w:rsidRPr="00746D7E">
        <w:rPr>
          <w:rFonts w:ascii="Arial" w:hAnsi="Arial" w:cs="Arial"/>
          <w:sz w:val="16"/>
          <w:szCs w:val="16"/>
        </w:rPr>
        <w:t xml:space="preserve">. </w:t>
      </w:r>
      <w:r w:rsidRPr="00746D7E">
        <w:rPr>
          <w:rFonts w:ascii="Arial" w:hAnsi="Arial" w:cs="Arial"/>
          <w:sz w:val="16"/>
          <w:szCs w:val="16"/>
        </w:rPr>
        <w:t>MAILING</w:t>
      </w:r>
      <w:r w:rsidR="009962E6" w:rsidRPr="00746D7E">
        <w:rPr>
          <w:rFonts w:ascii="Arial" w:hAnsi="Arial" w:cs="Arial"/>
          <w:sz w:val="16"/>
          <w:szCs w:val="16"/>
        </w:rPr>
        <w:t xml:space="preserve"> ADDRESS</w:t>
      </w:r>
      <w:r w:rsidR="009962E6" w:rsidRPr="00746D7E">
        <w:rPr>
          <w:rFonts w:ascii="Arial" w:hAnsi="Arial" w:cs="Arial"/>
          <w:sz w:val="16"/>
          <w:szCs w:val="16"/>
        </w:rPr>
        <w:tab/>
      </w:r>
      <w:r w:rsidR="009962E6" w:rsidRPr="00746D7E">
        <w:rPr>
          <w:rFonts w:ascii="Arial" w:hAnsi="Arial" w:cs="Arial"/>
          <w:sz w:val="16"/>
          <w:szCs w:val="16"/>
        </w:rPr>
        <w:tab/>
        <w:t>: ________________________________________________________________________</w:t>
      </w:r>
    </w:p>
    <w:p w14:paraId="1883D806" w14:textId="77777777" w:rsidR="009962E6" w:rsidRPr="00746D7E" w:rsidRDefault="009962E6" w:rsidP="00911B7C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 xml:space="preserve">  ________________________________________________________________________</w:t>
      </w:r>
    </w:p>
    <w:p w14:paraId="15032870" w14:textId="77777777" w:rsidR="009962E6" w:rsidRPr="00746D7E" w:rsidRDefault="009257B4" w:rsidP="00EB14DE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9</w:t>
      </w:r>
      <w:r w:rsidR="009962E6" w:rsidRPr="00746D7E">
        <w:rPr>
          <w:rFonts w:ascii="Arial" w:hAnsi="Arial" w:cs="Arial"/>
          <w:sz w:val="16"/>
          <w:szCs w:val="16"/>
        </w:rPr>
        <w:t xml:space="preserve">.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MOBILE</w:t>
      </w:r>
      <w:r w:rsidR="009962E6" w:rsidRPr="00746D7E">
        <w:rPr>
          <w:rFonts w:ascii="Arial" w:hAnsi="Arial" w:cs="Arial"/>
          <w:sz w:val="16"/>
          <w:szCs w:val="16"/>
        </w:rPr>
        <w:t xml:space="preserve"> PHONE NO.</w:t>
      </w:r>
      <w:r w:rsidR="009962E6" w:rsidRPr="00746D7E">
        <w:rPr>
          <w:rFonts w:ascii="Arial" w:hAnsi="Arial" w:cs="Arial"/>
          <w:sz w:val="16"/>
          <w:szCs w:val="16"/>
        </w:rPr>
        <w:tab/>
        <w:t>: ____________________________</w:t>
      </w:r>
    </w:p>
    <w:p w14:paraId="35330464" w14:textId="77777777" w:rsidR="009962E6" w:rsidRPr="00746D7E" w:rsidRDefault="009962E6" w:rsidP="00911B7C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ab/>
      </w:r>
      <w:r w:rsidR="009257B4" w:rsidRPr="00746D7E">
        <w:rPr>
          <w:rFonts w:ascii="Arial" w:hAnsi="Arial" w:cs="Arial"/>
          <w:sz w:val="16"/>
          <w:szCs w:val="16"/>
        </w:rPr>
        <w:t>10</w:t>
      </w:r>
      <w:r w:rsidRPr="00746D7E">
        <w:rPr>
          <w:rFonts w:ascii="Arial" w:hAnsi="Arial" w:cs="Arial"/>
          <w:sz w:val="16"/>
          <w:szCs w:val="16"/>
        </w:rPr>
        <w:t>. HOUSE PHONE NO.</w:t>
      </w:r>
      <w:r w:rsidRPr="00746D7E">
        <w:rPr>
          <w:rFonts w:ascii="Arial" w:hAnsi="Arial" w:cs="Arial"/>
          <w:sz w:val="16"/>
          <w:szCs w:val="16"/>
        </w:rPr>
        <w:tab/>
        <w:t>: ____________________________</w:t>
      </w:r>
    </w:p>
    <w:p w14:paraId="013C308C" w14:textId="77777777" w:rsidR="009962E6" w:rsidRPr="00746D7E" w:rsidRDefault="009257B4" w:rsidP="008B3AB2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11</w:t>
      </w:r>
      <w:r w:rsidR="009962E6" w:rsidRPr="00746D7E">
        <w:rPr>
          <w:rFonts w:ascii="Arial" w:hAnsi="Arial" w:cs="Arial"/>
          <w:sz w:val="16"/>
          <w:szCs w:val="16"/>
        </w:rPr>
        <w:t>.  E-MAIL ADDRESS</w:t>
      </w:r>
      <w:r w:rsidR="009962E6" w:rsidRPr="00746D7E">
        <w:rPr>
          <w:rFonts w:ascii="Arial" w:hAnsi="Arial" w:cs="Arial"/>
          <w:sz w:val="16"/>
          <w:szCs w:val="16"/>
        </w:rPr>
        <w:tab/>
      </w:r>
      <w:r w:rsidR="009962E6" w:rsidRPr="00746D7E">
        <w:rPr>
          <w:rFonts w:ascii="Arial" w:hAnsi="Arial" w:cs="Arial"/>
          <w:sz w:val="16"/>
          <w:szCs w:val="16"/>
        </w:rPr>
        <w:tab/>
        <w:t>: ____________________________</w:t>
      </w:r>
    </w:p>
    <w:p w14:paraId="7D1F1185" w14:textId="77777777" w:rsidR="008B3AB2" w:rsidRPr="00746D7E" w:rsidRDefault="00B111B6" w:rsidP="008B3AB2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 w:hint="eastAsia"/>
          <w:sz w:val="16"/>
          <w:szCs w:val="16"/>
        </w:rPr>
        <w:t>12. PAYMENT REMITTER</w:t>
      </w:r>
      <w:r w:rsidRPr="00746D7E">
        <w:rPr>
          <w:rFonts w:ascii="Arial" w:hAnsi="Arial" w:cs="Arial"/>
          <w:sz w:val="16"/>
          <w:szCs w:val="16"/>
        </w:rPr>
        <w:t>’</w:t>
      </w:r>
      <w:r w:rsidRPr="00746D7E">
        <w:rPr>
          <w:rFonts w:ascii="Arial" w:hAnsi="Arial" w:cs="Arial" w:hint="eastAsia"/>
          <w:sz w:val="16"/>
          <w:szCs w:val="16"/>
        </w:rPr>
        <w:t xml:space="preserve">S </w:t>
      </w:r>
      <w:proofErr w:type="gramStart"/>
      <w:r w:rsidRPr="00746D7E">
        <w:rPr>
          <w:rFonts w:ascii="Arial" w:hAnsi="Arial" w:cs="Arial" w:hint="eastAsia"/>
          <w:sz w:val="16"/>
          <w:szCs w:val="16"/>
        </w:rPr>
        <w:t xml:space="preserve">NAME </w:t>
      </w:r>
      <w:r w:rsidRPr="00746D7E">
        <w:rPr>
          <w:rFonts w:ascii="Arial" w:hAnsi="Arial" w:cs="Arial"/>
          <w:sz w:val="16"/>
          <w:szCs w:val="16"/>
        </w:rPr>
        <w:t>:</w:t>
      </w:r>
      <w:proofErr w:type="gramEnd"/>
      <w:r w:rsidRPr="00746D7E">
        <w:rPr>
          <w:rFonts w:ascii="Arial" w:hAnsi="Arial" w:cs="Arial"/>
          <w:sz w:val="16"/>
          <w:szCs w:val="16"/>
        </w:rPr>
        <w:t xml:space="preserve"> ________________________________________________________</w:t>
      </w:r>
    </w:p>
    <w:p w14:paraId="2BF01108" w14:textId="77777777" w:rsidR="00B111B6" w:rsidRPr="00746D7E" w:rsidRDefault="00B111B6" w:rsidP="008B3AB2">
      <w:pPr>
        <w:ind w:firstLine="851"/>
        <w:rPr>
          <w:rFonts w:ascii="Arial" w:hAnsi="Arial" w:cs="Arial"/>
          <w:sz w:val="16"/>
          <w:szCs w:val="16"/>
        </w:rPr>
      </w:pPr>
    </w:p>
    <w:p w14:paraId="33CA2CB5" w14:textId="75A4C7D8" w:rsidR="009962E6" w:rsidRPr="00746D7E" w:rsidRDefault="009962E6" w:rsidP="004178A9">
      <w:pPr>
        <w:ind w:firstLine="845"/>
        <w:rPr>
          <w:rFonts w:ascii="Arial" w:hAnsi="Arial" w:cs="Arial"/>
          <w:b/>
          <w:sz w:val="16"/>
          <w:szCs w:val="16"/>
        </w:rPr>
      </w:pPr>
      <w:proofErr w:type="gramStart"/>
      <w:r w:rsidRPr="00253530">
        <w:rPr>
          <w:rFonts w:ascii="Arial" w:hAnsi="Arial" w:cs="Arial"/>
          <w:b/>
          <w:sz w:val="16"/>
          <w:szCs w:val="16"/>
        </w:rPr>
        <w:t>I</w:t>
      </w:r>
      <w:r w:rsidR="00B73C53" w:rsidRPr="00253530">
        <w:rPr>
          <w:rFonts w:ascii="Arial" w:hAnsi="Arial" w:cs="Arial"/>
          <w:b/>
          <w:sz w:val="16"/>
          <w:szCs w:val="16"/>
        </w:rPr>
        <w:t xml:space="preserve"> ,</w:t>
      </w:r>
      <w:proofErr w:type="gramEnd"/>
      <w:r w:rsidRPr="00253530">
        <w:rPr>
          <w:rFonts w:ascii="Arial" w:hAnsi="Arial" w:cs="Arial"/>
          <w:b/>
          <w:sz w:val="16"/>
          <w:szCs w:val="16"/>
        </w:rPr>
        <w:t xml:space="preserve"> </w:t>
      </w:r>
      <w:r w:rsidR="00B73C53" w:rsidRPr="00253530">
        <w:rPr>
          <w:rFonts w:ascii="Arial" w:hAnsi="Arial" w:cs="Arial"/>
          <w:b/>
          <w:sz w:val="16"/>
          <w:szCs w:val="16"/>
        </w:rPr>
        <w:t xml:space="preserve"> </w:t>
      </w:r>
      <w:r w:rsidRPr="00253530">
        <w:rPr>
          <w:rFonts w:ascii="Arial" w:hAnsi="Arial" w:cs="Arial"/>
          <w:b/>
          <w:sz w:val="16"/>
          <w:szCs w:val="16"/>
        </w:rPr>
        <w:t>T</w:t>
      </w:r>
      <w:r w:rsidRPr="00746D7E">
        <w:rPr>
          <w:rFonts w:ascii="Arial" w:hAnsi="Arial" w:cs="Arial"/>
          <w:b/>
          <w:sz w:val="16"/>
          <w:szCs w:val="16"/>
        </w:rPr>
        <w:t>HE UNDERSIGNED, HEREBY DECLARE AND CONFIRM THAT THE PARTICULARS PROVIDED ARE TRUE AND CORRECT</w:t>
      </w:r>
    </w:p>
    <w:p w14:paraId="6E21FC8F" w14:textId="77777777" w:rsidR="009962E6" w:rsidRPr="00746D7E" w:rsidRDefault="009962E6" w:rsidP="004178A9">
      <w:pPr>
        <w:ind w:firstLine="845"/>
        <w:rPr>
          <w:rFonts w:ascii="Arial" w:hAnsi="Arial" w:cs="Arial"/>
          <w:b/>
          <w:sz w:val="16"/>
          <w:szCs w:val="16"/>
        </w:rPr>
      </w:pPr>
      <w:r w:rsidRPr="00746D7E">
        <w:rPr>
          <w:rFonts w:ascii="Arial" w:hAnsi="Arial" w:cs="Arial"/>
          <w:b/>
          <w:sz w:val="16"/>
          <w:szCs w:val="16"/>
        </w:rPr>
        <w:t xml:space="preserve">AND I GIVE MY FULL CONSENT TO MY CHILD / WARD TO STUDY AT </w:t>
      </w:r>
      <w:r w:rsidR="008B3AB2" w:rsidRPr="00746D7E">
        <w:rPr>
          <w:rFonts w:ascii="Arial" w:hAnsi="Arial" w:cs="Arial"/>
          <w:b/>
          <w:sz w:val="16"/>
          <w:szCs w:val="16"/>
        </w:rPr>
        <w:t>PUSAT</w:t>
      </w:r>
      <w:r w:rsidRPr="00746D7E">
        <w:rPr>
          <w:rFonts w:ascii="Arial" w:hAnsi="Arial" w:cs="Arial"/>
          <w:b/>
          <w:sz w:val="16"/>
          <w:szCs w:val="16"/>
        </w:rPr>
        <w:t xml:space="preserve"> BAHASA TEIKYO.</w:t>
      </w:r>
    </w:p>
    <w:p w14:paraId="7FB8BC50" w14:textId="5AA9ABF9" w:rsidR="00B73C53" w:rsidRPr="009D65A8" w:rsidRDefault="00B73C53" w:rsidP="00B73C53">
      <w:pPr>
        <w:rPr>
          <w:rFonts w:asciiTheme="majorHAnsi" w:hAnsiTheme="majorHAnsi" w:cstheme="majorHAnsi"/>
          <w:bCs/>
          <w:color w:val="0070C0"/>
          <w:sz w:val="16"/>
          <w:szCs w:val="16"/>
        </w:rPr>
      </w:pPr>
    </w:p>
    <w:p w14:paraId="28E2EDDD" w14:textId="6D1D3F26" w:rsidR="009962E6" w:rsidRPr="00746D7E" w:rsidRDefault="009962E6" w:rsidP="004178A9">
      <w:pPr>
        <w:rPr>
          <w:rFonts w:ascii="Arial" w:hAnsi="Arial" w:cs="Arial"/>
          <w:b/>
          <w:sz w:val="16"/>
          <w:szCs w:val="16"/>
        </w:rPr>
      </w:pPr>
    </w:p>
    <w:p w14:paraId="24CC1120" w14:textId="77777777" w:rsidR="008B3AB2" w:rsidRPr="00746D7E" w:rsidRDefault="008B3AB2" w:rsidP="004178A9">
      <w:pPr>
        <w:rPr>
          <w:rFonts w:ascii="Arial" w:hAnsi="Arial" w:cs="Arial"/>
          <w:b/>
          <w:sz w:val="16"/>
          <w:szCs w:val="16"/>
        </w:rPr>
      </w:pPr>
    </w:p>
    <w:p w14:paraId="43B9CA4C" w14:textId="77777777" w:rsidR="009962E6" w:rsidRPr="00746D7E" w:rsidRDefault="009962E6" w:rsidP="004178A9">
      <w:pPr>
        <w:ind w:firstLine="845"/>
        <w:rPr>
          <w:rFonts w:ascii="Arial" w:hAnsi="Arial" w:cs="Arial"/>
          <w:b/>
          <w:sz w:val="16"/>
          <w:szCs w:val="16"/>
        </w:rPr>
      </w:pPr>
      <w:r w:rsidRPr="00746D7E">
        <w:rPr>
          <w:rFonts w:ascii="Arial" w:hAnsi="Arial" w:cs="Arial"/>
          <w:b/>
          <w:sz w:val="16"/>
          <w:szCs w:val="16"/>
        </w:rPr>
        <w:t xml:space="preserve">SIGNATURE OF PARENT / </w:t>
      </w:r>
      <w:proofErr w:type="gramStart"/>
      <w:r w:rsidRPr="00746D7E">
        <w:rPr>
          <w:rFonts w:ascii="Arial" w:hAnsi="Arial" w:cs="Arial"/>
          <w:b/>
          <w:sz w:val="16"/>
          <w:szCs w:val="16"/>
        </w:rPr>
        <w:t>GU</w:t>
      </w:r>
      <w:r w:rsidRPr="00746D7E">
        <w:rPr>
          <w:rFonts w:ascii="Arial" w:eastAsia="SimSun" w:hAnsi="Arial" w:cs="Arial"/>
          <w:b/>
          <w:sz w:val="16"/>
          <w:szCs w:val="16"/>
          <w:lang w:eastAsia="zh-CN"/>
        </w:rPr>
        <w:t>A</w:t>
      </w:r>
      <w:r w:rsidRPr="00746D7E">
        <w:rPr>
          <w:rFonts w:ascii="Arial" w:hAnsi="Arial" w:cs="Arial"/>
          <w:b/>
          <w:sz w:val="16"/>
          <w:szCs w:val="16"/>
        </w:rPr>
        <w:t>RDIAN :</w:t>
      </w:r>
      <w:proofErr w:type="gramEnd"/>
      <w:r w:rsidRPr="00746D7E">
        <w:rPr>
          <w:rFonts w:ascii="Arial" w:hAnsi="Arial" w:cs="Arial"/>
          <w:b/>
          <w:sz w:val="16"/>
          <w:szCs w:val="16"/>
        </w:rPr>
        <w:t xml:space="preserve">     ____________________________         DATE :    ____________________________</w:t>
      </w:r>
    </w:p>
    <w:p w14:paraId="49929F00" w14:textId="77777777" w:rsidR="009962E6" w:rsidRPr="00746D7E" w:rsidRDefault="005A70E5" w:rsidP="00236E74">
      <w:pPr>
        <w:spacing w:line="240" w:lineRule="atLeast"/>
        <w:jc w:val="left"/>
        <w:rPr>
          <w:rFonts w:ascii="Arial" w:hAnsi="Arial" w:cs="Arial"/>
          <w:sz w:val="16"/>
          <w:szCs w:val="16"/>
        </w:rPr>
      </w:pPr>
      <w:r w:rsidRPr="00746D7E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F23CEB8" wp14:editId="0FDDCA28">
                <wp:simplePos x="0" y="0"/>
                <wp:positionH relativeFrom="column">
                  <wp:posOffset>11430</wp:posOffset>
                </wp:positionH>
                <wp:positionV relativeFrom="paragraph">
                  <wp:posOffset>180339</wp:posOffset>
                </wp:positionV>
                <wp:extent cx="6772275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0B1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9pt;margin-top:14.2pt;width:533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" strokeweight="2pt"/>
            </w:pict>
          </mc:Fallback>
        </mc:AlternateContent>
      </w:r>
    </w:p>
    <w:p w14:paraId="18EA913A" w14:textId="388D3BE0" w:rsidR="00014412" w:rsidRPr="00746D7E" w:rsidRDefault="009962E6" w:rsidP="00F92C0D">
      <w:pPr>
        <w:spacing w:line="240" w:lineRule="atLeast"/>
        <w:ind w:leftChars="810" w:left="1701" w:firstLineChars="350" w:firstLine="770"/>
        <w:jc w:val="left"/>
        <w:rPr>
          <w:rFonts w:ascii="Arial" w:hAnsi="Arial"/>
          <w:sz w:val="22"/>
        </w:rPr>
      </w:pPr>
      <w:r w:rsidRPr="00746D7E">
        <w:rPr>
          <w:rFonts w:ascii="Arial" w:hAnsi="Arial"/>
          <w:sz w:val="22"/>
        </w:rPr>
        <w:t>Completed original application forms are to be submitted to</w:t>
      </w:r>
    </w:p>
    <w:p w14:paraId="79D229D2" w14:textId="23A1F996" w:rsidR="009962E6" w:rsidRPr="00746D7E" w:rsidRDefault="008B3AB2" w:rsidP="008B3AB2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746D7E">
        <w:rPr>
          <w:rFonts w:ascii="Arial" w:hAnsi="Arial" w:cs="Arial"/>
          <w:b/>
          <w:sz w:val="24"/>
          <w:szCs w:val="24"/>
        </w:rPr>
        <w:t>PUSAT</w:t>
      </w:r>
      <w:r w:rsidR="009962E6" w:rsidRPr="00746D7E">
        <w:rPr>
          <w:rFonts w:ascii="Arial" w:hAnsi="Arial" w:cs="Arial"/>
          <w:b/>
          <w:sz w:val="24"/>
          <w:szCs w:val="24"/>
        </w:rPr>
        <w:t xml:space="preserve"> BAHASA TEIKYO</w:t>
      </w:r>
    </w:p>
    <w:p w14:paraId="498FC378" w14:textId="17F0B7F3" w:rsidR="00216EBD" w:rsidRPr="00746D7E" w:rsidRDefault="00216EBD" w:rsidP="00236E74">
      <w:pPr>
        <w:spacing w:line="240" w:lineRule="exact"/>
        <w:jc w:val="left"/>
        <w:rPr>
          <w:rFonts w:ascii="Arial" w:hAnsi="Arial" w:cs="Arial"/>
          <w:sz w:val="16"/>
          <w:szCs w:val="16"/>
        </w:rPr>
      </w:pPr>
      <w:r w:rsidRPr="00746D7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4CEE76" wp14:editId="75BD0213">
                <wp:simplePos x="0" y="0"/>
                <wp:positionH relativeFrom="margin">
                  <wp:posOffset>1499235</wp:posOffset>
                </wp:positionH>
                <wp:positionV relativeFrom="paragraph">
                  <wp:posOffset>64135</wp:posOffset>
                </wp:positionV>
                <wp:extent cx="3552825" cy="495300"/>
                <wp:effectExtent l="0" t="0" r="2857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4F92709" id="AutoShape 7" o:spid="_x0000_s1026" style="position:absolute;margin-left:118.05pt;margin-top:5.05pt;width:279.7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" fillcolor="#eeece1">
                <v:textbox inset="5.85pt,.7pt,5.85pt,.7pt"/>
                <w10:wrap anchorx="margin"/>
              </v:roundrect>
            </w:pict>
          </mc:Fallback>
        </mc:AlternateContent>
      </w:r>
      <w:r w:rsidR="009962E6" w:rsidRPr="00746D7E">
        <w:rPr>
          <w:rFonts w:ascii="Arial" w:hAnsi="Arial" w:cs="Arial"/>
          <w:sz w:val="16"/>
          <w:szCs w:val="16"/>
        </w:rPr>
        <w:tab/>
      </w:r>
      <w:r w:rsidR="009962E6" w:rsidRPr="00746D7E">
        <w:rPr>
          <w:rFonts w:ascii="Arial" w:hAnsi="Arial" w:cs="Arial"/>
          <w:sz w:val="16"/>
          <w:szCs w:val="16"/>
        </w:rPr>
        <w:tab/>
      </w:r>
      <w:r w:rsidR="008B3AB2" w:rsidRPr="00746D7E">
        <w:rPr>
          <w:rFonts w:ascii="Arial" w:hAnsi="Arial" w:cs="Arial"/>
          <w:sz w:val="16"/>
          <w:szCs w:val="16"/>
        </w:rPr>
        <w:t xml:space="preserve">                   </w:t>
      </w:r>
    </w:p>
    <w:p w14:paraId="0E9B4FA2" w14:textId="68E2381E" w:rsidR="009962E6" w:rsidRPr="00746D7E" w:rsidRDefault="009962E6" w:rsidP="00216EBD">
      <w:pPr>
        <w:spacing w:line="240" w:lineRule="exact"/>
        <w:ind w:firstLineChars="1550" w:firstLine="2480"/>
        <w:jc w:val="left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No.2, </w:t>
      </w:r>
      <w:proofErr w:type="spellStart"/>
      <w:r w:rsidRPr="00746D7E">
        <w:rPr>
          <w:rFonts w:ascii="Arial" w:hAnsi="Arial" w:cs="Arial"/>
          <w:sz w:val="16"/>
          <w:szCs w:val="16"/>
        </w:rPr>
        <w:t>Jalan</w:t>
      </w:r>
      <w:proofErr w:type="spellEnd"/>
      <w:r w:rsidRPr="00746D7E">
        <w:rPr>
          <w:rFonts w:ascii="Arial" w:hAnsi="Arial" w:cs="Arial"/>
          <w:sz w:val="16"/>
          <w:szCs w:val="16"/>
        </w:rPr>
        <w:t xml:space="preserve"> 1/86, off </w:t>
      </w:r>
      <w:proofErr w:type="spellStart"/>
      <w:r w:rsidRPr="00746D7E">
        <w:rPr>
          <w:rFonts w:ascii="Arial" w:hAnsi="Arial" w:cs="Arial"/>
          <w:sz w:val="16"/>
          <w:szCs w:val="16"/>
        </w:rPr>
        <w:t>Jalan</w:t>
      </w:r>
      <w:proofErr w:type="spellEnd"/>
      <w:r w:rsidRPr="00746D7E">
        <w:rPr>
          <w:rFonts w:ascii="Arial" w:hAnsi="Arial" w:cs="Arial"/>
          <w:sz w:val="16"/>
          <w:szCs w:val="16"/>
        </w:rPr>
        <w:t xml:space="preserve"> Taman </w:t>
      </w:r>
      <w:proofErr w:type="spellStart"/>
      <w:r w:rsidRPr="00746D7E">
        <w:rPr>
          <w:rFonts w:ascii="Arial" w:hAnsi="Arial" w:cs="Arial"/>
          <w:sz w:val="16"/>
          <w:szCs w:val="16"/>
        </w:rPr>
        <w:t>Seputeh</w:t>
      </w:r>
      <w:proofErr w:type="spellEnd"/>
      <w:r w:rsidRPr="00746D7E">
        <w:rPr>
          <w:rFonts w:ascii="Arial" w:hAnsi="Arial" w:cs="Arial"/>
          <w:sz w:val="16"/>
          <w:szCs w:val="16"/>
        </w:rPr>
        <w:t>, 58000 Kuala Lumpur, Malaysia</w:t>
      </w:r>
    </w:p>
    <w:p w14:paraId="07FC34C7" w14:textId="48971B46" w:rsidR="009962E6" w:rsidRPr="00746D7E" w:rsidRDefault="009962E6" w:rsidP="00236E74">
      <w:pPr>
        <w:spacing w:line="240" w:lineRule="exact"/>
        <w:jc w:val="left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Tel          : 03-2272 5311</w:t>
      </w:r>
      <w:r w:rsidRPr="00746D7E">
        <w:rPr>
          <w:rFonts w:ascii="Arial" w:hAnsi="Arial" w:cs="Arial"/>
          <w:sz w:val="16"/>
          <w:szCs w:val="16"/>
        </w:rPr>
        <w:tab/>
        <w:t>E-Mail</w:t>
      </w:r>
      <w:r w:rsidRPr="00746D7E">
        <w:rPr>
          <w:rFonts w:ascii="Arial" w:hAnsi="Arial" w:cs="Arial"/>
          <w:sz w:val="16"/>
          <w:szCs w:val="16"/>
        </w:rPr>
        <w:tab/>
        <w:t>: enquiry@teikyomy.com</w:t>
      </w:r>
      <w:r w:rsidRPr="00746D7E">
        <w:rPr>
          <w:rFonts w:ascii="Arial" w:hAnsi="Arial" w:cs="Arial"/>
          <w:sz w:val="16"/>
          <w:szCs w:val="16"/>
        </w:rPr>
        <w:tab/>
      </w:r>
    </w:p>
    <w:p w14:paraId="67FE285D" w14:textId="77777777" w:rsidR="00216EBD" w:rsidRPr="00746D7E" w:rsidRDefault="00216EBD" w:rsidP="00236E74">
      <w:pPr>
        <w:spacing w:line="240" w:lineRule="exact"/>
        <w:jc w:val="left"/>
        <w:rPr>
          <w:rFonts w:ascii="Arial" w:hAnsi="Arial" w:cs="Arial"/>
          <w:sz w:val="16"/>
          <w:szCs w:val="16"/>
        </w:rPr>
      </w:pPr>
    </w:p>
    <w:p w14:paraId="71815D7A" w14:textId="77777777" w:rsidR="008B3AB2" w:rsidRPr="00746D7E" w:rsidRDefault="008B3AB2" w:rsidP="00236E74">
      <w:pPr>
        <w:spacing w:line="240" w:lineRule="atLeast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2410"/>
        <w:gridCol w:w="1842"/>
      </w:tblGrid>
      <w:tr w:rsidR="00746D7E" w:rsidRPr="00746D7E" w14:paraId="1D6633A2" w14:textId="77777777" w:rsidTr="00864D49">
        <w:trPr>
          <w:trHeight w:val="457"/>
        </w:trPr>
        <w:tc>
          <w:tcPr>
            <w:tcW w:w="9639" w:type="dxa"/>
            <w:gridSpan w:val="4"/>
            <w:shd w:val="clear" w:color="auto" w:fill="000000" w:themeFill="text1"/>
            <w:vAlign w:val="center"/>
          </w:tcPr>
          <w:p w14:paraId="0AEC1174" w14:textId="77777777" w:rsidR="00C94EB6" w:rsidRPr="00746D7E" w:rsidRDefault="00D80211" w:rsidP="00D80211">
            <w:pPr>
              <w:spacing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6D7E">
              <w:rPr>
                <w:rFonts w:ascii="Arial" w:hAnsi="Arial" w:cs="Arial" w:hint="eastAsia"/>
                <w:b/>
                <w:sz w:val="28"/>
                <w:szCs w:val="28"/>
              </w:rPr>
              <w:t>For Office Use Only</w:t>
            </w:r>
          </w:p>
        </w:tc>
      </w:tr>
      <w:tr w:rsidR="00746D7E" w:rsidRPr="00746D7E" w14:paraId="7313051A" w14:textId="77777777" w:rsidTr="00486B58">
        <w:trPr>
          <w:trHeight w:val="2381"/>
        </w:trPr>
        <w:tc>
          <w:tcPr>
            <w:tcW w:w="2268" w:type="dxa"/>
          </w:tcPr>
          <w:p w14:paraId="0F07B41C" w14:textId="77777777" w:rsidR="00740909" w:rsidRDefault="00C94EB6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( Course / Class )</w:t>
            </w:r>
          </w:p>
          <w:p w14:paraId="3E7BB158" w14:textId="77777777" w:rsidR="00740909" w:rsidRDefault="007409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D35036" w14:textId="35955F74" w:rsidR="00C94EB6" w:rsidRPr="00746D7E" w:rsidRDefault="00C94EB6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 20 months</w:t>
            </w:r>
          </w:p>
          <w:p w14:paraId="0AB8E1C4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B9CDE1" w14:textId="77777777" w:rsidR="000440F1" w:rsidRPr="00746D7E" w:rsidRDefault="0062476B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>Pre- U</w:t>
            </w:r>
            <w:r w:rsidR="000440F1"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86B58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="000440F1"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/ </w:t>
            </w: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>JLSC</w:t>
            </w:r>
            <w:r w:rsidR="000440F1"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01C1AFE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CE8F11" w14:textId="77777777" w:rsidR="00C94EB6" w:rsidRPr="00746D7E" w:rsidRDefault="00C94EB6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Arts / </w:t>
            </w:r>
            <w:r w:rsidR="00486B58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Science</w:t>
            </w:r>
          </w:p>
          <w:p w14:paraId="305342EA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3AC648" w14:textId="77777777" w:rsidR="00C94EB6" w:rsidRPr="00746D7E" w:rsidRDefault="000440F1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Regular</w:t>
            </w:r>
            <w:r w:rsidR="00486B58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 w:rsidR="00C94EB6" w:rsidRPr="00746D7E">
              <w:rPr>
                <w:rFonts w:asciiTheme="majorHAnsi" w:hAnsiTheme="majorHAnsi" w:cstheme="majorHAnsi"/>
                <w:sz w:val="18"/>
                <w:szCs w:val="18"/>
              </w:rPr>
              <w:t>Midway</w:t>
            </w:r>
          </w:p>
          <w:p w14:paraId="3AD55F45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B4ACDD" w14:textId="77777777" w:rsidR="00C94EB6" w:rsidRPr="00746D7E" w:rsidRDefault="00C94EB6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F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</w:t>
            </w:r>
            <w:r w:rsidR="000440F1"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</w:t>
            </w: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Class</w:t>
            </w:r>
          </w:p>
          <w:p w14:paraId="7C58691B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C5344E" w14:textId="77777777" w:rsidR="00C94EB6" w:rsidRPr="00746D7E" w:rsidRDefault="00C94EB6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Enrollment Date:</w:t>
            </w:r>
          </w:p>
          <w:p w14:paraId="36748C26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31524A" w14:textId="77777777" w:rsidR="00735509" w:rsidRPr="00746D7E" w:rsidRDefault="000440F1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/            </w:t>
            </w:r>
            <w:proofErr w:type="gramStart"/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/  20</w:t>
            </w:r>
            <w:proofErr w:type="gramEnd"/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</w:t>
            </w:r>
            <w:r w:rsidR="00DE49D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. </w:t>
            </w:r>
          </w:p>
          <w:p w14:paraId="6F2EBB78" w14:textId="77777777" w:rsidR="00C94EB6" w:rsidRPr="00746D7E" w:rsidRDefault="000440F1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     </w:t>
            </w:r>
          </w:p>
        </w:tc>
        <w:tc>
          <w:tcPr>
            <w:tcW w:w="3119" w:type="dxa"/>
          </w:tcPr>
          <w:p w14:paraId="6EDADB95" w14:textId="77777777" w:rsidR="00C94EB6" w:rsidRPr="00746D7E" w:rsidRDefault="000440F1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(Course Fees)</w:t>
            </w:r>
          </w:p>
          <w:p w14:paraId="5D26E008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86784C" w14:textId="58D0F9C4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C1B53B" w14:textId="77777777" w:rsidR="00DE49DC" w:rsidRPr="00746D7E" w:rsidRDefault="00DE49DC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Amount:    RM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</w:t>
            </w:r>
            <w:r w:rsidR="005C2BF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　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.</w:t>
            </w:r>
          </w:p>
          <w:p w14:paraId="3F526610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2239A5" w14:textId="77777777" w:rsidR="00DE49DC" w:rsidRPr="00746D7E" w:rsidRDefault="00DE49DC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Ref. No:         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    </w:t>
            </w:r>
            <w:r w:rsidR="005C2BF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　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.</w:t>
            </w:r>
          </w:p>
          <w:p w14:paraId="570A53DE" w14:textId="77777777" w:rsidR="00735509" w:rsidRPr="00746D7E" w:rsidRDefault="005C2BFC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</w:p>
          <w:p w14:paraId="42405F30" w14:textId="77777777" w:rsidR="00DE49DC" w:rsidRPr="00746D7E" w:rsidRDefault="00DE49DC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Date:              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</w:t>
            </w:r>
            <w:r w:rsidR="005C2BF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　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.</w:t>
            </w:r>
          </w:p>
          <w:p w14:paraId="3A9091B9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334584" w14:textId="77777777" w:rsidR="00DE49DC" w:rsidRPr="00746D7E" w:rsidRDefault="00DE49DC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Amount:    RM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 </w:t>
            </w:r>
            <w:r w:rsidR="005C2BF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　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.</w:t>
            </w:r>
          </w:p>
          <w:p w14:paraId="64FEB497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62E451" w14:textId="77777777" w:rsidR="00DE49DC" w:rsidRPr="00746D7E" w:rsidRDefault="00DE49DC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Ref. No:         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</w:t>
            </w:r>
            <w:r w:rsidR="005C2BF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　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.</w:t>
            </w:r>
          </w:p>
          <w:p w14:paraId="5EDDBAA3" w14:textId="77777777" w:rsidR="00735509" w:rsidRPr="00746D7E" w:rsidRDefault="005C2BFC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</w:p>
          <w:p w14:paraId="7B4DD66E" w14:textId="77777777" w:rsidR="00DE49DC" w:rsidRPr="00746D7E" w:rsidRDefault="00DE49DC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Date:             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</w:t>
            </w:r>
            <w:r w:rsidR="005C2BF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　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.</w:t>
            </w:r>
          </w:p>
        </w:tc>
        <w:tc>
          <w:tcPr>
            <w:tcW w:w="2410" w:type="dxa"/>
          </w:tcPr>
          <w:p w14:paraId="74282448" w14:textId="77777777" w:rsidR="00C94EB6" w:rsidRPr="00746D7E" w:rsidRDefault="000440F1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(Qualification)</w:t>
            </w:r>
          </w:p>
          <w:p w14:paraId="4304D4C5" w14:textId="77777777" w:rsidR="00735509" w:rsidRPr="00746D7E" w:rsidRDefault="0073550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6351B9" w14:textId="35A0B9A8" w:rsidR="00DE49DC" w:rsidRPr="00746D7E" w:rsidRDefault="000440F1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SPM / IGCSE / </w:t>
            </w:r>
            <w:r w:rsidR="005C5E22"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UEC </w:t>
            </w:r>
          </w:p>
          <w:p w14:paraId="50EFC355" w14:textId="41AA1A51" w:rsidR="00DE49DC" w:rsidRPr="00746D7E" w:rsidRDefault="00C95681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>S</w:t>
            </w:r>
            <w:r w:rsidR="000440F1"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TPM / A-Level / </w:t>
            </w:r>
          </w:p>
          <w:p w14:paraId="4E30C385" w14:textId="77777777" w:rsidR="00DE49DC" w:rsidRPr="00746D7E" w:rsidRDefault="000440F1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Diploma / Degree /</w:t>
            </w:r>
          </w:p>
          <w:p w14:paraId="3FC9AE5E" w14:textId="77777777" w:rsidR="00735509" w:rsidRPr="00746D7E" w:rsidRDefault="0073550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3318F3" w14:textId="77777777" w:rsidR="00C94EB6" w:rsidRPr="00746D7E" w:rsidRDefault="000440F1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Others</w:t>
            </w:r>
            <w:r w:rsidR="008F12DD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 </w:t>
            </w:r>
            <w:r w:rsidR="008F12DD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    </w:t>
            </w:r>
            <w:r w:rsidR="00DE49D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                        .</w:t>
            </w:r>
            <w:r w:rsidR="008F12DD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            </w:t>
            </w:r>
            <w:r w:rsidR="00DE49D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               </w:t>
            </w:r>
          </w:p>
          <w:p w14:paraId="3E510316" w14:textId="77777777" w:rsidR="000D5ADD" w:rsidRPr="00746D7E" w:rsidRDefault="000D5ADD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F0308B" w14:textId="77777777" w:rsidR="00735509" w:rsidRPr="00746D7E" w:rsidRDefault="0073550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831E42" w14:textId="77777777" w:rsidR="00864D49" w:rsidRPr="00746D7E" w:rsidRDefault="00864D4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>*Conditional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offer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>.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　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  <w:bdr w:val="single" w:sz="4" w:space="0" w:color="auto"/>
              </w:rPr>
              <w:t xml:space="preserve">　</w:t>
            </w:r>
          </w:p>
          <w:p w14:paraId="3A2CBB0B" w14:textId="77777777" w:rsidR="00C94EB6" w:rsidRPr="00746D7E" w:rsidRDefault="00C94EB6" w:rsidP="00864D49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107281" w14:textId="77777777" w:rsidR="00864D49" w:rsidRPr="00746D7E" w:rsidRDefault="00864D4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(Documents)</w:t>
            </w:r>
          </w:p>
          <w:p w14:paraId="4F05B314" w14:textId="77777777" w:rsidR="00735509" w:rsidRPr="00746D7E" w:rsidRDefault="0073550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B3D58B" w14:textId="77777777" w:rsidR="00864D49" w:rsidRPr="00746D7E" w:rsidRDefault="00864D4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Mykad</w:t>
            </w:r>
            <w:proofErr w:type="spellEnd"/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 / Photos / S.L.C / </w:t>
            </w:r>
          </w:p>
          <w:p w14:paraId="1613EFB8" w14:textId="77777777" w:rsidR="00735509" w:rsidRPr="00746D7E" w:rsidRDefault="0073550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E01E7E" w14:textId="35C0636D" w:rsidR="00864D49" w:rsidRPr="00746D7E" w:rsidRDefault="00864D4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Form 4 &amp; 5 score report  </w:t>
            </w:r>
          </w:p>
          <w:p w14:paraId="51FE8789" w14:textId="77777777" w:rsidR="00864D49" w:rsidRPr="00746D7E" w:rsidRDefault="00864D49" w:rsidP="00864D49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A282B7" w14:textId="77777777" w:rsidR="00C94EB6" w:rsidRPr="00746D7E" w:rsidRDefault="00864D4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>(Note)</w:t>
            </w:r>
          </w:p>
          <w:p w14:paraId="717D6831" w14:textId="77777777" w:rsidR="00C94EB6" w:rsidRPr="00746D7E" w:rsidRDefault="00C94EB6" w:rsidP="00864D49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52FA2E1" w14:textId="77777777" w:rsidR="00C2566B" w:rsidRPr="00746D7E" w:rsidRDefault="00C2566B" w:rsidP="00C2566B">
      <w:pPr>
        <w:wordWrap w:val="0"/>
        <w:jc w:val="right"/>
        <w:rPr>
          <w:rFonts w:ascii="Arial" w:hAnsi="Arial" w:cs="Arial"/>
          <w:b/>
          <w:sz w:val="20"/>
          <w:szCs w:val="20"/>
        </w:rPr>
      </w:pPr>
      <w:r w:rsidRPr="00746D7E">
        <w:rPr>
          <w:rFonts w:ascii="Arial" w:hAnsi="Arial" w:cs="Arial" w:hint="eastAsia"/>
          <w:b/>
          <w:sz w:val="20"/>
          <w:szCs w:val="20"/>
        </w:rPr>
        <w:t>D</w:t>
      </w:r>
      <w:r w:rsidRPr="00746D7E">
        <w:rPr>
          <w:rFonts w:ascii="Arial" w:hAnsi="Arial" w:cs="Arial"/>
          <w:b/>
          <w:sz w:val="20"/>
          <w:szCs w:val="20"/>
        </w:rPr>
        <w:t>ate of Submission          /           /20</w:t>
      </w:r>
    </w:p>
    <w:p w14:paraId="3BB7A677" w14:textId="4D4466F2" w:rsidR="00C94EB6" w:rsidRPr="00D9355F" w:rsidRDefault="00FD43A4" w:rsidP="005A70E5">
      <w:pPr>
        <w:spacing w:line="240" w:lineRule="atLeast"/>
        <w:jc w:val="right"/>
        <w:rPr>
          <w:rFonts w:ascii="Arial" w:hAnsi="Arial" w:cs="Arial"/>
          <w:sz w:val="16"/>
          <w:szCs w:val="16"/>
        </w:rPr>
      </w:pPr>
      <w:r w:rsidRPr="00D9355F">
        <w:rPr>
          <w:rFonts w:ascii="Arial" w:hAnsi="Arial" w:cs="Arial" w:hint="eastAsia"/>
          <w:sz w:val="16"/>
          <w:szCs w:val="16"/>
        </w:rPr>
        <w:t>*</w:t>
      </w:r>
      <w:r w:rsidRPr="00D9355F">
        <w:rPr>
          <w:rFonts w:ascii="Arial" w:hAnsi="Arial" w:cs="Arial"/>
          <w:sz w:val="16"/>
          <w:szCs w:val="16"/>
        </w:rPr>
        <w:t xml:space="preserve">Printed in </w:t>
      </w:r>
      <w:r w:rsidR="00885E29" w:rsidRPr="00D9355F">
        <w:rPr>
          <w:rFonts w:ascii="Arial" w:hAnsi="Arial" w:cs="Arial"/>
          <w:sz w:val="16"/>
          <w:szCs w:val="16"/>
        </w:rPr>
        <w:t>December</w:t>
      </w:r>
      <w:r w:rsidR="007D59CF" w:rsidRPr="00D9355F">
        <w:rPr>
          <w:rFonts w:ascii="Arial" w:hAnsi="Arial" w:cs="Arial" w:hint="eastAsia"/>
          <w:sz w:val="16"/>
          <w:szCs w:val="16"/>
        </w:rPr>
        <w:t xml:space="preserve"> 20</w:t>
      </w:r>
      <w:r w:rsidR="00D230C4" w:rsidRPr="00D9355F">
        <w:rPr>
          <w:rFonts w:ascii="Arial" w:hAnsi="Arial" w:cs="Arial"/>
          <w:sz w:val="16"/>
          <w:szCs w:val="16"/>
        </w:rPr>
        <w:t>20</w:t>
      </w:r>
    </w:p>
    <w:sectPr w:rsidR="00C94EB6" w:rsidRPr="00D9355F" w:rsidSect="004E27B8">
      <w:footerReference w:type="default" r:id="rId9"/>
      <w:pgSz w:w="11906" w:h="16838" w:code="9"/>
      <w:pgMar w:top="340" w:right="851" w:bottom="340" w:left="567" w:header="227" w:footer="567" w:gutter="0"/>
      <w:cols w:space="425"/>
      <w:docGrid w:type="lines" w:linePitch="40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84FD1" w14:textId="77777777" w:rsidR="00F230D9" w:rsidRDefault="00F230D9" w:rsidP="001F4E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178B20" w14:textId="77777777" w:rsidR="00F230D9" w:rsidRDefault="00F230D9" w:rsidP="001F4E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428A5" w14:textId="77777777" w:rsidR="00F230D9" w:rsidRPr="00AA343C" w:rsidRDefault="00F230D9" w:rsidP="00425799">
    <w:pPr>
      <w:pStyle w:val="ac"/>
      <w:wordWrap w:val="0"/>
      <w:jc w:val="right"/>
      <w:rPr>
        <w:rFonts w:ascii="Arial" w:hAnsi="Arial" w:cs="Arial"/>
        <w:b/>
        <w:color w:val="BFBFBF"/>
      </w:rPr>
    </w:pPr>
    <w:r>
      <w:rPr>
        <w:rFonts w:ascii="Arial" w:hAnsi="Arial" w:cs="Arial" w:hint="eastAsia"/>
        <w:b/>
        <w:color w:val="BFBFBF"/>
      </w:rPr>
      <w:t>PUSAT</w:t>
    </w:r>
    <w:r>
      <w:rPr>
        <w:rFonts w:ascii="Arial" w:hAnsi="Arial" w:cs="Arial"/>
        <w:b/>
        <w:color w:val="BFBFBF"/>
      </w:rPr>
      <w:t xml:space="preserve"> BAHASA TEIKYO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31526" w14:textId="77777777" w:rsidR="00F230D9" w:rsidRDefault="00F230D9" w:rsidP="001F4E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4B4893" w14:textId="77777777" w:rsidR="00F230D9" w:rsidRDefault="00F230D9" w:rsidP="001F4E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5182"/>
    <w:multiLevelType w:val="hybridMultilevel"/>
    <w:tmpl w:val="8D300E7E"/>
    <w:lvl w:ilvl="0" w:tplc="7E9CC9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" w15:restartNumberingAfterBreak="0">
    <w:nsid w:val="26E13B2C"/>
    <w:multiLevelType w:val="hybridMultilevel"/>
    <w:tmpl w:val="1034DEDE"/>
    <w:lvl w:ilvl="0" w:tplc="976A4622">
      <w:start w:val="1"/>
      <w:numFmt w:val="decimal"/>
      <w:lvlText w:val="%1."/>
      <w:lvlJc w:val="left"/>
      <w:pPr>
        <w:ind w:left="1559" w:hanging="360"/>
      </w:pPr>
      <w:rPr>
        <w:rFonts w:asciiTheme="majorHAnsi" w:eastAsiaTheme="majorEastAsia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" w15:restartNumberingAfterBreak="0">
    <w:nsid w:val="282D6E98"/>
    <w:multiLevelType w:val="hybridMultilevel"/>
    <w:tmpl w:val="C13E06EC"/>
    <w:lvl w:ilvl="0" w:tplc="55AE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D01D8"/>
    <w:multiLevelType w:val="hybridMultilevel"/>
    <w:tmpl w:val="899C9B8E"/>
    <w:lvl w:ilvl="0" w:tplc="441E90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3B310753"/>
    <w:multiLevelType w:val="hybridMultilevel"/>
    <w:tmpl w:val="81B23152"/>
    <w:lvl w:ilvl="0" w:tplc="F47602B6">
      <w:start w:val="5"/>
      <w:numFmt w:val="bullet"/>
      <w:lvlText w:val="-"/>
      <w:lvlJc w:val="left"/>
      <w:pPr>
        <w:ind w:left="1959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9" w:hanging="420"/>
      </w:pPr>
      <w:rPr>
        <w:rFonts w:ascii="Wingdings" w:hAnsi="Wingdings" w:hint="default"/>
      </w:rPr>
    </w:lvl>
  </w:abstractNum>
  <w:abstractNum w:abstractNumId="5" w15:restartNumberingAfterBreak="0">
    <w:nsid w:val="3B771312"/>
    <w:multiLevelType w:val="hybridMultilevel"/>
    <w:tmpl w:val="552AA680"/>
    <w:lvl w:ilvl="0" w:tplc="B1884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421023E3"/>
    <w:multiLevelType w:val="hybridMultilevel"/>
    <w:tmpl w:val="8638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00C08"/>
    <w:multiLevelType w:val="hybridMultilevel"/>
    <w:tmpl w:val="34F88C42"/>
    <w:lvl w:ilvl="0" w:tplc="B8B0E2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4B29363B"/>
    <w:multiLevelType w:val="hybridMultilevel"/>
    <w:tmpl w:val="BF001554"/>
    <w:lvl w:ilvl="0" w:tplc="F73C4F4E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6367607"/>
    <w:multiLevelType w:val="hybridMultilevel"/>
    <w:tmpl w:val="E6F85BE6"/>
    <w:lvl w:ilvl="0" w:tplc="3560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F7E7AD7"/>
    <w:multiLevelType w:val="hybridMultilevel"/>
    <w:tmpl w:val="31E20576"/>
    <w:lvl w:ilvl="0" w:tplc="5474448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75156554"/>
    <w:multiLevelType w:val="hybridMultilevel"/>
    <w:tmpl w:val="6966E0F8"/>
    <w:lvl w:ilvl="0" w:tplc="37B23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78BC04D4"/>
    <w:multiLevelType w:val="hybridMultilevel"/>
    <w:tmpl w:val="E9028FB2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89"/>
  <w:drawingGridVerticalSpacing w:val="403"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7"/>
    <w:rsid w:val="00004F52"/>
    <w:rsid w:val="00006D22"/>
    <w:rsid w:val="00007667"/>
    <w:rsid w:val="00014412"/>
    <w:rsid w:val="00014E6E"/>
    <w:rsid w:val="00017A3C"/>
    <w:rsid w:val="00027EAF"/>
    <w:rsid w:val="00034CB4"/>
    <w:rsid w:val="00036D37"/>
    <w:rsid w:val="000426F6"/>
    <w:rsid w:val="00043B13"/>
    <w:rsid w:val="000440F1"/>
    <w:rsid w:val="00045093"/>
    <w:rsid w:val="00047131"/>
    <w:rsid w:val="00047DE6"/>
    <w:rsid w:val="00052758"/>
    <w:rsid w:val="00052813"/>
    <w:rsid w:val="0006095E"/>
    <w:rsid w:val="000640BB"/>
    <w:rsid w:val="00071562"/>
    <w:rsid w:val="000764CB"/>
    <w:rsid w:val="0008434A"/>
    <w:rsid w:val="0008448A"/>
    <w:rsid w:val="000945A5"/>
    <w:rsid w:val="000B54A0"/>
    <w:rsid w:val="000B6F3F"/>
    <w:rsid w:val="000C1717"/>
    <w:rsid w:val="000C347B"/>
    <w:rsid w:val="000C3731"/>
    <w:rsid w:val="000C38B7"/>
    <w:rsid w:val="000C6113"/>
    <w:rsid w:val="000D2085"/>
    <w:rsid w:val="000D5ADD"/>
    <w:rsid w:val="000D5E0B"/>
    <w:rsid w:val="000E02F2"/>
    <w:rsid w:val="000E5A75"/>
    <w:rsid w:val="000F6731"/>
    <w:rsid w:val="00101D7F"/>
    <w:rsid w:val="00102D1D"/>
    <w:rsid w:val="00107261"/>
    <w:rsid w:val="0011225B"/>
    <w:rsid w:val="001170EF"/>
    <w:rsid w:val="00122739"/>
    <w:rsid w:val="001247EC"/>
    <w:rsid w:val="0012649E"/>
    <w:rsid w:val="00140A16"/>
    <w:rsid w:val="00147657"/>
    <w:rsid w:val="00153701"/>
    <w:rsid w:val="00155E9F"/>
    <w:rsid w:val="00164825"/>
    <w:rsid w:val="001665B5"/>
    <w:rsid w:val="001911EE"/>
    <w:rsid w:val="00191534"/>
    <w:rsid w:val="001943B0"/>
    <w:rsid w:val="00195182"/>
    <w:rsid w:val="0019526A"/>
    <w:rsid w:val="001A7128"/>
    <w:rsid w:val="001B1E74"/>
    <w:rsid w:val="001C165D"/>
    <w:rsid w:val="001C4194"/>
    <w:rsid w:val="001D0141"/>
    <w:rsid w:val="001D26D1"/>
    <w:rsid w:val="001D4591"/>
    <w:rsid w:val="001D53D2"/>
    <w:rsid w:val="001E0BAD"/>
    <w:rsid w:val="001E6208"/>
    <w:rsid w:val="001F4E0F"/>
    <w:rsid w:val="001F7FC2"/>
    <w:rsid w:val="00200930"/>
    <w:rsid w:val="00203D1D"/>
    <w:rsid w:val="00206B4B"/>
    <w:rsid w:val="002142C5"/>
    <w:rsid w:val="00215280"/>
    <w:rsid w:val="00215D8A"/>
    <w:rsid w:val="0021693C"/>
    <w:rsid w:val="00216EBD"/>
    <w:rsid w:val="00236E74"/>
    <w:rsid w:val="00237BB2"/>
    <w:rsid w:val="00241F85"/>
    <w:rsid w:val="0025214C"/>
    <w:rsid w:val="00252CA4"/>
    <w:rsid w:val="00253530"/>
    <w:rsid w:val="00257709"/>
    <w:rsid w:val="00262F34"/>
    <w:rsid w:val="00263117"/>
    <w:rsid w:val="00274D14"/>
    <w:rsid w:val="00277709"/>
    <w:rsid w:val="002938F3"/>
    <w:rsid w:val="002970DB"/>
    <w:rsid w:val="002A3885"/>
    <w:rsid w:val="002B21B7"/>
    <w:rsid w:val="002B2887"/>
    <w:rsid w:val="002C1058"/>
    <w:rsid w:val="002C197F"/>
    <w:rsid w:val="002C7508"/>
    <w:rsid w:val="002D1F4C"/>
    <w:rsid w:val="002D20AE"/>
    <w:rsid w:val="002E19FA"/>
    <w:rsid w:val="002E3134"/>
    <w:rsid w:val="002E3A16"/>
    <w:rsid w:val="002E4C3C"/>
    <w:rsid w:val="002E73A5"/>
    <w:rsid w:val="002E7866"/>
    <w:rsid w:val="00304CF4"/>
    <w:rsid w:val="0030548D"/>
    <w:rsid w:val="00306594"/>
    <w:rsid w:val="00307AD4"/>
    <w:rsid w:val="00310807"/>
    <w:rsid w:val="003108FB"/>
    <w:rsid w:val="00316D8F"/>
    <w:rsid w:val="00321351"/>
    <w:rsid w:val="003313A8"/>
    <w:rsid w:val="003510F7"/>
    <w:rsid w:val="00360633"/>
    <w:rsid w:val="00363367"/>
    <w:rsid w:val="00365C79"/>
    <w:rsid w:val="003666CA"/>
    <w:rsid w:val="0037379B"/>
    <w:rsid w:val="003754A4"/>
    <w:rsid w:val="00383376"/>
    <w:rsid w:val="00384403"/>
    <w:rsid w:val="00390761"/>
    <w:rsid w:val="00397990"/>
    <w:rsid w:val="003A5284"/>
    <w:rsid w:val="003A62FC"/>
    <w:rsid w:val="003A6D3F"/>
    <w:rsid w:val="003A79D1"/>
    <w:rsid w:val="003B20E5"/>
    <w:rsid w:val="003B5F20"/>
    <w:rsid w:val="003C761D"/>
    <w:rsid w:val="003D43DC"/>
    <w:rsid w:val="003D7338"/>
    <w:rsid w:val="003D7CA4"/>
    <w:rsid w:val="003E4DAF"/>
    <w:rsid w:val="00407A33"/>
    <w:rsid w:val="004178A9"/>
    <w:rsid w:val="00421AC8"/>
    <w:rsid w:val="00422FC9"/>
    <w:rsid w:val="004245E9"/>
    <w:rsid w:val="00425799"/>
    <w:rsid w:val="004304EC"/>
    <w:rsid w:val="0043370F"/>
    <w:rsid w:val="00441238"/>
    <w:rsid w:val="004451BB"/>
    <w:rsid w:val="00447ED1"/>
    <w:rsid w:val="00453DD4"/>
    <w:rsid w:val="00455202"/>
    <w:rsid w:val="00456C48"/>
    <w:rsid w:val="00457BB2"/>
    <w:rsid w:val="00460F77"/>
    <w:rsid w:val="004615BB"/>
    <w:rsid w:val="004667F8"/>
    <w:rsid w:val="00470942"/>
    <w:rsid w:val="004723CA"/>
    <w:rsid w:val="00476186"/>
    <w:rsid w:val="00476C78"/>
    <w:rsid w:val="0048275F"/>
    <w:rsid w:val="00483C63"/>
    <w:rsid w:val="00485B6F"/>
    <w:rsid w:val="00486A3D"/>
    <w:rsid w:val="00486B58"/>
    <w:rsid w:val="004905F6"/>
    <w:rsid w:val="00491707"/>
    <w:rsid w:val="004935BD"/>
    <w:rsid w:val="0049448C"/>
    <w:rsid w:val="004A0CEB"/>
    <w:rsid w:val="004B5364"/>
    <w:rsid w:val="004C220A"/>
    <w:rsid w:val="004C22EF"/>
    <w:rsid w:val="004C6C15"/>
    <w:rsid w:val="004C70DC"/>
    <w:rsid w:val="004C722D"/>
    <w:rsid w:val="004D0220"/>
    <w:rsid w:val="004D1A2D"/>
    <w:rsid w:val="004D2A41"/>
    <w:rsid w:val="004D34D8"/>
    <w:rsid w:val="004D702D"/>
    <w:rsid w:val="004E27B8"/>
    <w:rsid w:val="004E7A01"/>
    <w:rsid w:val="004F29AC"/>
    <w:rsid w:val="004F5BD9"/>
    <w:rsid w:val="004F64AF"/>
    <w:rsid w:val="00520D0A"/>
    <w:rsid w:val="005278CB"/>
    <w:rsid w:val="005329AD"/>
    <w:rsid w:val="00533B79"/>
    <w:rsid w:val="005355E9"/>
    <w:rsid w:val="00536E18"/>
    <w:rsid w:val="00537F39"/>
    <w:rsid w:val="005403D1"/>
    <w:rsid w:val="00541DF4"/>
    <w:rsid w:val="00541E3B"/>
    <w:rsid w:val="00543BF0"/>
    <w:rsid w:val="00547A13"/>
    <w:rsid w:val="005501E0"/>
    <w:rsid w:val="0055200D"/>
    <w:rsid w:val="00554896"/>
    <w:rsid w:val="00555B11"/>
    <w:rsid w:val="005662F5"/>
    <w:rsid w:val="00570302"/>
    <w:rsid w:val="0057090C"/>
    <w:rsid w:val="00572790"/>
    <w:rsid w:val="005830FE"/>
    <w:rsid w:val="005916D0"/>
    <w:rsid w:val="00594F29"/>
    <w:rsid w:val="005A2323"/>
    <w:rsid w:val="005A4413"/>
    <w:rsid w:val="005A513C"/>
    <w:rsid w:val="005A70E5"/>
    <w:rsid w:val="005A7B0C"/>
    <w:rsid w:val="005B47D6"/>
    <w:rsid w:val="005C2161"/>
    <w:rsid w:val="005C2BFC"/>
    <w:rsid w:val="005C5E22"/>
    <w:rsid w:val="005D5FE5"/>
    <w:rsid w:val="005E51C9"/>
    <w:rsid w:val="005E5271"/>
    <w:rsid w:val="005E68E7"/>
    <w:rsid w:val="005F3AB2"/>
    <w:rsid w:val="00606683"/>
    <w:rsid w:val="00607176"/>
    <w:rsid w:val="006073C3"/>
    <w:rsid w:val="0061349D"/>
    <w:rsid w:val="00614327"/>
    <w:rsid w:val="0061687C"/>
    <w:rsid w:val="00623482"/>
    <w:rsid w:val="0062476B"/>
    <w:rsid w:val="00626A58"/>
    <w:rsid w:val="006335B7"/>
    <w:rsid w:val="00643464"/>
    <w:rsid w:val="006439F8"/>
    <w:rsid w:val="0064578B"/>
    <w:rsid w:val="00645876"/>
    <w:rsid w:val="00646237"/>
    <w:rsid w:val="006466BB"/>
    <w:rsid w:val="006574E5"/>
    <w:rsid w:val="00660837"/>
    <w:rsid w:val="00663412"/>
    <w:rsid w:val="00663A87"/>
    <w:rsid w:val="00666E33"/>
    <w:rsid w:val="00676719"/>
    <w:rsid w:val="0067672C"/>
    <w:rsid w:val="00681BCE"/>
    <w:rsid w:val="00681C60"/>
    <w:rsid w:val="00685FA0"/>
    <w:rsid w:val="006944E7"/>
    <w:rsid w:val="006954FC"/>
    <w:rsid w:val="00696232"/>
    <w:rsid w:val="006A0F7A"/>
    <w:rsid w:val="006A12BF"/>
    <w:rsid w:val="006A699E"/>
    <w:rsid w:val="006A7931"/>
    <w:rsid w:val="006A7CB8"/>
    <w:rsid w:val="006B36DB"/>
    <w:rsid w:val="006C122A"/>
    <w:rsid w:val="006D6A42"/>
    <w:rsid w:val="006E2E2C"/>
    <w:rsid w:val="006E4E05"/>
    <w:rsid w:val="006E6285"/>
    <w:rsid w:val="006E75CC"/>
    <w:rsid w:val="00701F1A"/>
    <w:rsid w:val="00706A1B"/>
    <w:rsid w:val="00706B5C"/>
    <w:rsid w:val="007128B7"/>
    <w:rsid w:val="00714E2A"/>
    <w:rsid w:val="007220C2"/>
    <w:rsid w:val="0072232A"/>
    <w:rsid w:val="00724B2C"/>
    <w:rsid w:val="0073308B"/>
    <w:rsid w:val="00735000"/>
    <w:rsid w:val="00735509"/>
    <w:rsid w:val="0073794D"/>
    <w:rsid w:val="00740909"/>
    <w:rsid w:val="00740FEE"/>
    <w:rsid w:val="007436A9"/>
    <w:rsid w:val="00746D7E"/>
    <w:rsid w:val="00752324"/>
    <w:rsid w:val="00756639"/>
    <w:rsid w:val="0077119E"/>
    <w:rsid w:val="00772C23"/>
    <w:rsid w:val="007734C6"/>
    <w:rsid w:val="0077673B"/>
    <w:rsid w:val="00777E8A"/>
    <w:rsid w:val="00786884"/>
    <w:rsid w:val="007A2662"/>
    <w:rsid w:val="007A2D25"/>
    <w:rsid w:val="007A6112"/>
    <w:rsid w:val="007B2EBB"/>
    <w:rsid w:val="007B43CE"/>
    <w:rsid w:val="007C1A2D"/>
    <w:rsid w:val="007D0D40"/>
    <w:rsid w:val="007D2AE0"/>
    <w:rsid w:val="007D59CF"/>
    <w:rsid w:val="007E04E0"/>
    <w:rsid w:val="007F1AB3"/>
    <w:rsid w:val="007F56BF"/>
    <w:rsid w:val="00800663"/>
    <w:rsid w:val="00810B3D"/>
    <w:rsid w:val="00811746"/>
    <w:rsid w:val="00816396"/>
    <w:rsid w:val="00824159"/>
    <w:rsid w:val="00825C53"/>
    <w:rsid w:val="00832624"/>
    <w:rsid w:val="00833D4A"/>
    <w:rsid w:val="00847140"/>
    <w:rsid w:val="0085165E"/>
    <w:rsid w:val="00851797"/>
    <w:rsid w:val="00852EBC"/>
    <w:rsid w:val="00853E95"/>
    <w:rsid w:val="00853F12"/>
    <w:rsid w:val="00862142"/>
    <w:rsid w:val="00862FA3"/>
    <w:rsid w:val="00863BA7"/>
    <w:rsid w:val="00864D49"/>
    <w:rsid w:val="00865444"/>
    <w:rsid w:val="008667F6"/>
    <w:rsid w:val="008668AA"/>
    <w:rsid w:val="0087409F"/>
    <w:rsid w:val="00874861"/>
    <w:rsid w:val="00883F7F"/>
    <w:rsid w:val="00884069"/>
    <w:rsid w:val="0088541F"/>
    <w:rsid w:val="00885E29"/>
    <w:rsid w:val="00893258"/>
    <w:rsid w:val="008B0553"/>
    <w:rsid w:val="008B3AB2"/>
    <w:rsid w:val="008B3C2C"/>
    <w:rsid w:val="008C5E0B"/>
    <w:rsid w:val="008C6643"/>
    <w:rsid w:val="008C73A1"/>
    <w:rsid w:val="008D0417"/>
    <w:rsid w:val="008D3EA1"/>
    <w:rsid w:val="008D4AC7"/>
    <w:rsid w:val="008E43DC"/>
    <w:rsid w:val="008E642F"/>
    <w:rsid w:val="008E69E9"/>
    <w:rsid w:val="008E7D51"/>
    <w:rsid w:val="008F12DD"/>
    <w:rsid w:val="00901671"/>
    <w:rsid w:val="00902449"/>
    <w:rsid w:val="00911B7C"/>
    <w:rsid w:val="00913022"/>
    <w:rsid w:val="009225D6"/>
    <w:rsid w:val="00925246"/>
    <w:rsid w:val="0092579A"/>
    <w:rsid w:val="009257B4"/>
    <w:rsid w:val="00944CB8"/>
    <w:rsid w:val="0094709D"/>
    <w:rsid w:val="00954DA2"/>
    <w:rsid w:val="0096414A"/>
    <w:rsid w:val="00965D28"/>
    <w:rsid w:val="0097190D"/>
    <w:rsid w:val="00971A87"/>
    <w:rsid w:val="00973E7B"/>
    <w:rsid w:val="009773D7"/>
    <w:rsid w:val="00993758"/>
    <w:rsid w:val="00993CAF"/>
    <w:rsid w:val="0099437F"/>
    <w:rsid w:val="0099568F"/>
    <w:rsid w:val="009962E6"/>
    <w:rsid w:val="00996DA6"/>
    <w:rsid w:val="009B6585"/>
    <w:rsid w:val="009B71B8"/>
    <w:rsid w:val="009C6BB0"/>
    <w:rsid w:val="009D1F58"/>
    <w:rsid w:val="009D2460"/>
    <w:rsid w:val="009D5A6E"/>
    <w:rsid w:val="009D65A8"/>
    <w:rsid w:val="009F0085"/>
    <w:rsid w:val="009F5CC4"/>
    <w:rsid w:val="009F6A24"/>
    <w:rsid w:val="00A03BC6"/>
    <w:rsid w:val="00A21E0D"/>
    <w:rsid w:val="00A22A00"/>
    <w:rsid w:val="00A230AC"/>
    <w:rsid w:val="00A25715"/>
    <w:rsid w:val="00A25D5F"/>
    <w:rsid w:val="00A329EF"/>
    <w:rsid w:val="00A339CF"/>
    <w:rsid w:val="00A40F8E"/>
    <w:rsid w:val="00A418EE"/>
    <w:rsid w:val="00A442AF"/>
    <w:rsid w:val="00A517CF"/>
    <w:rsid w:val="00A51F8C"/>
    <w:rsid w:val="00A532A5"/>
    <w:rsid w:val="00A53A34"/>
    <w:rsid w:val="00A56756"/>
    <w:rsid w:val="00A6116A"/>
    <w:rsid w:val="00A6395E"/>
    <w:rsid w:val="00A64D82"/>
    <w:rsid w:val="00A70D1B"/>
    <w:rsid w:val="00A73233"/>
    <w:rsid w:val="00A81BB6"/>
    <w:rsid w:val="00A85A8E"/>
    <w:rsid w:val="00A902E1"/>
    <w:rsid w:val="00A914BC"/>
    <w:rsid w:val="00A94D54"/>
    <w:rsid w:val="00A9539A"/>
    <w:rsid w:val="00A97620"/>
    <w:rsid w:val="00AA24B7"/>
    <w:rsid w:val="00AA343C"/>
    <w:rsid w:val="00AB3A3C"/>
    <w:rsid w:val="00AB514C"/>
    <w:rsid w:val="00AC152A"/>
    <w:rsid w:val="00AC1945"/>
    <w:rsid w:val="00AC1E29"/>
    <w:rsid w:val="00AC490D"/>
    <w:rsid w:val="00AD10AF"/>
    <w:rsid w:val="00AD135B"/>
    <w:rsid w:val="00AD28A4"/>
    <w:rsid w:val="00AD3CEE"/>
    <w:rsid w:val="00AE1B74"/>
    <w:rsid w:val="00AE25B8"/>
    <w:rsid w:val="00AE2B62"/>
    <w:rsid w:val="00AE3A86"/>
    <w:rsid w:val="00AE6932"/>
    <w:rsid w:val="00AF0BE2"/>
    <w:rsid w:val="00AF1406"/>
    <w:rsid w:val="00AF7891"/>
    <w:rsid w:val="00B00E05"/>
    <w:rsid w:val="00B11003"/>
    <w:rsid w:val="00B111B6"/>
    <w:rsid w:val="00B138AE"/>
    <w:rsid w:val="00B3210F"/>
    <w:rsid w:val="00B3498C"/>
    <w:rsid w:val="00B37822"/>
    <w:rsid w:val="00B44581"/>
    <w:rsid w:val="00B45279"/>
    <w:rsid w:val="00B46C9D"/>
    <w:rsid w:val="00B50A0D"/>
    <w:rsid w:val="00B51D3D"/>
    <w:rsid w:val="00B56D5A"/>
    <w:rsid w:val="00B73B67"/>
    <w:rsid w:val="00B73C53"/>
    <w:rsid w:val="00B75D1A"/>
    <w:rsid w:val="00B84CBE"/>
    <w:rsid w:val="00B8762B"/>
    <w:rsid w:val="00B921AE"/>
    <w:rsid w:val="00B979FD"/>
    <w:rsid w:val="00BA322B"/>
    <w:rsid w:val="00BA6355"/>
    <w:rsid w:val="00BA7206"/>
    <w:rsid w:val="00BB0BDB"/>
    <w:rsid w:val="00BB2416"/>
    <w:rsid w:val="00BB3D26"/>
    <w:rsid w:val="00BB46AD"/>
    <w:rsid w:val="00BC00D9"/>
    <w:rsid w:val="00BC1701"/>
    <w:rsid w:val="00BC4CA9"/>
    <w:rsid w:val="00BC6966"/>
    <w:rsid w:val="00BD1751"/>
    <w:rsid w:val="00BD2111"/>
    <w:rsid w:val="00BD2DF0"/>
    <w:rsid w:val="00BD6413"/>
    <w:rsid w:val="00BE4C2B"/>
    <w:rsid w:val="00BE642D"/>
    <w:rsid w:val="00BF2E06"/>
    <w:rsid w:val="00BF5F04"/>
    <w:rsid w:val="00C01C54"/>
    <w:rsid w:val="00C02FE8"/>
    <w:rsid w:val="00C03970"/>
    <w:rsid w:val="00C04375"/>
    <w:rsid w:val="00C05D6E"/>
    <w:rsid w:val="00C07C67"/>
    <w:rsid w:val="00C1024C"/>
    <w:rsid w:val="00C108E6"/>
    <w:rsid w:val="00C113B8"/>
    <w:rsid w:val="00C11AC5"/>
    <w:rsid w:val="00C12504"/>
    <w:rsid w:val="00C12CFE"/>
    <w:rsid w:val="00C13F03"/>
    <w:rsid w:val="00C16270"/>
    <w:rsid w:val="00C1777F"/>
    <w:rsid w:val="00C24F64"/>
    <w:rsid w:val="00C2566B"/>
    <w:rsid w:val="00C2582C"/>
    <w:rsid w:val="00C31DDE"/>
    <w:rsid w:val="00C40059"/>
    <w:rsid w:val="00C4125F"/>
    <w:rsid w:val="00C44B9D"/>
    <w:rsid w:val="00C471E9"/>
    <w:rsid w:val="00C527C8"/>
    <w:rsid w:val="00C56D49"/>
    <w:rsid w:val="00C60469"/>
    <w:rsid w:val="00C60FCD"/>
    <w:rsid w:val="00C64D36"/>
    <w:rsid w:val="00C66145"/>
    <w:rsid w:val="00C76BE4"/>
    <w:rsid w:val="00C80669"/>
    <w:rsid w:val="00C94EB6"/>
    <w:rsid w:val="00C95681"/>
    <w:rsid w:val="00C97C50"/>
    <w:rsid w:val="00CA2601"/>
    <w:rsid w:val="00CA60F6"/>
    <w:rsid w:val="00CC32E5"/>
    <w:rsid w:val="00CC67E2"/>
    <w:rsid w:val="00CC6F6B"/>
    <w:rsid w:val="00CD0584"/>
    <w:rsid w:val="00CD3131"/>
    <w:rsid w:val="00CD333D"/>
    <w:rsid w:val="00CD3F6B"/>
    <w:rsid w:val="00CD7D0C"/>
    <w:rsid w:val="00CE1783"/>
    <w:rsid w:val="00CE6082"/>
    <w:rsid w:val="00CF10EB"/>
    <w:rsid w:val="00CF3C42"/>
    <w:rsid w:val="00CF46EE"/>
    <w:rsid w:val="00CF7E0D"/>
    <w:rsid w:val="00D00889"/>
    <w:rsid w:val="00D051C5"/>
    <w:rsid w:val="00D07B7D"/>
    <w:rsid w:val="00D102BC"/>
    <w:rsid w:val="00D10B0D"/>
    <w:rsid w:val="00D1167C"/>
    <w:rsid w:val="00D219D0"/>
    <w:rsid w:val="00D230C4"/>
    <w:rsid w:val="00D25928"/>
    <w:rsid w:val="00D266E8"/>
    <w:rsid w:val="00D30921"/>
    <w:rsid w:val="00D30E34"/>
    <w:rsid w:val="00D3335A"/>
    <w:rsid w:val="00D47ED7"/>
    <w:rsid w:val="00D50C68"/>
    <w:rsid w:val="00D543A6"/>
    <w:rsid w:val="00D54F29"/>
    <w:rsid w:val="00D64006"/>
    <w:rsid w:val="00D73A87"/>
    <w:rsid w:val="00D80211"/>
    <w:rsid w:val="00D82DFA"/>
    <w:rsid w:val="00D8699B"/>
    <w:rsid w:val="00D9355F"/>
    <w:rsid w:val="00D93EA2"/>
    <w:rsid w:val="00D95FBD"/>
    <w:rsid w:val="00DA41EF"/>
    <w:rsid w:val="00DA4DF1"/>
    <w:rsid w:val="00DA66D4"/>
    <w:rsid w:val="00DB260C"/>
    <w:rsid w:val="00DC608E"/>
    <w:rsid w:val="00DC6228"/>
    <w:rsid w:val="00DC76F3"/>
    <w:rsid w:val="00DD1B09"/>
    <w:rsid w:val="00DE062C"/>
    <w:rsid w:val="00DE10F6"/>
    <w:rsid w:val="00DE328E"/>
    <w:rsid w:val="00DE49DC"/>
    <w:rsid w:val="00DF06BB"/>
    <w:rsid w:val="00DF0842"/>
    <w:rsid w:val="00DF148D"/>
    <w:rsid w:val="00DF1514"/>
    <w:rsid w:val="00DF78C1"/>
    <w:rsid w:val="00E030D9"/>
    <w:rsid w:val="00E10C6C"/>
    <w:rsid w:val="00E11EF3"/>
    <w:rsid w:val="00E13F6C"/>
    <w:rsid w:val="00E148B7"/>
    <w:rsid w:val="00E15F0F"/>
    <w:rsid w:val="00E16EA8"/>
    <w:rsid w:val="00E20EC3"/>
    <w:rsid w:val="00E2659C"/>
    <w:rsid w:val="00E34DA6"/>
    <w:rsid w:val="00E3716C"/>
    <w:rsid w:val="00E40E41"/>
    <w:rsid w:val="00E41E4C"/>
    <w:rsid w:val="00E44087"/>
    <w:rsid w:val="00E53F1D"/>
    <w:rsid w:val="00E56600"/>
    <w:rsid w:val="00E742AA"/>
    <w:rsid w:val="00E85BE6"/>
    <w:rsid w:val="00E8748B"/>
    <w:rsid w:val="00E9178E"/>
    <w:rsid w:val="00EB14DE"/>
    <w:rsid w:val="00EC0B8E"/>
    <w:rsid w:val="00EC4D83"/>
    <w:rsid w:val="00EC500D"/>
    <w:rsid w:val="00EC5140"/>
    <w:rsid w:val="00ED1625"/>
    <w:rsid w:val="00ED2FDA"/>
    <w:rsid w:val="00ED4A57"/>
    <w:rsid w:val="00ED5A5F"/>
    <w:rsid w:val="00EE6083"/>
    <w:rsid w:val="00EE7BC5"/>
    <w:rsid w:val="00EF2788"/>
    <w:rsid w:val="00EF3D38"/>
    <w:rsid w:val="00F008F0"/>
    <w:rsid w:val="00F00A89"/>
    <w:rsid w:val="00F00E3A"/>
    <w:rsid w:val="00F012F4"/>
    <w:rsid w:val="00F11F32"/>
    <w:rsid w:val="00F12E11"/>
    <w:rsid w:val="00F15C51"/>
    <w:rsid w:val="00F230D9"/>
    <w:rsid w:val="00F532D7"/>
    <w:rsid w:val="00F62EF1"/>
    <w:rsid w:val="00F634D2"/>
    <w:rsid w:val="00F73656"/>
    <w:rsid w:val="00F80DA5"/>
    <w:rsid w:val="00F86526"/>
    <w:rsid w:val="00F90E6E"/>
    <w:rsid w:val="00F916EB"/>
    <w:rsid w:val="00F92213"/>
    <w:rsid w:val="00F92C0D"/>
    <w:rsid w:val="00FA74AB"/>
    <w:rsid w:val="00FA7F80"/>
    <w:rsid w:val="00FB666D"/>
    <w:rsid w:val="00FC21EA"/>
    <w:rsid w:val="00FC2873"/>
    <w:rsid w:val="00FC4F74"/>
    <w:rsid w:val="00FC7A91"/>
    <w:rsid w:val="00FD1EE6"/>
    <w:rsid w:val="00FD43A4"/>
    <w:rsid w:val="00FD7A25"/>
    <w:rsid w:val="00FE09FD"/>
    <w:rsid w:val="00FE1677"/>
    <w:rsid w:val="00FE6255"/>
    <w:rsid w:val="00FE7E3E"/>
    <w:rsid w:val="00FF1DF5"/>
    <w:rsid w:val="00FF5503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98A65F"/>
  <w15:docId w15:val="{4F37EDE3-DC55-4F28-90A7-E6CDC04D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75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5B47D6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0C6113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uiPriority w:val="99"/>
    <w:rsid w:val="005B47D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B47D6"/>
    <w:pPr>
      <w:jc w:val="center"/>
    </w:pPr>
    <w:rPr>
      <w:b/>
      <w:bCs/>
      <w:sz w:val="44"/>
      <w:szCs w:val="44"/>
    </w:rPr>
  </w:style>
  <w:style w:type="character" w:customStyle="1" w:styleId="a5">
    <w:name w:val="表題 (文字)"/>
    <w:link w:val="a4"/>
    <w:uiPriority w:val="99"/>
    <w:locked/>
    <w:rsid w:val="000C611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5B47D6"/>
    <w:pPr>
      <w:jc w:val="center"/>
    </w:pPr>
    <w:rPr>
      <w:b/>
      <w:bCs/>
      <w:sz w:val="36"/>
      <w:szCs w:val="36"/>
    </w:rPr>
  </w:style>
  <w:style w:type="character" w:customStyle="1" w:styleId="a7">
    <w:name w:val="副題 (文字)"/>
    <w:link w:val="a6"/>
    <w:uiPriority w:val="99"/>
    <w:locked/>
    <w:rsid w:val="000C6113"/>
    <w:rPr>
      <w:rFonts w:ascii="Arial" w:eastAsia="ＭＳ ゴシック" w:hAnsi="Arial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B47D6"/>
    <w:pPr>
      <w:spacing w:line="240" w:lineRule="atLeast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9">
    <w:name w:val="本文 (文字)"/>
    <w:link w:val="a8"/>
    <w:uiPriority w:val="99"/>
    <w:semiHidden/>
    <w:locked/>
    <w:rsid w:val="000C6113"/>
    <w:rPr>
      <w:rFonts w:cs="Century"/>
      <w:sz w:val="21"/>
      <w:szCs w:val="21"/>
    </w:rPr>
  </w:style>
  <w:style w:type="paragraph" w:styleId="aa">
    <w:name w:val="header"/>
    <w:basedOn w:val="a"/>
    <w:link w:val="ab"/>
    <w:uiPriority w:val="99"/>
    <w:rsid w:val="001F4E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1F4E0F"/>
    <w:rPr>
      <w:rFonts w:cs="Times New Roman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1F4E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1F4E0F"/>
    <w:rPr>
      <w:rFonts w:cs="Times New Roman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rsid w:val="00CF10EB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CF10EB"/>
    <w:rPr>
      <w:rFonts w:ascii="Arial" w:eastAsia="ＭＳ ゴシック" w:hAnsi="Arial" w:cs="Arial"/>
      <w:kern w:val="2"/>
      <w:sz w:val="18"/>
      <w:szCs w:val="18"/>
    </w:rPr>
  </w:style>
  <w:style w:type="character" w:styleId="af0">
    <w:name w:val="line number"/>
    <w:uiPriority w:val="99"/>
    <w:semiHidden/>
    <w:rsid w:val="00C13F03"/>
    <w:rPr>
      <w:rFonts w:cs="Times New Roman"/>
    </w:rPr>
  </w:style>
  <w:style w:type="paragraph" w:styleId="af1">
    <w:name w:val="No Spacing"/>
    <w:uiPriority w:val="1"/>
    <w:qFormat/>
    <w:rsid w:val="000440F1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681C60"/>
    <w:pPr>
      <w:ind w:leftChars="400" w:left="840"/>
    </w:pPr>
  </w:style>
  <w:style w:type="character" w:styleId="af3">
    <w:name w:val="Strong"/>
    <w:basedOn w:val="a0"/>
    <w:uiPriority w:val="22"/>
    <w:qFormat/>
    <w:locked/>
    <w:rsid w:val="007A6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6940B-C34A-4A47-8ACE-86A5E1C5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816ACBB1.dotm</Template>
  <TotalTime>17</TotalTime>
  <Pages>6</Pages>
  <Words>1575</Words>
  <Characters>11371</Characters>
  <Application>Microsoft Office Word</Application>
  <DocSecurity>0</DocSecurity>
  <Lines>94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 Time Course 2003</vt:lpstr>
      <vt:lpstr>Full Time Course 2003</vt:lpstr>
    </vt:vector>
  </TitlesOfParts>
  <Company>Hewlett-Packard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Course 2003</dc:title>
  <dc:creator>帝京</dc:creator>
  <cp:lastModifiedBy>福島 梨紗</cp:lastModifiedBy>
  <cp:revision>7</cp:revision>
  <cp:lastPrinted>2021-06-08T00:59:00Z</cp:lastPrinted>
  <dcterms:created xsi:type="dcterms:W3CDTF">2021-06-11T00:01:00Z</dcterms:created>
  <dcterms:modified xsi:type="dcterms:W3CDTF">2021-06-11T00:48:00Z</dcterms:modified>
</cp:coreProperties>
</file>